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2CA6" w14:textId="77777777" w:rsidR="00AE6486" w:rsidRPr="002825CA" w:rsidRDefault="00AE6486" w:rsidP="00AE6486">
      <w:pPr>
        <w:pStyle w:val="Slugline"/>
        <w:rPr>
          <w:rFonts w:ascii="Courier" w:hAnsi="Courier"/>
        </w:rPr>
      </w:pPr>
      <w:r w:rsidRPr="002825CA">
        <w:rPr>
          <w:rFonts w:ascii="Courier" w:hAnsi="Courier"/>
        </w:rPr>
        <w:fldChar w:fldCharType="begin"/>
      </w:r>
      <w:r w:rsidRPr="002825CA">
        <w:rPr>
          <w:rFonts w:ascii="Courier" w:hAnsi="Courier"/>
        </w:rPr>
        <w:instrText xml:space="preserve"> SECTION  \* Arabic  \* MERGEFORMAT </w:instrText>
      </w:r>
      <w:r w:rsidRPr="002825CA">
        <w:rPr>
          <w:rFonts w:ascii="Courier" w:hAnsi="Courier"/>
        </w:rPr>
        <w:fldChar w:fldCharType="separate"/>
      </w:r>
      <w:r>
        <w:rPr>
          <w:rFonts w:ascii="Courier" w:hAnsi="Courier"/>
          <w:noProof/>
        </w:rPr>
        <w:t>1</w:t>
      </w:r>
      <w:r w:rsidRPr="002825CA">
        <w:rPr>
          <w:rFonts w:ascii="Courier" w:hAnsi="Courier"/>
        </w:rPr>
        <w:fldChar w:fldCharType="end"/>
      </w:r>
      <w:r>
        <w:rPr>
          <w:rFonts w:ascii="Courier" w:hAnsi="Courier"/>
        </w:rPr>
        <w:t>a.</w:t>
      </w:r>
      <w:r w:rsidRPr="002825CA">
        <w:rPr>
          <w:rFonts w:ascii="Courier" w:hAnsi="Courier"/>
        </w:rPr>
        <w:t xml:space="preserve"> INT. NPR STUDIO – DAY</w:t>
      </w:r>
    </w:p>
    <w:p w14:paraId="1507AC55" w14:textId="77777777" w:rsidR="00AE6486" w:rsidRPr="002825CA" w:rsidRDefault="00AE6486" w:rsidP="00AE6486">
      <w:pPr>
        <w:rPr>
          <w:rFonts w:ascii="Courier" w:hAnsi="Courier"/>
          <w:szCs w:val="26"/>
        </w:rPr>
      </w:pPr>
      <w:r w:rsidRPr="002825CA">
        <w:rPr>
          <w:rFonts w:ascii="Courier" w:hAnsi="Courier"/>
          <w:szCs w:val="26"/>
        </w:rPr>
        <w:t>(MUSIC: NPR like chime. SFX: Small studio ambience.)</w:t>
      </w:r>
    </w:p>
    <w:p w14:paraId="626AEC0E" w14:textId="77777777" w:rsidR="00AE6486" w:rsidRPr="002825CA" w:rsidRDefault="00AE6486" w:rsidP="00AE6486">
      <w:pPr>
        <w:widowControl w:val="0"/>
        <w:autoSpaceDE w:val="0"/>
        <w:autoSpaceDN w:val="0"/>
        <w:adjustRightInd w:val="0"/>
        <w:rPr>
          <w:rFonts w:ascii="Courier" w:hAnsi="Courier" w:cs="Cambria"/>
          <w:szCs w:val="26"/>
        </w:rPr>
      </w:pPr>
      <w:r w:rsidRPr="002825CA">
        <w:rPr>
          <w:rFonts w:ascii="Courier" w:hAnsi="Courier" w:cs="Cambria"/>
          <w:b/>
          <w:bCs/>
          <w:szCs w:val="26"/>
        </w:rPr>
        <w:t xml:space="preserve">CARY ONANON: </w:t>
      </w:r>
    </w:p>
    <w:p w14:paraId="3AEEB140" w14:textId="77777777" w:rsidR="00AE6486" w:rsidRPr="002825CA" w:rsidRDefault="00AE6486" w:rsidP="00AE6486">
      <w:pPr>
        <w:pStyle w:val="CharacterDialogue"/>
      </w:pPr>
      <w:r w:rsidRPr="002825CA">
        <w:t xml:space="preserve">WFIU, Bloomington Indiana. Where you don’t need to be an expert, if you learn something new </w:t>
      </w:r>
      <w:proofErr w:type="spellStart"/>
      <w:r w:rsidRPr="002825CA">
        <w:t>everyday</w:t>
      </w:r>
      <w:proofErr w:type="spellEnd"/>
      <w:r w:rsidRPr="002825CA">
        <w:t xml:space="preserve">. </w:t>
      </w:r>
    </w:p>
    <w:p w14:paraId="7212A7C2" w14:textId="77777777" w:rsidR="00AE6486" w:rsidRPr="001E1AF9" w:rsidRDefault="00AE6486" w:rsidP="00AE6486">
      <w:pPr>
        <w:rPr>
          <w:rFonts w:cs="Courier New"/>
          <w:szCs w:val="26"/>
        </w:rPr>
      </w:pPr>
      <w:r w:rsidRPr="002825CA">
        <w:rPr>
          <w:rFonts w:ascii="Courier" w:hAnsi="Courier"/>
          <w:szCs w:val="26"/>
        </w:rPr>
        <w:t>(MUSIC: Newsbreak transition.)</w:t>
      </w:r>
    </w:p>
    <w:p w14:paraId="50BAB091" w14:textId="77777777" w:rsidR="00AE6486" w:rsidRDefault="00AE6486" w:rsidP="00AE6486">
      <w:pPr>
        <w:widowControl w:val="0"/>
        <w:autoSpaceDE w:val="0"/>
        <w:autoSpaceDN w:val="0"/>
        <w:adjustRightInd w:val="0"/>
        <w:rPr>
          <w:rFonts w:cs="Courier New"/>
          <w:szCs w:val="26"/>
        </w:rPr>
      </w:pPr>
      <w:r w:rsidRPr="00673A65">
        <w:rPr>
          <w:rFonts w:ascii="Courier" w:hAnsi="Courier" w:cs="Courier New"/>
          <w:b/>
          <w:szCs w:val="26"/>
        </w:rPr>
        <w:t>DAN V. PRESCOTT:</w:t>
      </w:r>
      <w:r w:rsidRPr="00673A65">
        <w:rPr>
          <w:rFonts w:cs="Courier New"/>
          <w:szCs w:val="26"/>
        </w:rPr>
        <w:br/>
        <w:t xml:space="preserve">It was a hot day throughout the entire state of Ohio. Jerry had started the day taking a couple of very effective stimulants but after driving eight hours with the windows down, Ernie felt she had evened out enough for them to stop for the night. And </w:t>
      </w:r>
      <w:proofErr w:type="gramStart"/>
      <w:r w:rsidRPr="00673A65">
        <w:rPr>
          <w:rFonts w:cs="Courier New"/>
          <w:szCs w:val="26"/>
        </w:rPr>
        <w:t>so</w:t>
      </w:r>
      <w:proofErr w:type="gramEnd"/>
      <w:r w:rsidRPr="00673A65">
        <w:rPr>
          <w:rFonts w:cs="Courier New"/>
          <w:szCs w:val="26"/>
        </w:rPr>
        <w:t xml:space="preserve"> they made it to Yellow Springs, for an ice-cold drink in a friend</w:t>
      </w:r>
      <w:r w:rsidRPr="00673A65">
        <w:rPr>
          <w:rFonts w:cs="Courier New"/>
          <w:spacing w:val="1"/>
          <w:szCs w:val="26"/>
        </w:rPr>
        <w:t>l</w:t>
      </w:r>
      <w:r w:rsidRPr="00673A65">
        <w:rPr>
          <w:rFonts w:cs="Courier New"/>
          <w:szCs w:val="26"/>
        </w:rPr>
        <w:t>y old haunt.</w:t>
      </w:r>
    </w:p>
    <w:p w14:paraId="25148484" w14:textId="77777777" w:rsidR="00AE6486" w:rsidRPr="00673A65" w:rsidRDefault="00AE6486" w:rsidP="00AE6486">
      <w:pPr>
        <w:widowControl w:val="0"/>
        <w:autoSpaceDE w:val="0"/>
        <w:autoSpaceDN w:val="0"/>
        <w:adjustRightInd w:val="0"/>
        <w:rPr>
          <w:rFonts w:cs="Courier New"/>
          <w:szCs w:val="26"/>
        </w:rPr>
      </w:pPr>
      <w:r w:rsidRPr="00673A65">
        <w:rPr>
          <w:rFonts w:cs="Courier New"/>
          <w:szCs w:val="26"/>
        </w:rPr>
        <w:t xml:space="preserve">A drink and a room </w:t>
      </w:r>
      <w:proofErr w:type="gramStart"/>
      <w:r w:rsidRPr="00673A65">
        <w:rPr>
          <w:rFonts w:cs="Courier New"/>
          <w:szCs w:val="26"/>
        </w:rPr>
        <w:t>was</w:t>
      </w:r>
      <w:proofErr w:type="gramEnd"/>
      <w:r w:rsidRPr="00673A65">
        <w:rPr>
          <w:rFonts w:cs="Courier New"/>
          <w:szCs w:val="26"/>
        </w:rPr>
        <w:t xml:space="preserve"> all Ernie wanted. He knew at any point Jerry could start celebrating. You see, being back on the road was a national holiday for that girl. He knew he had to be quick about things. It was all he could do to get to his plan of a little bit of business, and a</w:t>
      </w:r>
      <w:r>
        <w:rPr>
          <w:rFonts w:cs="Courier New"/>
          <w:szCs w:val="26"/>
        </w:rPr>
        <w:t xml:space="preserve"> </w:t>
      </w:r>
      <w:r w:rsidRPr="00673A65">
        <w:rPr>
          <w:rFonts w:cs="Courier New"/>
          <w:szCs w:val="26"/>
        </w:rPr>
        <w:t>whole lot of sleep.</w:t>
      </w:r>
    </w:p>
    <w:p w14:paraId="1F2C8DA1" w14:textId="77777777" w:rsidR="00AE6486" w:rsidRDefault="00AE6486" w:rsidP="00AE6486">
      <w:pPr>
        <w:widowControl w:val="0"/>
        <w:autoSpaceDE w:val="0"/>
        <w:autoSpaceDN w:val="0"/>
        <w:adjustRightInd w:val="0"/>
        <w:rPr>
          <w:rFonts w:ascii="Courier" w:hAnsi="Courier" w:cs="Cambria"/>
          <w:b/>
          <w:szCs w:val="26"/>
        </w:rPr>
      </w:pPr>
      <w:proofErr w:type="gramStart"/>
      <w:r w:rsidRPr="00673A65">
        <w:rPr>
          <w:rFonts w:cs="Courier New"/>
          <w:szCs w:val="26"/>
        </w:rPr>
        <w:t>But,</w:t>
      </w:r>
      <w:proofErr w:type="gramEnd"/>
      <w:r w:rsidRPr="00673A65">
        <w:rPr>
          <w:rFonts w:cs="Courier New"/>
          <w:szCs w:val="26"/>
        </w:rPr>
        <w:t xml:space="preserve"> what he should have been prepared for was Ohio. For Ernie, it wasn’t as simple a place as any other in the entire union.</w:t>
      </w:r>
      <w:r w:rsidRPr="001969EF">
        <w:t xml:space="preserve"> </w:t>
      </w:r>
    </w:p>
    <w:p w14:paraId="0B420C85" w14:textId="77777777" w:rsidR="00AE6486" w:rsidRPr="00673A65" w:rsidRDefault="00AE6486" w:rsidP="00AE6486">
      <w:pPr>
        <w:widowControl w:val="0"/>
        <w:autoSpaceDE w:val="0"/>
        <w:autoSpaceDN w:val="0"/>
        <w:adjustRightInd w:val="0"/>
        <w:ind w:left="5040" w:firstLine="720"/>
        <w:rPr>
          <w:rFonts w:cs="Courier New"/>
          <w:szCs w:val="26"/>
        </w:rPr>
      </w:pPr>
      <w:r w:rsidRPr="002825CA">
        <w:rPr>
          <w:rFonts w:ascii="Courier" w:hAnsi="Courier" w:cs="Cambria"/>
          <w:b/>
          <w:szCs w:val="26"/>
        </w:rPr>
        <w:t>MUSIC SEGUE:</w:t>
      </w:r>
    </w:p>
    <w:p w14:paraId="7FE6F22D" w14:textId="77777777" w:rsidR="00AE6486" w:rsidRDefault="00AE6486" w:rsidP="00AE6486">
      <w:pPr>
        <w:widowControl w:val="0"/>
        <w:autoSpaceDE w:val="0"/>
        <w:autoSpaceDN w:val="0"/>
        <w:adjustRightInd w:val="0"/>
        <w:rPr>
          <w:rFonts w:cs="Courier New"/>
          <w:szCs w:val="26"/>
        </w:rPr>
      </w:pPr>
    </w:p>
    <w:p w14:paraId="59E59A76" w14:textId="77777777" w:rsidR="00AE6486" w:rsidRPr="00673A65" w:rsidRDefault="00AE6486" w:rsidP="00AE6486">
      <w:pPr>
        <w:widowControl w:val="0"/>
        <w:autoSpaceDE w:val="0"/>
        <w:autoSpaceDN w:val="0"/>
        <w:adjustRightInd w:val="0"/>
        <w:rPr>
          <w:rFonts w:cs="Courier New"/>
          <w:szCs w:val="26"/>
        </w:rPr>
        <w:sectPr w:rsidR="00AE6486" w:rsidRPr="00673A65">
          <w:pgSz w:w="12240" w:h="15840"/>
          <w:pgMar w:top="1400" w:right="1680" w:bottom="940" w:left="1700" w:header="0" w:footer="756" w:gutter="0"/>
          <w:cols w:space="720"/>
          <w:noEndnote/>
        </w:sectPr>
      </w:pPr>
    </w:p>
    <w:p w14:paraId="58639348" w14:textId="77777777" w:rsidR="00AE6486" w:rsidRPr="00AB3445" w:rsidRDefault="00AE6486" w:rsidP="00AE6486">
      <w:pPr>
        <w:rPr>
          <w:rFonts w:ascii="Courier" w:hAnsi="Courier"/>
          <w:szCs w:val="26"/>
        </w:rPr>
      </w:pPr>
      <w:r w:rsidRPr="002825CA">
        <w:rPr>
          <w:rFonts w:ascii="Courier" w:hAnsi="Courier"/>
        </w:rPr>
        <w:lastRenderedPageBreak/>
        <w:t>(MUSIC:</w:t>
      </w:r>
      <w:r w:rsidRPr="002825CA">
        <w:rPr>
          <w:rFonts w:ascii="Courier" w:hAnsi="Courier"/>
          <w:szCs w:val="26"/>
        </w:rPr>
        <w:t xml:space="preserve"> WASHINGTON POST MARCH – THE ERNIE PYLE EXPERIMENT MAIN TITLE THEME.) </w:t>
      </w:r>
    </w:p>
    <w:p w14:paraId="7F161901" w14:textId="77777777" w:rsidR="00AE6486" w:rsidRPr="00031BC2" w:rsidRDefault="00AE6486" w:rsidP="00AE6486">
      <w:pPr>
        <w:pStyle w:val="CharacterDialogue"/>
        <w:rPr>
          <w:szCs w:val="26"/>
        </w:rPr>
      </w:pPr>
      <w:r w:rsidRPr="00031BC2">
        <w:rPr>
          <w:b/>
          <w:szCs w:val="26"/>
        </w:rPr>
        <w:t>ERNIE:</w:t>
      </w:r>
      <w:r w:rsidRPr="00031BC2">
        <w:rPr>
          <w:b/>
          <w:szCs w:val="26"/>
        </w:rPr>
        <w:br/>
      </w:r>
      <w:r w:rsidRPr="00031BC2">
        <w:rPr>
          <w:szCs w:val="26"/>
        </w:rPr>
        <w:t>This is Ernie Pyle, the Hoosier Vagabond, and this is that girl who rides with me.</w:t>
      </w:r>
    </w:p>
    <w:p w14:paraId="0DCA3221" w14:textId="77777777" w:rsidR="00AE6486" w:rsidRDefault="00AE6486" w:rsidP="00AE6486">
      <w:pPr>
        <w:pStyle w:val="CharacterDialogue"/>
        <w:rPr>
          <w:szCs w:val="26"/>
        </w:rPr>
      </w:pPr>
      <w:r w:rsidRPr="00031BC2">
        <w:rPr>
          <w:b/>
          <w:szCs w:val="26"/>
        </w:rPr>
        <w:t>JERRY:</w:t>
      </w:r>
      <w:r w:rsidRPr="00031BC2">
        <w:rPr>
          <w:b/>
          <w:szCs w:val="26"/>
        </w:rPr>
        <w:br/>
      </w:r>
      <w:r w:rsidRPr="00031BC2">
        <w:rPr>
          <w:szCs w:val="26"/>
        </w:rPr>
        <w:t>Charmed, I’m sure.</w:t>
      </w:r>
    </w:p>
    <w:p w14:paraId="20F1CBB8" w14:textId="77777777" w:rsidR="00AE6486" w:rsidRPr="002825CA" w:rsidRDefault="00AE6486" w:rsidP="00AE6486">
      <w:pPr>
        <w:rPr>
          <w:rFonts w:ascii="Courier" w:hAnsi="Courier"/>
          <w:szCs w:val="26"/>
        </w:rPr>
      </w:pPr>
      <w:r w:rsidRPr="002825CA">
        <w:rPr>
          <w:rFonts w:ascii="Courier" w:hAnsi="Courier"/>
          <w:szCs w:val="26"/>
        </w:rPr>
        <w:t>(MUSIC: Main theme begins to fades out.)</w:t>
      </w:r>
    </w:p>
    <w:p w14:paraId="7721205E" w14:textId="77777777" w:rsidR="00AE6486" w:rsidRPr="002825CA" w:rsidRDefault="00AE6486" w:rsidP="00AE6486">
      <w:pPr>
        <w:rPr>
          <w:rFonts w:ascii="Courier" w:hAnsi="Courier"/>
          <w:b/>
          <w:szCs w:val="26"/>
          <w:u w:val="single"/>
        </w:rPr>
      </w:pPr>
      <w:r>
        <w:rPr>
          <w:rFonts w:ascii="Courier" w:hAnsi="Courier"/>
          <w:b/>
          <w:szCs w:val="26"/>
          <w:u w:val="single"/>
        </w:rPr>
        <w:t>1b</w:t>
      </w:r>
      <w:r w:rsidRPr="002825CA">
        <w:rPr>
          <w:rFonts w:ascii="Courier" w:hAnsi="Courier"/>
          <w:b/>
          <w:szCs w:val="26"/>
          <w:u w:val="single"/>
        </w:rPr>
        <w:t>. INT. NPR STUDIO - PRESENT</w:t>
      </w:r>
    </w:p>
    <w:p w14:paraId="4CE39DC6" w14:textId="77777777" w:rsidR="00AE6486" w:rsidRPr="002825CA" w:rsidRDefault="00AE6486" w:rsidP="00AE6486">
      <w:pPr>
        <w:rPr>
          <w:rFonts w:ascii="Courier" w:hAnsi="Courier"/>
          <w:szCs w:val="26"/>
        </w:rPr>
      </w:pPr>
      <w:r w:rsidRPr="002825CA">
        <w:rPr>
          <w:rFonts w:ascii="Courier" w:hAnsi="Courier"/>
          <w:szCs w:val="26"/>
        </w:rPr>
        <w:t>(SFX: The ambience of a recording studio fades in.)</w:t>
      </w:r>
    </w:p>
    <w:p w14:paraId="532896DC" w14:textId="77777777" w:rsidR="00AE6486" w:rsidRDefault="00AE6486" w:rsidP="00AE6486">
      <w:pPr>
        <w:rPr>
          <w:rFonts w:cs="Courier New"/>
          <w:szCs w:val="26"/>
        </w:rPr>
      </w:pPr>
      <w:r w:rsidRPr="002825CA">
        <w:rPr>
          <w:rFonts w:ascii="Courier" w:hAnsi="Courier"/>
          <w:b/>
          <w:szCs w:val="26"/>
        </w:rPr>
        <w:t>DAN V. PRESCOTT:</w:t>
      </w:r>
      <w:r w:rsidRPr="001E1AF9">
        <w:rPr>
          <w:rFonts w:cs="Courier New"/>
          <w:szCs w:val="26"/>
        </w:rPr>
        <w:t xml:space="preserve"> </w:t>
      </w:r>
    </w:p>
    <w:p w14:paraId="57305F45" w14:textId="77777777" w:rsidR="00AE6486" w:rsidRDefault="00AE6486" w:rsidP="00AE6486">
      <w:pPr>
        <w:rPr>
          <w:rFonts w:ascii="Courier" w:hAnsi="Courier"/>
          <w:szCs w:val="26"/>
        </w:rPr>
      </w:pPr>
      <w:r w:rsidRPr="006616CB">
        <w:rPr>
          <w:rFonts w:cs="Courier New"/>
          <w:szCs w:val="26"/>
        </w:rPr>
        <w:t xml:space="preserve">Welcome to The Ernie Pyle Experiment: Episode 7: Not </w:t>
      </w:r>
      <w:proofErr w:type="gramStart"/>
      <w:r w:rsidRPr="006616CB">
        <w:rPr>
          <w:rFonts w:cs="Courier New"/>
          <w:szCs w:val="26"/>
        </w:rPr>
        <w:t>The</w:t>
      </w:r>
      <w:proofErr w:type="gramEnd"/>
      <w:r w:rsidRPr="006616CB">
        <w:rPr>
          <w:rFonts w:cs="Courier New"/>
          <w:szCs w:val="26"/>
        </w:rPr>
        <w:t xml:space="preserve"> Washington Post March.</w:t>
      </w:r>
    </w:p>
    <w:p w14:paraId="75C3C2BD" w14:textId="77777777" w:rsidR="00AE6486" w:rsidRPr="002825CA" w:rsidRDefault="00AE6486" w:rsidP="00AE6486">
      <w:pPr>
        <w:rPr>
          <w:rFonts w:ascii="Courier" w:hAnsi="Courier"/>
        </w:rPr>
      </w:pPr>
      <w:r w:rsidRPr="002825CA">
        <w:rPr>
          <w:rFonts w:ascii="Courier" w:hAnsi="Courier"/>
          <w:szCs w:val="26"/>
        </w:rPr>
        <w:t>(MUSIC: Main theme finishes fading out.)</w:t>
      </w:r>
    </w:p>
    <w:p w14:paraId="7212C358" w14:textId="77777777" w:rsidR="00AE6486" w:rsidRPr="002825CA" w:rsidRDefault="00AE6486" w:rsidP="00AE6486">
      <w:pPr>
        <w:ind w:left="5040" w:firstLine="720"/>
        <w:rPr>
          <w:rFonts w:ascii="Courier" w:hAnsi="Courier"/>
          <w:b/>
        </w:rPr>
      </w:pPr>
      <w:r w:rsidRPr="002825CA">
        <w:rPr>
          <w:rFonts w:ascii="Courier" w:hAnsi="Courier"/>
          <w:b/>
        </w:rPr>
        <w:t>CROSS TO:</w:t>
      </w:r>
    </w:p>
    <w:p w14:paraId="38B60C27" w14:textId="77777777" w:rsidR="00AE6486" w:rsidRDefault="00AE6486" w:rsidP="009F522A">
      <w:pPr>
        <w:pStyle w:val="CharacterDialogue"/>
        <w:rPr>
          <w:rFonts w:ascii="Courier" w:hAnsi="Courier"/>
          <w:b/>
          <w:bCs/>
        </w:rPr>
      </w:pPr>
    </w:p>
    <w:p w14:paraId="18431D95" w14:textId="77777777" w:rsidR="00AE6486" w:rsidRDefault="00AE6486" w:rsidP="009F522A">
      <w:pPr>
        <w:pStyle w:val="CharacterDialogue"/>
        <w:rPr>
          <w:rFonts w:ascii="Courier" w:hAnsi="Courier"/>
          <w:b/>
          <w:bCs/>
        </w:rPr>
      </w:pPr>
    </w:p>
    <w:p w14:paraId="698BD33E" w14:textId="77777777" w:rsidR="00AE6486" w:rsidRDefault="00AE6486" w:rsidP="009F522A">
      <w:pPr>
        <w:pStyle w:val="CharacterDialogue"/>
        <w:rPr>
          <w:rFonts w:ascii="Courier" w:hAnsi="Courier"/>
          <w:b/>
          <w:bCs/>
        </w:rPr>
      </w:pPr>
    </w:p>
    <w:p w14:paraId="42EAD680" w14:textId="77777777" w:rsidR="00AE6486" w:rsidRDefault="00AE6486" w:rsidP="009F522A">
      <w:pPr>
        <w:pStyle w:val="CharacterDialogue"/>
        <w:rPr>
          <w:rFonts w:ascii="Courier" w:hAnsi="Courier"/>
          <w:b/>
          <w:bCs/>
        </w:rPr>
      </w:pPr>
    </w:p>
    <w:p w14:paraId="49ABFC07" w14:textId="77777777" w:rsidR="00AE6486" w:rsidRDefault="00AE6486" w:rsidP="009F522A">
      <w:pPr>
        <w:pStyle w:val="CharacterDialogue"/>
        <w:rPr>
          <w:rFonts w:ascii="Courier" w:hAnsi="Courier"/>
          <w:b/>
          <w:bCs/>
        </w:rPr>
      </w:pPr>
    </w:p>
    <w:p w14:paraId="579FA5E6" w14:textId="77777777" w:rsidR="00AE6486" w:rsidRDefault="00AE6486" w:rsidP="009F522A">
      <w:pPr>
        <w:pStyle w:val="CharacterDialogue"/>
        <w:rPr>
          <w:rFonts w:ascii="Courier" w:hAnsi="Courier"/>
          <w:b/>
          <w:bCs/>
        </w:rPr>
      </w:pPr>
    </w:p>
    <w:p w14:paraId="4528921D" w14:textId="77777777" w:rsidR="00AE6486" w:rsidRDefault="00AE6486" w:rsidP="009F522A">
      <w:pPr>
        <w:pStyle w:val="CharacterDialogue"/>
        <w:rPr>
          <w:rFonts w:ascii="Courier" w:hAnsi="Courier"/>
          <w:b/>
          <w:bCs/>
        </w:rPr>
      </w:pPr>
    </w:p>
    <w:p w14:paraId="2D0359B2" w14:textId="77777777" w:rsidR="00AE6486" w:rsidRDefault="00AE6486" w:rsidP="009F522A">
      <w:pPr>
        <w:pStyle w:val="CharacterDialogue"/>
        <w:rPr>
          <w:rFonts w:ascii="Courier" w:hAnsi="Courier"/>
          <w:b/>
          <w:bCs/>
        </w:rPr>
      </w:pPr>
    </w:p>
    <w:p w14:paraId="56F4C9FC" w14:textId="77777777" w:rsidR="009F522A" w:rsidRPr="009F522A" w:rsidRDefault="009F522A" w:rsidP="009F522A">
      <w:pPr>
        <w:pStyle w:val="CharacterDialogue"/>
        <w:rPr>
          <w:rFonts w:cs="Courier New"/>
          <w:szCs w:val="26"/>
        </w:rPr>
        <w:sectPr w:rsidR="009F522A" w:rsidRPr="009F522A">
          <w:footerReference w:type="default" r:id="rId8"/>
          <w:pgSz w:w="12240" w:h="15840"/>
          <w:pgMar w:top="1360" w:right="1680" w:bottom="980" w:left="1700" w:header="0" w:footer="789" w:gutter="0"/>
          <w:cols w:space="720"/>
          <w:noEndnote/>
        </w:sectPr>
      </w:pPr>
    </w:p>
    <w:p w14:paraId="07F5B9C4" w14:textId="59E57887" w:rsidR="009F522A" w:rsidRPr="00AE6486" w:rsidRDefault="009F522A" w:rsidP="009F522A">
      <w:pPr>
        <w:pStyle w:val="CharacterDialogue"/>
        <w:rPr>
          <w:rFonts w:ascii="Courier" w:hAnsi="Courier" w:cs="Courier New"/>
          <w:b/>
          <w:bCs/>
          <w:szCs w:val="26"/>
          <w:u w:val="single"/>
        </w:rPr>
      </w:pPr>
      <w:r w:rsidRPr="00AE6486">
        <w:rPr>
          <w:rFonts w:ascii="Courier" w:hAnsi="Courier" w:cs="Courier New"/>
          <w:b/>
          <w:bCs/>
          <w:szCs w:val="26"/>
          <w:u w:val="single"/>
        </w:rPr>
        <w:lastRenderedPageBreak/>
        <w:t>2.</w:t>
      </w:r>
      <w:r w:rsidR="00AE6486">
        <w:rPr>
          <w:rFonts w:ascii="Courier" w:hAnsi="Courier" w:cs="Courier New"/>
          <w:b/>
          <w:bCs/>
          <w:szCs w:val="26"/>
          <w:u w:val="single"/>
        </w:rPr>
        <w:t xml:space="preserve"> </w:t>
      </w:r>
      <w:r w:rsidRPr="00AE6486">
        <w:rPr>
          <w:rFonts w:ascii="Courier" w:hAnsi="Courier" w:cs="Courier New"/>
          <w:b/>
          <w:bCs/>
          <w:szCs w:val="26"/>
          <w:u w:val="single"/>
        </w:rPr>
        <w:t>INT.</w:t>
      </w:r>
      <w:r w:rsidR="00AE6486">
        <w:rPr>
          <w:rFonts w:ascii="Courier" w:hAnsi="Courier" w:cs="Courier New"/>
          <w:b/>
          <w:bCs/>
          <w:szCs w:val="26"/>
          <w:u w:val="single"/>
        </w:rPr>
        <w:t xml:space="preserve"> T</w:t>
      </w:r>
      <w:r w:rsidRPr="00AE6486">
        <w:rPr>
          <w:rFonts w:ascii="Courier" w:hAnsi="Courier" w:cs="Courier New"/>
          <w:b/>
          <w:bCs/>
          <w:szCs w:val="26"/>
          <w:u w:val="single"/>
        </w:rPr>
        <w:t>AVERN. YELLOW SPRINGS OHIO</w:t>
      </w:r>
      <w:r w:rsidR="00AE6486">
        <w:rPr>
          <w:rFonts w:ascii="Courier" w:hAnsi="Courier" w:cs="Courier New"/>
          <w:b/>
          <w:bCs/>
          <w:szCs w:val="26"/>
          <w:u w:val="single"/>
        </w:rPr>
        <w:t xml:space="preserve"> - </w:t>
      </w:r>
      <w:r w:rsidRPr="00AE6486">
        <w:rPr>
          <w:rFonts w:ascii="Courier" w:hAnsi="Courier" w:cs="Courier New"/>
          <w:b/>
          <w:bCs/>
          <w:szCs w:val="26"/>
          <w:u w:val="single"/>
        </w:rPr>
        <w:t>NIGHT</w:t>
      </w:r>
    </w:p>
    <w:p w14:paraId="78E45949" w14:textId="69032A24" w:rsidR="009F522A" w:rsidRPr="009F522A" w:rsidRDefault="00AE6486" w:rsidP="009F522A">
      <w:pPr>
        <w:pStyle w:val="CharacterDialogue"/>
        <w:rPr>
          <w:rFonts w:cs="Courier New"/>
          <w:szCs w:val="26"/>
        </w:rPr>
      </w:pPr>
      <w:r w:rsidRPr="00AE6486">
        <w:rPr>
          <w:rFonts w:ascii="Courier" w:hAnsi="Courier" w:cs="Courier New"/>
          <w:szCs w:val="26"/>
        </w:rPr>
        <w:t xml:space="preserve">(SFX: Bar ambience. </w:t>
      </w:r>
      <w:r w:rsidR="0007241B">
        <w:rPr>
          <w:rFonts w:ascii="Courier" w:hAnsi="Courier" w:cs="Courier New"/>
          <w:szCs w:val="26"/>
        </w:rPr>
        <w:t xml:space="preserve">Walter picks up a phone </w:t>
      </w:r>
      <w:r w:rsidR="00963364">
        <w:rPr>
          <w:rFonts w:ascii="Courier" w:hAnsi="Courier" w:cs="Courier New"/>
          <w:szCs w:val="26"/>
        </w:rPr>
        <w:t xml:space="preserve">from </w:t>
      </w:r>
      <w:r w:rsidR="0007241B">
        <w:rPr>
          <w:rFonts w:ascii="Courier" w:hAnsi="Courier" w:cs="Courier New"/>
          <w:szCs w:val="26"/>
        </w:rPr>
        <w:t xml:space="preserve">behind the </w:t>
      </w:r>
      <w:r w:rsidR="00963364">
        <w:rPr>
          <w:rFonts w:ascii="Courier" w:hAnsi="Courier" w:cs="Courier New"/>
          <w:szCs w:val="26"/>
        </w:rPr>
        <w:t>counter</w:t>
      </w:r>
      <w:r w:rsidR="0007241B">
        <w:rPr>
          <w:rFonts w:ascii="Courier" w:hAnsi="Courier" w:cs="Courier New"/>
          <w:szCs w:val="26"/>
        </w:rPr>
        <w:t>. It is late and there are less than a handful of people</w:t>
      </w:r>
      <w:r w:rsidR="00963364">
        <w:rPr>
          <w:rFonts w:ascii="Courier" w:hAnsi="Courier" w:cs="Courier New"/>
          <w:szCs w:val="26"/>
        </w:rPr>
        <w:t xml:space="preserve"> in the bar</w:t>
      </w:r>
      <w:r w:rsidR="0007241B">
        <w:rPr>
          <w:rFonts w:ascii="Courier" w:hAnsi="Courier" w:cs="Courier New"/>
          <w:szCs w:val="26"/>
        </w:rPr>
        <w:t xml:space="preserve">. Clinks of glasses are heard and a game of pool. </w:t>
      </w:r>
      <w:r w:rsidRPr="00AE6486">
        <w:rPr>
          <w:rFonts w:ascii="Courier" w:hAnsi="Courier" w:cs="Courier New"/>
          <w:szCs w:val="26"/>
        </w:rPr>
        <w:t>NOTE</w:t>
      </w:r>
      <w:r w:rsidRPr="00EF71D6">
        <w:rPr>
          <w:rFonts w:ascii="Courier" w:hAnsi="Courier" w:cs="Courier New"/>
          <w:szCs w:val="26"/>
        </w:rPr>
        <w:t xml:space="preserve">: The scene should start with the mono vintage wire recording SFX </w:t>
      </w:r>
      <w:r>
        <w:rPr>
          <w:rFonts w:ascii="Courier" w:hAnsi="Courier"/>
          <w:szCs w:val="26"/>
        </w:rPr>
        <w:t>then slowly cross fade into a full stereo mix.</w:t>
      </w:r>
      <w:r w:rsidRPr="002825CA">
        <w:rPr>
          <w:rFonts w:ascii="Courier" w:hAnsi="Courier"/>
        </w:rPr>
        <w:t>)</w:t>
      </w:r>
    </w:p>
    <w:p w14:paraId="6B42317D" w14:textId="35CEE58A" w:rsidR="009F522A" w:rsidRPr="00AE6486" w:rsidRDefault="009F522A" w:rsidP="009F522A">
      <w:pPr>
        <w:pStyle w:val="CharacterDialogue"/>
        <w:rPr>
          <w:rFonts w:cs="Courier New"/>
          <w:b/>
          <w:bCs/>
          <w:szCs w:val="26"/>
        </w:rPr>
      </w:pPr>
      <w:r w:rsidRPr="00AE6486">
        <w:rPr>
          <w:rFonts w:cs="Courier New"/>
          <w:b/>
          <w:bCs/>
          <w:szCs w:val="26"/>
        </w:rPr>
        <w:t>ERNIE</w:t>
      </w:r>
      <w:r w:rsidR="00AE6486" w:rsidRPr="00AE6486">
        <w:rPr>
          <w:rFonts w:cs="Courier New"/>
          <w:b/>
          <w:bCs/>
          <w:szCs w:val="26"/>
        </w:rPr>
        <w:t>:</w:t>
      </w:r>
    </w:p>
    <w:p w14:paraId="4E1D1198" w14:textId="3DD7ACC5" w:rsidR="009F522A" w:rsidRDefault="009F522A" w:rsidP="009F522A">
      <w:pPr>
        <w:pStyle w:val="CharacterDialogue"/>
        <w:rPr>
          <w:rFonts w:cs="Courier New"/>
          <w:szCs w:val="26"/>
        </w:rPr>
      </w:pPr>
      <w:r w:rsidRPr="009F522A">
        <w:rPr>
          <w:rFonts w:cs="Courier New"/>
          <w:szCs w:val="26"/>
        </w:rPr>
        <w:t>We’re just passing through.</w:t>
      </w:r>
    </w:p>
    <w:p w14:paraId="160BD005" w14:textId="2EA655AD" w:rsidR="0007241B" w:rsidRPr="0007241B" w:rsidRDefault="0007241B" w:rsidP="009F522A">
      <w:pPr>
        <w:pStyle w:val="CharacterDialogue"/>
        <w:rPr>
          <w:rFonts w:ascii="Courier" w:hAnsi="Courier" w:cs="Courier New"/>
          <w:szCs w:val="26"/>
        </w:rPr>
      </w:pPr>
      <w:r w:rsidRPr="0007241B">
        <w:rPr>
          <w:rFonts w:ascii="Courier" w:hAnsi="Courier" w:cs="Courier New"/>
          <w:szCs w:val="26"/>
        </w:rPr>
        <w:t xml:space="preserve">(SFX: Walter begins </w:t>
      </w:r>
      <w:proofErr w:type="spellStart"/>
      <w:r w:rsidRPr="0007241B">
        <w:rPr>
          <w:rFonts w:ascii="Courier" w:hAnsi="Courier" w:cs="Courier New"/>
          <w:szCs w:val="26"/>
        </w:rPr>
        <w:t>dialing</w:t>
      </w:r>
      <w:proofErr w:type="spellEnd"/>
      <w:r w:rsidRPr="0007241B">
        <w:rPr>
          <w:rFonts w:ascii="Courier" w:hAnsi="Courier" w:cs="Courier New"/>
          <w:szCs w:val="26"/>
        </w:rPr>
        <w:t xml:space="preserve"> the rotary phone.</w:t>
      </w:r>
      <w:r>
        <w:rPr>
          <w:rFonts w:ascii="Courier" w:hAnsi="Courier" w:cs="Courier New"/>
          <w:szCs w:val="26"/>
        </w:rPr>
        <w:t xml:space="preserve"> Over this...</w:t>
      </w:r>
      <w:r w:rsidRPr="0007241B">
        <w:rPr>
          <w:rFonts w:ascii="Courier" w:hAnsi="Courier" w:cs="Courier New"/>
          <w:szCs w:val="26"/>
        </w:rPr>
        <w:t>)</w:t>
      </w:r>
    </w:p>
    <w:p w14:paraId="4C38D33A" w14:textId="4ADE6F44" w:rsidR="009F522A" w:rsidRPr="00AE6486" w:rsidRDefault="009F522A" w:rsidP="009F522A">
      <w:pPr>
        <w:pStyle w:val="CharacterDialogue"/>
        <w:rPr>
          <w:rFonts w:cs="Courier New"/>
          <w:b/>
          <w:bCs/>
          <w:szCs w:val="26"/>
        </w:rPr>
      </w:pPr>
      <w:r w:rsidRPr="00AE6486">
        <w:rPr>
          <w:rFonts w:cs="Courier New"/>
          <w:b/>
          <w:bCs/>
          <w:szCs w:val="26"/>
        </w:rPr>
        <w:t>WALTER</w:t>
      </w:r>
      <w:r w:rsidR="00AE6486">
        <w:rPr>
          <w:rFonts w:cs="Courier New"/>
          <w:b/>
          <w:bCs/>
          <w:szCs w:val="26"/>
        </w:rPr>
        <w:t>:</w:t>
      </w:r>
    </w:p>
    <w:p w14:paraId="5FBAF41B" w14:textId="144C2091" w:rsidR="009F522A" w:rsidRDefault="009F522A" w:rsidP="009F522A">
      <w:pPr>
        <w:pStyle w:val="CharacterDialogue"/>
        <w:rPr>
          <w:rFonts w:cs="Courier New"/>
          <w:szCs w:val="26"/>
        </w:rPr>
      </w:pPr>
      <w:r w:rsidRPr="009F522A">
        <w:rPr>
          <w:rFonts w:cs="Courier New"/>
          <w:szCs w:val="26"/>
        </w:rPr>
        <w:t>I have my orders, Ernie.</w:t>
      </w:r>
    </w:p>
    <w:p w14:paraId="7A87C5E8" w14:textId="1DFFF3F6" w:rsidR="0007241B" w:rsidRPr="00963364" w:rsidRDefault="0007241B" w:rsidP="009F522A">
      <w:pPr>
        <w:pStyle w:val="CharacterDialogue"/>
        <w:rPr>
          <w:rFonts w:ascii="Courier" w:hAnsi="Courier" w:cs="Courier New"/>
          <w:szCs w:val="26"/>
        </w:rPr>
      </w:pPr>
      <w:r w:rsidRPr="00963364">
        <w:rPr>
          <w:rFonts w:ascii="Courier" w:hAnsi="Courier" w:cs="Courier New"/>
          <w:szCs w:val="26"/>
        </w:rPr>
        <w:t xml:space="preserve">(SFX: Ernie </w:t>
      </w:r>
      <w:r w:rsidR="00963364" w:rsidRPr="00963364">
        <w:rPr>
          <w:rFonts w:ascii="Courier" w:hAnsi="Courier" w:cs="Courier New"/>
          <w:szCs w:val="26"/>
        </w:rPr>
        <w:t xml:space="preserve">gently </w:t>
      </w:r>
      <w:r w:rsidRPr="00963364">
        <w:rPr>
          <w:rFonts w:ascii="Courier" w:hAnsi="Courier" w:cs="Courier New"/>
          <w:szCs w:val="26"/>
        </w:rPr>
        <w:t>reaches for Walter’s arm.</w:t>
      </w:r>
      <w:r w:rsidR="00963364" w:rsidRPr="00963364">
        <w:rPr>
          <w:rFonts w:ascii="Courier" w:hAnsi="Courier" w:cs="Courier New"/>
          <w:szCs w:val="26"/>
        </w:rPr>
        <w:t xml:space="preserve"> Over this...</w:t>
      </w:r>
      <w:r w:rsidRPr="00963364">
        <w:rPr>
          <w:rFonts w:ascii="Courier" w:hAnsi="Courier" w:cs="Courier New"/>
          <w:szCs w:val="26"/>
        </w:rPr>
        <w:t xml:space="preserve">) </w:t>
      </w:r>
    </w:p>
    <w:p w14:paraId="223397E3" w14:textId="2F60B17F" w:rsidR="009F522A" w:rsidRPr="00AE6486" w:rsidRDefault="009F522A" w:rsidP="009F522A">
      <w:pPr>
        <w:pStyle w:val="CharacterDialogue"/>
        <w:rPr>
          <w:rFonts w:cs="Courier New"/>
          <w:b/>
          <w:bCs/>
          <w:szCs w:val="26"/>
        </w:rPr>
      </w:pPr>
      <w:r w:rsidRPr="00AE6486">
        <w:rPr>
          <w:rFonts w:cs="Courier New"/>
          <w:b/>
          <w:bCs/>
          <w:szCs w:val="26"/>
        </w:rPr>
        <w:t>ERNIE</w:t>
      </w:r>
      <w:r w:rsidR="00AE6486" w:rsidRPr="00AE6486">
        <w:rPr>
          <w:rFonts w:cs="Courier New"/>
          <w:b/>
          <w:bCs/>
          <w:szCs w:val="26"/>
        </w:rPr>
        <w:t>:</w:t>
      </w:r>
    </w:p>
    <w:p w14:paraId="0607C571" w14:textId="2B862BFB" w:rsidR="009F522A" w:rsidRPr="009F522A" w:rsidRDefault="009F522A" w:rsidP="009F522A">
      <w:pPr>
        <w:pStyle w:val="CharacterDialogue"/>
        <w:rPr>
          <w:rFonts w:cs="Courier New"/>
          <w:szCs w:val="26"/>
        </w:rPr>
      </w:pPr>
      <w:r w:rsidRPr="009F522A">
        <w:rPr>
          <w:rFonts w:cs="Courier New"/>
          <w:szCs w:val="26"/>
        </w:rPr>
        <w:t>You can’t do that to a fellow.</w:t>
      </w:r>
    </w:p>
    <w:p w14:paraId="732E225D" w14:textId="555203AA" w:rsidR="009F522A" w:rsidRPr="00AE6486" w:rsidRDefault="009F522A" w:rsidP="009F522A">
      <w:pPr>
        <w:pStyle w:val="CharacterDialogue"/>
        <w:rPr>
          <w:rFonts w:cs="Courier New"/>
          <w:b/>
          <w:bCs/>
          <w:szCs w:val="26"/>
        </w:rPr>
      </w:pPr>
      <w:r w:rsidRPr="00AE6486">
        <w:rPr>
          <w:rFonts w:cs="Courier New"/>
          <w:b/>
          <w:bCs/>
          <w:szCs w:val="26"/>
        </w:rPr>
        <w:t>WALTER</w:t>
      </w:r>
      <w:r w:rsidR="00AE6486" w:rsidRPr="00AE6486">
        <w:rPr>
          <w:rFonts w:cs="Courier New"/>
          <w:b/>
          <w:bCs/>
          <w:szCs w:val="26"/>
        </w:rPr>
        <w:t>:</w:t>
      </w:r>
    </w:p>
    <w:p w14:paraId="50E1F3FB" w14:textId="46637589" w:rsidR="009F522A" w:rsidRPr="009F522A" w:rsidRDefault="009F522A" w:rsidP="009F522A">
      <w:pPr>
        <w:pStyle w:val="CharacterDialogue"/>
        <w:rPr>
          <w:rFonts w:cs="Courier New"/>
          <w:szCs w:val="26"/>
        </w:rPr>
      </w:pPr>
      <w:r w:rsidRPr="009F522A">
        <w:rPr>
          <w:rFonts w:cs="Courier New"/>
          <w:szCs w:val="26"/>
        </w:rPr>
        <w:t>It’s a rotten turn, I know.</w:t>
      </w:r>
    </w:p>
    <w:p w14:paraId="0759D6AE" w14:textId="70A0EE5F" w:rsidR="009F522A" w:rsidRPr="00AE6486" w:rsidRDefault="009F522A" w:rsidP="009F522A">
      <w:pPr>
        <w:pStyle w:val="CharacterDialogue"/>
        <w:rPr>
          <w:rFonts w:cs="Courier New"/>
          <w:b/>
          <w:bCs/>
          <w:szCs w:val="26"/>
        </w:rPr>
      </w:pPr>
      <w:r w:rsidRPr="00AE6486">
        <w:rPr>
          <w:rFonts w:cs="Courier New"/>
          <w:b/>
          <w:bCs/>
          <w:szCs w:val="26"/>
        </w:rPr>
        <w:t>ERNIE</w:t>
      </w:r>
      <w:r w:rsidR="00AE6486" w:rsidRPr="00AE6486">
        <w:rPr>
          <w:rFonts w:cs="Courier New"/>
          <w:b/>
          <w:bCs/>
          <w:szCs w:val="26"/>
        </w:rPr>
        <w:t>:</w:t>
      </w:r>
    </w:p>
    <w:p w14:paraId="798D439C" w14:textId="407021A5" w:rsidR="009F522A" w:rsidRDefault="009F522A" w:rsidP="009F522A">
      <w:pPr>
        <w:pStyle w:val="CharacterDialogue"/>
        <w:rPr>
          <w:rFonts w:cs="Courier New"/>
          <w:szCs w:val="26"/>
        </w:rPr>
      </w:pPr>
      <w:r w:rsidRPr="009F522A">
        <w:rPr>
          <w:rFonts w:cs="Courier New"/>
          <w:szCs w:val="26"/>
        </w:rPr>
        <w:t>If you tell him, we will never stop here again.</w:t>
      </w:r>
    </w:p>
    <w:p w14:paraId="28C78CE3" w14:textId="327CFEF2" w:rsidR="00D45FBE" w:rsidRPr="00D45FBE" w:rsidRDefault="00D45FBE" w:rsidP="009F522A">
      <w:pPr>
        <w:pStyle w:val="CharacterDialogue"/>
      </w:pPr>
      <w:r w:rsidRPr="00AA648B">
        <w:rPr>
          <w:rFonts w:ascii="Courier" w:hAnsi="Courier"/>
        </w:rPr>
        <w:t xml:space="preserve">(SFX: </w:t>
      </w:r>
      <w:r>
        <w:rPr>
          <w:rFonts w:ascii="Courier" w:hAnsi="Courier"/>
          <w:szCs w:val="26"/>
        </w:rPr>
        <w:t xml:space="preserve">Full stereo mix should be in effect by this time. </w:t>
      </w:r>
      <w:r w:rsidR="00963364">
        <w:rPr>
          <w:rFonts w:ascii="Courier" w:hAnsi="Courier"/>
        </w:rPr>
        <w:t>Walter clicks down on the receiver</w:t>
      </w:r>
      <w:r w:rsidRPr="00AA648B">
        <w:rPr>
          <w:rFonts w:ascii="Courier" w:hAnsi="Courier"/>
        </w:rPr>
        <w:t>.</w:t>
      </w:r>
      <w:r w:rsidR="00963364">
        <w:rPr>
          <w:rFonts w:ascii="Courier" w:hAnsi="Courier"/>
        </w:rPr>
        <w:t xml:space="preserve"> Over this...</w:t>
      </w:r>
      <w:r w:rsidRPr="00AA648B">
        <w:rPr>
          <w:rFonts w:ascii="Courier" w:hAnsi="Courier"/>
        </w:rPr>
        <w:t>)</w:t>
      </w:r>
    </w:p>
    <w:p w14:paraId="32A2A42D" w14:textId="77777777" w:rsidR="00963364" w:rsidRDefault="00963364" w:rsidP="009F522A">
      <w:pPr>
        <w:pStyle w:val="CharacterDialogue"/>
        <w:rPr>
          <w:rFonts w:cs="Courier New"/>
          <w:b/>
          <w:bCs/>
          <w:szCs w:val="26"/>
        </w:rPr>
      </w:pPr>
    </w:p>
    <w:p w14:paraId="3B67B46E" w14:textId="004D5AD7" w:rsidR="009F522A" w:rsidRPr="00AE6486" w:rsidRDefault="009F522A" w:rsidP="009F522A">
      <w:pPr>
        <w:pStyle w:val="CharacterDialogue"/>
        <w:rPr>
          <w:rFonts w:cs="Courier New"/>
          <w:b/>
          <w:bCs/>
          <w:szCs w:val="26"/>
        </w:rPr>
      </w:pPr>
      <w:r w:rsidRPr="00AE6486">
        <w:rPr>
          <w:rFonts w:cs="Courier New"/>
          <w:b/>
          <w:bCs/>
          <w:szCs w:val="26"/>
        </w:rPr>
        <w:lastRenderedPageBreak/>
        <w:t>WALTER</w:t>
      </w:r>
      <w:r w:rsidR="00AE6486" w:rsidRPr="00AE6486">
        <w:rPr>
          <w:rFonts w:cs="Courier New"/>
          <w:b/>
          <w:bCs/>
          <w:szCs w:val="26"/>
        </w:rPr>
        <w:t>:</w:t>
      </w:r>
    </w:p>
    <w:p w14:paraId="4C8024A6" w14:textId="56BF985A" w:rsidR="009F522A" w:rsidRPr="009F522A" w:rsidRDefault="009F522A" w:rsidP="009F522A">
      <w:pPr>
        <w:pStyle w:val="CharacterDialogue"/>
        <w:rPr>
          <w:rFonts w:cs="Courier New"/>
          <w:szCs w:val="26"/>
        </w:rPr>
      </w:pPr>
      <w:r w:rsidRPr="009F522A">
        <w:rPr>
          <w:rFonts w:cs="Courier New"/>
          <w:szCs w:val="26"/>
        </w:rPr>
        <w:t>That’s how it is?</w:t>
      </w:r>
    </w:p>
    <w:p w14:paraId="6B0AD389" w14:textId="0F4492E2" w:rsidR="009F522A" w:rsidRPr="00AE6486" w:rsidRDefault="009F522A" w:rsidP="009F522A">
      <w:pPr>
        <w:pStyle w:val="CharacterDialogue"/>
        <w:rPr>
          <w:rFonts w:cs="Courier New"/>
          <w:b/>
          <w:bCs/>
          <w:szCs w:val="26"/>
        </w:rPr>
      </w:pPr>
      <w:r w:rsidRPr="00AE6486">
        <w:rPr>
          <w:rFonts w:cs="Courier New"/>
          <w:b/>
          <w:bCs/>
          <w:szCs w:val="26"/>
        </w:rPr>
        <w:t>ERNIE</w:t>
      </w:r>
      <w:r w:rsidR="00AE6486" w:rsidRPr="00AE6486">
        <w:rPr>
          <w:rFonts w:cs="Courier New"/>
          <w:b/>
          <w:bCs/>
          <w:szCs w:val="26"/>
        </w:rPr>
        <w:t>:</w:t>
      </w:r>
    </w:p>
    <w:p w14:paraId="65EA8133" w14:textId="2481236C" w:rsidR="009F522A" w:rsidRDefault="009F522A" w:rsidP="009F522A">
      <w:pPr>
        <w:pStyle w:val="CharacterDialogue"/>
        <w:rPr>
          <w:rFonts w:cs="Courier New"/>
          <w:szCs w:val="26"/>
        </w:rPr>
      </w:pPr>
      <w:r w:rsidRPr="009F522A">
        <w:rPr>
          <w:rFonts w:cs="Courier New"/>
          <w:szCs w:val="26"/>
        </w:rPr>
        <w:t>You bet it is.</w:t>
      </w:r>
    </w:p>
    <w:p w14:paraId="0938BCA1" w14:textId="13B80D03" w:rsidR="00963364" w:rsidRPr="00963364" w:rsidRDefault="00963364" w:rsidP="009F522A">
      <w:pPr>
        <w:pStyle w:val="CharacterDialogue"/>
        <w:rPr>
          <w:rFonts w:ascii="Courier" w:hAnsi="Courier" w:cs="Courier New"/>
          <w:szCs w:val="26"/>
        </w:rPr>
      </w:pPr>
      <w:r w:rsidRPr="00963364">
        <w:rPr>
          <w:rFonts w:ascii="Courier" w:hAnsi="Courier" w:cs="Courier New"/>
          <w:szCs w:val="26"/>
        </w:rPr>
        <w:t>(SFX: Walter puts the phone back behind the bar.)</w:t>
      </w:r>
    </w:p>
    <w:p w14:paraId="706B78A9" w14:textId="710E9919" w:rsidR="009F522A" w:rsidRPr="00AE6486" w:rsidRDefault="009F522A" w:rsidP="009F522A">
      <w:pPr>
        <w:pStyle w:val="CharacterDialogue"/>
        <w:rPr>
          <w:rFonts w:cs="Courier New"/>
          <w:b/>
          <w:bCs/>
          <w:szCs w:val="26"/>
        </w:rPr>
      </w:pPr>
      <w:r w:rsidRPr="00AE6486">
        <w:rPr>
          <w:rFonts w:cs="Courier New"/>
          <w:b/>
          <w:bCs/>
          <w:szCs w:val="26"/>
        </w:rPr>
        <w:t>WALTER</w:t>
      </w:r>
      <w:r w:rsidR="00AE6486" w:rsidRPr="00AE6486">
        <w:rPr>
          <w:rFonts w:cs="Courier New"/>
          <w:b/>
          <w:bCs/>
          <w:szCs w:val="26"/>
        </w:rPr>
        <w:t>:</w:t>
      </w:r>
    </w:p>
    <w:p w14:paraId="4B416B01" w14:textId="58143809" w:rsidR="009F522A" w:rsidRPr="009F522A" w:rsidRDefault="009F522A" w:rsidP="009F522A">
      <w:pPr>
        <w:pStyle w:val="CharacterDialogue"/>
        <w:rPr>
          <w:rFonts w:cs="Courier New"/>
          <w:szCs w:val="26"/>
        </w:rPr>
      </w:pPr>
      <w:r w:rsidRPr="009F522A">
        <w:rPr>
          <w:rFonts w:cs="Courier New"/>
          <w:szCs w:val="26"/>
        </w:rPr>
        <w:t>Geraldine?</w:t>
      </w:r>
    </w:p>
    <w:p w14:paraId="27B2D397" w14:textId="1AB6971A" w:rsidR="009F522A" w:rsidRPr="00AE6486" w:rsidRDefault="009F522A" w:rsidP="009F522A">
      <w:pPr>
        <w:pStyle w:val="CharacterDialogue"/>
        <w:rPr>
          <w:rFonts w:cs="Courier New"/>
          <w:b/>
          <w:bCs/>
          <w:szCs w:val="26"/>
        </w:rPr>
      </w:pPr>
      <w:r w:rsidRPr="00AE6486">
        <w:rPr>
          <w:rFonts w:cs="Courier New"/>
          <w:b/>
          <w:bCs/>
          <w:szCs w:val="26"/>
        </w:rPr>
        <w:t>JERRY</w:t>
      </w:r>
      <w:r w:rsidR="00AE6486" w:rsidRPr="00AE6486">
        <w:rPr>
          <w:rFonts w:cs="Courier New"/>
          <w:b/>
          <w:bCs/>
          <w:szCs w:val="26"/>
        </w:rPr>
        <w:t>:</w:t>
      </w:r>
    </w:p>
    <w:p w14:paraId="43B3A830" w14:textId="7098DE06" w:rsidR="009F522A" w:rsidRDefault="00D45FBE" w:rsidP="009F522A">
      <w:pPr>
        <w:pStyle w:val="CharacterDialogue"/>
        <w:rPr>
          <w:rFonts w:cs="Courier New"/>
          <w:szCs w:val="26"/>
        </w:rPr>
      </w:pPr>
      <w:r>
        <w:rPr>
          <w:rFonts w:cs="Courier New"/>
          <w:szCs w:val="26"/>
        </w:rPr>
        <w:t>Yeah?</w:t>
      </w:r>
    </w:p>
    <w:p w14:paraId="2D43FB1E" w14:textId="5CE78898" w:rsidR="00963364" w:rsidRPr="00963364" w:rsidRDefault="00963364" w:rsidP="009F522A">
      <w:pPr>
        <w:pStyle w:val="CharacterDialogue"/>
        <w:rPr>
          <w:rFonts w:ascii="Courier" w:hAnsi="Courier" w:cs="Courier New"/>
          <w:szCs w:val="26"/>
        </w:rPr>
      </w:pPr>
      <w:r w:rsidRPr="00963364">
        <w:rPr>
          <w:rFonts w:ascii="Courier" w:hAnsi="Courier" w:cs="Courier New"/>
          <w:szCs w:val="26"/>
        </w:rPr>
        <w:t>(SFX: Walter picks up a bottle.)</w:t>
      </w:r>
    </w:p>
    <w:p w14:paraId="0EB837AD" w14:textId="71B0554B" w:rsidR="00D45FBE" w:rsidRPr="00D45FBE" w:rsidRDefault="00D45FBE" w:rsidP="009F522A">
      <w:pPr>
        <w:pStyle w:val="CharacterDialogue"/>
        <w:rPr>
          <w:rFonts w:cs="Courier New"/>
          <w:b/>
          <w:bCs/>
          <w:szCs w:val="26"/>
        </w:rPr>
      </w:pPr>
      <w:r w:rsidRPr="00D45FBE">
        <w:rPr>
          <w:rFonts w:cs="Courier New"/>
          <w:b/>
          <w:bCs/>
          <w:szCs w:val="26"/>
        </w:rPr>
        <w:t>WALTER:</w:t>
      </w:r>
    </w:p>
    <w:p w14:paraId="0D4C45A6" w14:textId="55C1A05D" w:rsidR="009F522A" w:rsidRPr="009F522A" w:rsidRDefault="009F522A" w:rsidP="009F522A">
      <w:pPr>
        <w:pStyle w:val="CharacterDialogue"/>
        <w:rPr>
          <w:rFonts w:cs="Courier New"/>
          <w:szCs w:val="26"/>
        </w:rPr>
      </w:pPr>
      <w:r w:rsidRPr="009F522A">
        <w:rPr>
          <w:rFonts w:cs="Courier New"/>
          <w:szCs w:val="26"/>
        </w:rPr>
        <w:t>Ready for another?</w:t>
      </w:r>
    </w:p>
    <w:p w14:paraId="4218BC62" w14:textId="0031F398" w:rsidR="009F522A" w:rsidRPr="00AE6486" w:rsidRDefault="009F522A" w:rsidP="009F522A">
      <w:pPr>
        <w:pStyle w:val="CharacterDialogue"/>
        <w:rPr>
          <w:rFonts w:cs="Courier New"/>
          <w:b/>
          <w:bCs/>
          <w:szCs w:val="26"/>
        </w:rPr>
      </w:pPr>
      <w:r w:rsidRPr="00AE6486">
        <w:rPr>
          <w:rFonts w:cs="Courier New"/>
          <w:b/>
          <w:bCs/>
          <w:szCs w:val="26"/>
        </w:rPr>
        <w:t>JERRY</w:t>
      </w:r>
      <w:r w:rsidR="00AE6486" w:rsidRPr="00AE6486">
        <w:rPr>
          <w:rFonts w:cs="Courier New"/>
          <w:b/>
          <w:bCs/>
          <w:szCs w:val="26"/>
        </w:rPr>
        <w:t>:</w:t>
      </w:r>
    </w:p>
    <w:p w14:paraId="76B1E176" w14:textId="3970059D" w:rsidR="009F522A" w:rsidRDefault="009F522A" w:rsidP="009F522A">
      <w:pPr>
        <w:pStyle w:val="CharacterDialogue"/>
        <w:rPr>
          <w:rFonts w:cs="Courier New"/>
          <w:szCs w:val="26"/>
        </w:rPr>
      </w:pPr>
      <w:r w:rsidRPr="009F522A">
        <w:rPr>
          <w:rFonts w:cs="Courier New"/>
          <w:szCs w:val="26"/>
        </w:rPr>
        <w:t>Yeah.</w:t>
      </w:r>
    </w:p>
    <w:p w14:paraId="19941C13" w14:textId="17D9D14C" w:rsidR="00963364" w:rsidRPr="00963364" w:rsidRDefault="00963364" w:rsidP="009F522A">
      <w:pPr>
        <w:pStyle w:val="CharacterDialogue"/>
        <w:rPr>
          <w:rFonts w:ascii="Courier" w:hAnsi="Courier" w:cs="Courier New"/>
          <w:szCs w:val="26"/>
        </w:rPr>
      </w:pPr>
      <w:r w:rsidRPr="00963364">
        <w:rPr>
          <w:rFonts w:ascii="Courier" w:hAnsi="Courier" w:cs="Courier New"/>
          <w:szCs w:val="26"/>
        </w:rPr>
        <w:t xml:space="preserve">(SFX: Walter pours a drink for </w:t>
      </w:r>
      <w:r w:rsidR="00F452A9">
        <w:rPr>
          <w:rFonts w:ascii="Courier" w:hAnsi="Courier" w:cs="Courier New"/>
          <w:szCs w:val="26"/>
        </w:rPr>
        <w:t>Jerry</w:t>
      </w:r>
      <w:r w:rsidRPr="00963364">
        <w:rPr>
          <w:rFonts w:ascii="Courier" w:hAnsi="Courier" w:cs="Courier New"/>
          <w:szCs w:val="26"/>
        </w:rPr>
        <w:t>.)</w:t>
      </w:r>
    </w:p>
    <w:p w14:paraId="21236361" w14:textId="0F751EF6" w:rsidR="009F522A" w:rsidRPr="00AE6486" w:rsidRDefault="009F522A" w:rsidP="009F522A">
      <w:pPr>
        <w:pStyle w:val="CharacterDialogue"/>
        <w:rPr>
          <w:rFonts w:cs="Courier New"/>
          <w:b/>
          <w:bCs/>
          <w:szCs w:val="26"/>
        </w:rPr>
      </w:pPr>
      <w:r w:rsidRPr="00AE6486">
        <w:rPr>
          <w:rFonts w:cs="Courier New"/>
          <w:b/>
          <w:bCs/>
          <w:szCs w:val="26"/>
        </w:rPr>
        <w:t>WALTER</w:t>
      </w:r>
      <w:r w:rsidR="00AE6486" w:rsidRPr="00AE6486">
        <w:rPr>
          <w:rFonts w:cs="Courier New"/>
          <w:b/>
          <w:bCs/>
          <w:szCs w:val="26"/>
        </w:rPr>
        <w:t>:</w:t>
      </w:r>
    </w:p>
    <w:p w14:paraId="04F69590" w14:textId="1A3F17A5" w:rsidR="009F522A" w:rsidRDefault="009F522A" w:rsidP="009F522A">
      <w:pPr>
        <w:pStyle w:val="CharacterDialogue"/>
        <w:rPr>
          <w:rFonts w:cs="Courier New"/>
          <w:szCs w:val="26"/>
        </w:rPr>
      </w:pPr>
      <w:r w:rsidRPr="009F522A">
        <w:rPr>
          <w:rFonts w:cs="Courier New"/>
          <w:szCs w:val="26"/>
        </w:rPr>
        <w:t>Looks like Jerry wants to stay, Ernie, take it up with your wife.</w:t>
      </w:r>
    </w:p>
    <w:p w14:paraId="017ACFEA" w14:textId="61C6E21C" w:rsidR="00F452A9" w:rsidRPr="00F452A9" w:rsidRDefault="00F452A9" w:rsidP="009F522A">
      <w:pPr>
        <w:pStyle w:val="CharacterDialogue"/>
        <w:rPr>
          <w:rFonts w:ascii="Courier" w:hAnsi="Courier" w:cs="Courier New"/>
          <w:szCs w:val="26"/>
        </w:rPr>
      </w:pPr>
      <w:r w:rsidRPr="00F452A9">
        <w:rPr>
          <w:rFonts w:ascii="Courier" w:hAnsi="Courier" w:cs="Courier New"/>
          <w:szCs w:val="26"/>
        </w:rPr>
        <w:t>(SFX: Jerry nurses her alcohol.)</w:t>
      </w:r>
    </w:p>
    <w:p w14:paraId="02D47A53" w14:textId="20648980" w:rsidR="009F522A" w:rsidRPr="00AE6486" w:rsidRDefault="009F522A" w:rsidP="009F522A">
      <w:pPr>
        <w:pStyle w:val="CharacterDialogue"/>
        <w:rPr>
          <w:rFonts w:cs="Courier New"/>
          <w:b/>
          <w:bCs/>
          <w:szCs w:val="26"/>
        </w:rPr>
      </w:pPr>
      <w:r w:rsidRPr="00AE6486">
        <w:rPr>
          <w:rFonts w:cs="Courier New"/>
          <w:b/>
          <w:bCs/>
          <w:szCs w:val="26"/>
        </w:rPr>
        <w:t>ERNIE</w:t>
      </w:r>
      <w:r w:rsidR="00AE6486">
        <w:rPr>
          <w:rFonts w:cs="Courier New"/>
          <w:b/>
          <w:bCs/>
          <w:szCs w:val="26"/>
        </w:rPr>
        <w:t>:</w:t>
      </w:r>
    </w:p>
    <w:p w14:paraId="25659E5F" w14:textId="77777777" w:rsidR="00F452A9" w:rsidRDefault="009F522A" w:rsidP="009F522A">
      <w:pPr>
        <w:pStyle w:val="CharacterDialogue"/>
        <w:rPr>
          <w:rFonts w:cs="Courier New"/>
          <w:szCs w:val="26"/>
        </w:rPr>
      </w:pPr>
      <w:r w:rsidRPr="009F522A">
        <w:rPr>
          <w:rFonts w:cs="Courier New"/>
          <w:szCs w:val="26"/>
        </w:rPr>
        <w:t xml:space="preserve">We love this tavern. Always have. Heck, always will. </w:t>
      </w:r>
    </w:p>
    <w:p w14:paraId="129DB682" w14:textId="13460DEB" w:rsidR="00F452A9" w:rsidRPr="00F452A9" w:rsidRDefault="00F452A9" w:rsidP="009F522A">
      <w:pPr>
        <w:pStyle w:val="CharacterDialogue"/>
        <w:rPr>
          <w:rFonts w:cs="Courier New"/>
          <w:b/>
          <w:bCs/>
          <w:szCs w:val="26"/>
        </w:rPr>
      </w:pPr>
      <w:r w:rsidRPr="00AE6486">
        <w:rPr>
          <w:rFonts w:cs="Courier New"/>
          <w:b/>
          <w:bCs/>
          <w:szCs w:val="26"/>
        </w:rPr>
        <w:lastRenderedPageBreak/>
        <w:t>ERNIE</w:t>
      </w:r>
      <w:r>
        <w:rPr>
          <w:rFonts w:cs="Courier New"/>
          <w:b/>
          <w:bCs/>
          <w:szCs w:val="26"/>
        </w:rPr>
        <w:t xml:space="preserve"> (CONT’D):</w:t>
      </w:r>
    </w:p>
    <w:p w14:paraId="4D0ABFE4" w14:textId="0190BE00" w:rsidR="009F522A" w:rsidRPr="009F522A" w:rsidRDefault="009F522A" w:rsidP="009F522A">
      <w:pPr>
        <w:pStyle w:val="CharacterDialogue"/>
        <w:rPr>
          <w:rFonts w:cs="Courier New"/>
          <w:szCs w:val="26"/>
        </w:rPr>
      </w:pPr>
      <w:r w:rsidRPr="009F522A">
        <w:rPr>
          <w:rFonts w:cs="Courier New"/>
          <w:szCs w:val="26"/>
        </w:rPr>
        <w:t xml:space="preserve">But I guarantee you this, there is a last time we will stop in here. Now it might be after I’m dead, which by all rights it should turn out that way, but if you force this issue it will be right now, this instant. I will take my wife and my typewriter and throw them both in the car and head for </w:t>
      </w:r>
      <w:proofErr w:type="spellStart"/>
      <w:r w:rsidRPr="009F522A">
        <w:rPr>
          <w:rFonts w:cs="Courier New"/>
          <w:szCs w:val="26"/>
        </w:rPr>
        <w:t>Chilicothe</w:t>
      </w:r>
      <w:proofErr w:type="spellEnd"/>
      <w:r w:rsidRPr="009F522A">
        <w:rPr>
          <w:rFonts w:cs="Courier New"/>
          <w:szCs w:val="26"/>
        </w:rPr>
        <w:t>.</w:t>
      </w:r>
    </w:p>
    <w:p w14:paraId="30707DFF" w14:textId="68D67842" w:rsidR="009F522A" w:rsidRPr="00AE6486" w:rsidRDefault="009F522A" w:rsidP="009F522A">
      <w:pPr>
        <w:pStyle w:val="CharacterDialogue"/>
        <w:rPr>
          <w:rFonts w:cs="Courier New"/>
          <w:b/>
          <w:bCs/>
          <w:szCs w:val="26"/>
        </w:rPr>
      </w:pPr>
      <w:r w:rsidRPr="00AE6486">
        <w:rPr>
          <w:rFonts w:cs="Courier New"/>
          <w:b/>
          <w:bCs/>
          <w:szCs w:val="26"/>
        </w:rPr>
        <w:t>WALTER</w:t>
      </w:r>
      <w:r w:rsidR="00AE6486" w:rsidRPr="00AE6486">
        <w:rPr>
          <w:rFonts w:cs="Courier New"/>
          <w:b/>
          <w:bCs/>
          <w:szCs w:val="26"/>
        </w:rPr>
        <w:t>:</w:t>
      </w:r>
    </w:p>
    <w:p w14:paraId="682B748D" w14:textId="06D079C9" w:rsidR="009F522A" w:rsidRPr="009F522A" w:rsidRDefault="009F522A" w:rsidP="009F522A">
      <w:pPr>
        <w:pStyle w:val="CharacterDialogue"/>
        <w:rPr>
          <w:rFonts w:cs="Courier New"/>
          <w:szCs w:val="26"/>
        </w:rPr>
      </w:pPr>
      <w:proofErr w:type="spellStart"/>
      <w:r w:rsidRPr="009F522A">
        <w:rPr>
          <w:rFonts w:cs="Courier New"/>
          <w:szCs w:val="26"/>
        </w:rPr>
        <w:t>Chilicothe</w:t>
      </w:r>
      <w:proofErr w:type="spellEnd"/>
      <w:r w:rsidRPr="009F522A">
        <w:rPr>
          <w:rFonts w:cs="Courier New"/>
          <w:szCs w:val="26"/>
        </w:rPr>
        <w:t xml:space="preserve"> is it?</w:t>
      </w:r>
    </w:p>
    <w:p w14:paraId="6623365D" w14:textId="06DCC686" w:rsidR="009F522A" w:rsidRPr="00AE6486" w:rsidRDefault="009F522A" w:rsidP="009F522A">
      <w:pPr>
        <w:pStyle w:val="CharacterDialogue"/>
        <w:rPr>
          <w:rFonts w:cs="Courier New"/>
          <w:b/>
          <w:bCs/>
          <w:szCs w:val="26"/>
        </w:rPr>
      </w:pPr>
      <w:r w:rsidRPr="00AE6486">
        <w:rPr>
          <w:rFonts w:cs="Courier New"/>
          <w:b/>
          <w:bCs/>
          <w:szCs w:val="26"/>
        </w:rPr>
        <w:t>ERNIE</w:t>
      </w:r>
      <w:r w:rsidR="00AE6486" w:rsidRPr="00AE6486">
        <w:rPr>
          <w:rFonts w:cs="Courier New"/>
          <w:b/>
          <w:bCs/>
          <w:szCs w:val="26"/>
        </w:rPr>
        <w:t>:</w:t>
      </w:r>
    </w:p>
    <w:p w14:paraId="670BCC18" w14:textId="4653D333" w:rsidR="00D45FBE" w:rsidRPr="00963364" w:rsidRDefault="009F522A" w:rsidP="00AE6486">
      <w:pPr>
        <w:pStyle w:val="CharacterDialogue"/>
        <w:rPr>
          <w:rFonts w:cs="Courier New"/>
          <w:szCs w:val="26"/>
        </w:rPr>
      </w:pPr>
      <w:r w:rsidRPr="009F522A">
        <w:rPr>
          <w:rFonts w:cs="Courier New"/>
          <w:szCs w:val="26"/>
        </w:rPr>
        <w:t xml:space="preserve">No. Not </w:t>
      </w:r>
      <w:proofErr w:type="spellStart"/>
      <w:r w:rsidRPr="009F522A">
        <w:rPr>
          <w:rFonts w:cs="Courier New"/>
          <w:szCs w:val="26"/>
        </w:rPr>
        <w:t>Chilicothe</w:t>
      </w:r>
      <w:proofErr w:type="spellEnd"/>
      <w:r w:rsidRPr="009F522A">
        <w:rPr>
          <w:rFonts w:cs="Courier New"/>
          <w:szCs w:val="26"/>
        </w:rPr>
        <w:t xml:space="preserve">. You’re trying to track me already. </w:t>
      </w:r>
      <w:proofErr w:type="gramStart"/>
      <w:r w:rsidRPr="009F522A">
        <w:rPr>
          <w:rFonts w:cs="Courier New"/>
          <w:szCs w:val="26"/>
        </w:rPr>
        <w:t>No</w:t>
      </w:r>
      <w:proofErr w:type="gramEnd"/>
      <w:r w:rsidRPr="009F522A">
        <w:rPr>
          <w:rFonts w:cs="Courier New"/>
          <w:szCs w:val="26"/>
        </w:rPr>
        <w:t xml:space="preserve"> I meant Gallipolis. No wait, Jackson, I mean Athens.</w:t>
      </w:r>
      <w:r w:rsidR="00AE6486">
        <w:rPr>
          <w:rFonts w:cs="Courier New"/>
          <w:szCs w:val="26"/>
        </w:rPr>
        <w:t xml:space="preserve"> </w:t>
      </w:r>
      <w:r w:rsidRPr="009F522A">
        <w:rPr>
          <w:rFonts w:cs="Courier New"/>
          <w:szCs w:val="26"/>
        </w:rPr>
        <w:t>Sure…</w:t>
      </w:r>
    </w:p>
    <w:p w14:paraId="786FE5FF" w14:textId="14C51037" w:rsidR="00AE6486" w:rsidRPr="00AE6486" w:rsidRDefault="00AE6486" w:rsidP="00AE6486">
      <w:pPr>
        <w:pStyle w:val="CharacterDialogue"/>
        <w:rPr>
          <w:rFonts w:cs="Courier New"/>
          <w:b/>
          <w:bCs/>
          <w:szCs w:val="26"/>
        </w:rPr>
      </w:pPr>
      <w:r w:rsidRPr="00AE6486">
        <w:rPr>
          <w:rFonts w:cs="Courier New"/>
          <w:b/>
          <w:bCs/>
          <w:szCs w:val="26"/>
        </w:rPr>
        <w:t>WALTER</w:t>
      </w:r>
      <w:r>
        <w:rPr>
          <w:rFonts w:cs="Courier New"/>
          <w:b/>
          <w:bCs/>
          <w:szCs w:val="26"/>
        </w:rPr>
        <w:t>:</w:t>
      </w:r>
    </w:p>
    <w:p w14:paraId="5972BCCD" w14:textId="5FC3D2C4" w:rsidR="009F522A" w:rsidRDefault="009F522A" w:rsidP="009F522A">
      <w:pPr>
        <w:pStyle w:val="CharacterDialogue"/>
        <w:rPr>
          <w:rFonts w:cs="Courier New"/>
          <w:szCs w:val="26"/>
        </w:rPr>
      </w:pPr>
      <w:r w:rsidRPr="009F522A">
        <w:rPr>
          <w:rFonts w:cs="Courier New"/>
          <w:szCs w:val="26"/>
        </w:rPr>
        <w:t xml:space="preserve">Mr. </w:t>
      </w:r>
      <w:proofErr w:type="spellStart"/>
      <w:r w:rsidRPr="009F522A">
        <w:rPr>
          <w:rFonts w:cs="Courier New"/>
          <w:szCs w:val="26"/>
        </w:rPr>
        <w:t>Groat</w:t>
      </w:r>
      <w:proofErr w:type="spellEnd"/>
      <w:r w:rsidRPr="009F522A">
        <w:rPr>
          <w:rFonts w:cs="Courier New"/>
          <w:szCs w:val="26"/>
        </w:rPr>
        <w:t xml:space="preserve"> will give me a shiny </w:t>
      </w:r>
      <w:r w:rsidR="00963364" w:rsidRPr="009F522A">
        <w:rPr>
          <w:rFonts w:cs="Courier New"/>
          <w:szCs w:val="26"/>
        </w:rPr>
        <w:t>fifty-dollar</w:t>
      </w:r>
      <w:r w:rsidRPr="009F522A">
        <w:rPr>
          <w:rFonts w:cs="Courier New"/>
          <w:szCs w:val="26"/>
        </w:rPr>
        <w:t xml:space="preserve"> bill just as soon as I call the newsroom in Cincy. If you can beat that, I</w:t>
      </w:r>
      <w:r w:rsidR="00AE6486">
        <w:rPr>
          <w:rFonts w:cs="Courier New"/>
          <w:szCs w:val="26"/>
        </w:rPr>
        <w:t xml:space="preserve"> </w:t>
      </w:r>
      <w:r w:rsidRPr="009F522A">
        <w:rPr>
          <w:rFonts w:cs="Courier New"/>
          <w:szCs w:val="26"/>
        </w:rPr>
        <w:t>am available for sale.</w:t>
      </w:r>
    </w:p>
    <w:p w14:paraId="767991A6" w14:textId="1E225A3A" w:rsidR="003F73C8" w:rsidRPr="009F522A" w:rsidRDefault="003F73C8" w:rsidP="009F522A">
      <w:pPr>
        <w:pStyle w:val="CharacterDialogue"/>
        <w:rPr>
          <w:rFonts w:cs="Courier New"/>
          <w:szCs w:val="26"/>
        </w:rPr>
      </w:pPr>
      <w:r w:rsidRPr="00963364">
        <w:rPr>
          <w:rFonts w:ascii="Courier" w:hAnsi="Courier" w:cs="Courier New"/>
          <w:szCs w:val="26"/>
        </w:rPr>
        <w:t>(SFX: Jerry downs her drink</w:t>
      </w:r>
      <w:r>
        <w:rPr>
          <w:rFonts w:ascii="Courier" w:hAnsi="Courier" w:cs="Courier New"/>
          <w:szCs w:val="26"/>
        </w:rPr>
        <w:t>.)</w:t>
      </w:r>
    </w:p>
    <w:p w14:paraId="21C1F89D" w14:textId="75AA86B7" w:rsidR="009F522A" w:rsidRPr="00AE6486" w:rsidRDefault="009F522A" w:rsidP="009F522A">
      <w:pPr>
        <w:pStyle w:val="CharacterDialogue"/>
        <w:rPr>
          <w:rFonts w:cs="Courier New"/>
          <w:b/>
          <w:bCs/>
          <w:szCs w:val="26"/>
        </w:rPr>
      </w:pPr>
      <w:r w:rsidRPr="00AE6486">
        <w:rPr>
          <w:rFonts w:cs="Courier New"/>
          <w:b/>
          <w:bCs/>
          <w:szCs w:val="26"/>
        </w:rPr>
        <w:t>ERNIE</w:t>
      </w:r>
      <w:r w:rsidR="00AE6486">
        <w:rPr>
          <w:rFonts w:cs="Courier New"/>
          <w:b/>
          <w:bCs/>
          <w:szCs w:val="26"/>
        </w:rPr>
        <w:t>:</w:t>
      </w:r>
    </w:p>
    <w:p w14:paraId="18685950" w14:textId="2B47262D" w:rsidR="009F522A" w:rsidRDefault="009F522A" w:rsidP="009F522A">
      <w:pPr>
        <w:pStyle w:val="CharacterDialogue"/>
        <w:rPr>
          <w:rFonts w:cs="Courier New"/>
          <w:szCs w:val="26"/>
        </w:rPr>
      </w:pPr>
      <w:r w:rsidRPr="009F522A">
        <w:rPr>
          <w:rFonts w:cs="Courier New"/>
          <w:szCs w:val="26"/>
        </w:rPr>
        <w:t xml:space="preserve">Now </w:t>
      </w:r>
      <w:proofErr w:type="spellStart"/>
      <w:r w:rsidRPr="009F522A">
        <w:rPr>
          <w:rFonts w:cs="Courier New"/>
          <w:szCs w:val="26"/>
        </w:rPr>
        <w:t>Doggammit</w:t>
      </w:r>
      <w:proofErr w:type="spellEnd"/>
      <w:r w:rsidRPr="009F522A">
        <w:rPr>
          <w:rFonts w:cs="Courier New"/>
          <w:szCs w:val="26"/>
        </w:rPr>
        <w:t>, Walter!</w:t>
      </w:r>
    </w:p>
    <w:p w14:paraId="6390563A" w14:textId="26EC2E86" w:rsidR="00963364" w:rsidRPr="00963364" w:rsidRDefault="00963364" w:rsidP="009F522A">
      <w:pPr>
        <w:pStyle w:val="CharacterDialogue"/>
        <w:rPr>
          <w:rFonts w:ascii="Courier" w:hAnsi="Courier" w:cs="Courier New"/>
          <w:szCs w:val="26"/>
        </w:rPr>
      </w:pPr>
      <w:r w:rsidRPr="00963364">
        <w:rPr>
          <w:rFonts w:ascii="Courier" w:hAnsi="Courier" w:cs="Courier New"/>
          <w:szCs w:val="26"/>
        </w:rPr>
        <w:t>(SFX: Jerry begins to get off the bar stool. Over this...)</w:t>
      </w:r>
    </w:p>
    <w:p w14:paraId="76370A55" w14:textId="37038789" w:rsidR="009F522A" w:rsidRPr="00AE6486" w:rsidRDefault="009F522A" w:rsidP="009F522A">
      <w:pPr>
        <w:pStyle w:val="CharacterDialogue"/>
        <w:rPr>
          <w:rFonts w:cs="Courier New"/>
          <w:b/>
          <w:bCs/>
          <w:szCs w:val="26"/>
        </w:rPr>
      </w:pPr>
      <w:r w:rsidRPr="00AE6486">
        <w:rPr>
          <w:rFonts w:cs="Courier New"/>
          <w:b/>
          <w:bCs/>
          <w:szCs w:val="26"/>
        </w:rPr>
        <w:t>JERRY</w:t>
      </w:r>
      <w:r w:rsidR="00AE6486" w:rsidRPr="00AE6486">
        <w:rPr>
          <w:rFonts w:cs="Courier New"/>
          <w:b/>
          <w:bCs/>
          <w:szCs w:val="26"/>
        </w:rPr>
        <w:t>:</w:t>
      </w:r>
    </w:p>
    <w:p w14:paraId="6EC1649A" w14:textId="0C3D6B39" w:rsidR="00963364" w:rsidRPr="009F522A" w:rsidRDefault="009F522A" w:rsidP="009F522A">
      <w:pPr>
        <w:pStyle w:val="CharacterDialogue"/>
        <w:rPr>
          <w:rFonts w:cs="Courier New"/>
          <w:szCs w:val="26"/>
        </w:rPr>
      </w:pPr>
      <w:r w:rsidRPr="009F522A">
        <w:rPr>
          <w:rFonts w:cs="Courier New"/>
          <w:szCs w:val="26"/>
        </w:rPr>
        <w:t>Let’s just drink up and leave.</w:t>
      </w:r>
    </w:p>
    <w:p w14:paraId="0BEAA5E5" w14:textId="77777777" w:rsidR="00963364" w:rsidRDefault="00963364" w:rsidP="009F522A">
      <w:pPr>
        <w:pStyle w:val="CharacterDialogue"/>
        <w:rPr>
          <w:rFonts w:cs="Courier New"/>
          <w:b/>
          <w:bCs/>
          <w:szCs w:val="26"/>
        </w:rPr>
      </w:pPr>
    </w:p>
    <w:p w14:paraId="7D6BF403" w14:textId="51CEF71B" w:rsidR="009F522A" w:rsidRPr="00AE6486" w:rsidRDefault="009F522A" w:rsidP="009F522A">
      <w:pPr>
        <w:pStyle w:val="CharacterDialogue"/>
        <w:rPr>
          <w:rFonts w:cs="Courier New"/>
          <w:b/>
          <w:bCs/>
          <w:szCs w:val="26"/>
        </w:rPr>
      </w:pPr>
      <w:r w:rsidRPr="00AE6486">
        <w:rPr>
          <w:rFonts w:cs="Courier New"/>
          <w:b/>
          <w:bCs/>
          <w:szCs w:val="26"/>
        </w:rPr>
        <w:lastRenderedPageBreak/>
        <w:t>ERNIE</w:t>
      </w:r>
      <w:r w:rsidR="00AE6486" w:rsidRPr="00AE6486">
        <w:rPr>
          <w:rFonts w:cs="Courier New"/>
          <w:b/>
          <w:bCs/>
          <w:szCs w:val="26"/>
        </w:rPr>
        <w:t>:</w:t>
      </w:r>
    </w:p>
    <w:p w14:paraId="16D94B38" w14:textId="2AC2318F" w:rsidR="009F522A" w:rsidRPr="009F522A" w:rsidRDefault="009F522A" w:rsidP="009F522A">
      <w:pPr>
        <w:pStyle w:val="CharacterDialogue"/>
        <w:rPr>
          <w:rFonts w:cs="Courier New"/>
          <w:szCs w:val="26"/>
        </w:rPr>
      </w:pPr>
      <w:r w:rsidRPr="009F522A">
        <w:rPr>
          <w:rFonts w:cs="Courier New"/>
          <w:szCs w:val="26"/>
        </w:rPr>
        <w:t>I’m tired! I’ve been driving all afternoon and evening in this heat. Don’t tell them I’m here. We love this place, Walter. How would you like it if the second you put your head on the stinky pillows you keep on the beds here and someone rings the phone, or knocks on your door?</w:t>
      </w:r>
      <w:r w:rsidR="00AE6486">
        <w:rPr>
          <w:rFonts w:cs="Courier New"/>
          <w:szCs w:val="26"/>
        </w:rPr>
        <w:t xml:space="preserve"> </w:t>
      </w:r>
      <w:r w:rsidRPr="009F522A">
        <w:rPr>
          <w:rFonts w:cs="Courier New"/>
          <w:szCs w:val="26"/>
        </w:rPr>
        <w:t>Those Ohio jackasses…</w:t>
      </w:r>
    </w:p>
    <w:p w14:paraId="29276283" w14:textId="02937CE9" w:rsidR="009F522A" w:rsidRPr="00AE6486" w:rsidRDefault="009F522A" w:rsidP="009F522A">
      <w:pPr>
        <w:pStyle w:val="CharacterDialogue"/>
        <w:rPr>
          <w:rFonts w:cs="Courier New"/>
          <w:b/>
          <w:bCs/>
          <w:szCs w:val="26"/>
        </w:rPr>
      </w:pPr>
      <w:r w:rsidRPr="00AE6486">
        <w:rPr>
          <w:rFonts w:cs="Courier New"/>
          <w:b/>
          <w:bCs/>
          <w:szCs w:val="26"/>
        </w:rPr>
        <w:t>WALTER</w:t>
      </w:r>
      <w:r w:rsidR="00AE6486">
        <w:rPr>
          <w:rFonts w:cs="Courier New"/>
          <w:b/>
          <w:bCs/>
          <w:szCs w:val="26"/>
        </w:rPr>
        <w:t>:</w:t>
      </w:r>
    </w:p>
    <w:p w14:paraId="446748B3" w14:textId="6F2BAC97" w:rsidR="009F522A" w:rsidRPr="009F522A" w:rsidRDefault="009F522A" w:rsidP="009F522A">
      <w:pPr>
        <w:pStyle w:val="CharacterDialogue"/>
        <w:rPr>
          <w:rFonts w:cs="Courier New"/>
          <w:szCs w:val="26"/>
        </w:rPr>
      </w:pPr>
      <w:r w:rsidRPr="009F522A">
        <w:rPr>
          <w:rFonts w:cs="Courier New"/>
          <w:szCs w:val="26"/>
        </w:rPr>
        <w:t>Careful…</w:t>
      </w:r>
    </w:p>
    <w:p w14:paraId="495CDD55" w14:textId="798914AA" w:rsidR="009F522A" w:rsidRPr="00AE6486" w:rsidRDefault="009F522A" w:rsidP="009F522A">
      <w:pPr>
        <w:pStyle w:val="CharacterDialogue"/>
        <w:rPr>
          <w:rFonts w:cs="Courier New"/>
          <w:b/>
          <w:bCs/>
          <w:szCs w:val="26"/>
        </w:rPr>
      </w:pPr>
      <w:r w:rsidRPr="00AE6486">
        <w:rPr>
          <w:rFonts w:cs="Courier New"/>
          <w:b/>
          <w:bCs/>
          <w:szCs w:val="26"/>
        </w:rPr>
        <w:t>ERNIE</w:t>
      </w:r>
      <w:r w:rsidR="00AE6486">
        <w:rPr>
          <w:rFonts w:cs="Courier New"/>
          <w:b/>
          <w:bCs/>
          <w:szCs w:val="26"/>
        </w:rPr>
        <w:t>:</w:t>
      </w:r>
    </w:p>
    <w:p w14:paraId="4D9652D3" w14:textId="48FC4A7D" w:rsidR="009F522A" w:rsidRPr="009F522A" w:rsidRDefault="009F522A" w:rsidP="009F522A">
      <w:pPr>
        <w:pStyle w:val="CharacterDialogue"/>
        <w:rPr>
          <w:rFonts w:cs="Courier New"/>
          <w:szCs w:val="26"/>
        </w:rPr>
      </w:pPr>
      <w:r w:rsidRPr="009F522A">
        <w:rPr>
          <w:rFonts w:cs="Courier New"/>
          <w:szCs w:val="26"/>
        </w:rPr>
        <w:t>Why can’t they leave me alone?</w:t>
      </w:r>
    </w:p>
    <w:p w14:paraId="1AF43ADA" w14:textId="11C26FC2" w:rsidR="009F522A" w:rsidRPr="00AE6486" w:rsidRDefault="009F522A" w:rsidP="009F522A">
      <w:pPr>
        <w:pStyle w:val="CharacterDialogue"/>
        <w:rPr>
          <w:rFonts w:cs="Courier New"/>
          <w:b/>
          <w:bCs/>
          <w:szCs w:val="26"/>
        </w:rPr>
      </w:pPr>
      <w:r w:rsidRPr="00AE6486">
        <w:rPr>
          <w:rFonts w:cs="Courier New"/>
          <w:b/>
          <w:bCs/>
          <w:szCs w:val="26"/>
        </w:rPr>
        <w:t>WALTER</w:t>
      </w:r>
      <w:r w:rsidR="00AE6486" w:rsidRPr="00AE6486">
        <w:rPr>
          <w:rFonts w:cs="Courier New"/>
          <w:b/>
          <w:bCs/>
          <w:szCs w:val="26"/>
        </w:rPr>
        <w:t>:</w:t>
      </w:r>
    </w:p>
    <w:p w14:paraId="76A796F4" w14:textId="697E50EA" w:rsidR="009F522A" w:rsidRPr="009F522A" w:rsidRDefault="009F522A" w:rsidP="009F522A">
      <w:pPr>
        <w:pStyle w:val="CharacterDialogue"/>
        <w:rPr>
          <w:rFonts w:cs="Courier New"/>
          <w:szCs w:val="26"/>
        </w:rPr>
      </w:pPr>
      <w:r w:rsidRPr="009F522A">
        <w:rPr>
          <w:rFonts w:cs="Courier New"/>
          <w:szCs w:val="26"/>
        </w:rPr>
        <w:t>I don’t know, and I don’t care.</w:t>
      </w:r>
    </w:p>
    <w:p w14:paraId="16570362" w14:textId="6B4630DA" w:rsidR="009F522A" w:rsidRPr="00AE6486" w:rsidRDefault="009F522A" w:rsidP="009F522A">
      <w:pPr>
        <w:pStyle w:val="CharacterDialogue"/>
        <w:rPr>
          <w:rFonts w:cs="Courier New"/>
          <w:b/>
          <w:bCs/>
          <w:szCs w:val="26"/>
        </w:rPr>
      </w:pPr>
      <w:r w:rsidRPr="00AE6486">
        <w:rPr>
          <w:rFonts w:cs="Courier New"/>
          <w:b/>
          <w:bCs/>
          <w:szCs w:val="26"/>
        </w:rPr>
        <w:t>ERNIE</w:t>
      </w:r>
      <w:r w:rsidR="00AE6486">
        <w:rPr>
          <w:rFonts w:cs="Courier New"/>
          <w:b/>
          <w:bCs/>
          <w:szCs w:val="26"/>
        </w:rPr>
        <w:t>:</w:t>
      </w:r>
    </w:p>
    <w:p w14:paraId="7F32E654" w14:textId="5656E236" w:rsidR="00AE6486" w:rsidRDefault="009F522A" w:rsidP="009F522A">
      <w:pPr>
        <w:pStyle w:val="CharacterDialogue"/>
        <w:rPr>
          <w:rFonts w:cs="Courier New"/>
          <w:szCs w:val="26"/>
        </w:rPr>
      </w:pPr>
      <w:r w:rsidRPr="009F522A">
        <w:rPr>
          <w:rFonts w:cs="Courier New"/>
          <w:szCs w:val="26"/>
        </w:rPr>
        <w:t>Sure. Fifty bucks.</w:t>
      </w:r>
    </w:p>
    <w:p w14:paraId="1BA1D664" w14:textId="633D1705" w:rsidR="00AE6486" w:rsidRPr="00AE6486" w:rsidRDefault="009F522A" w:rsidP="009F522A">
      <w:pPr>
        <w:pStyle w:val="CharacterDialogue"/>
        <w:rPr>
          <w:rFonts w:cs="Courier New"/>
          <w:szCs w:val="26"/>
        </w:rPr>
      </w:pPr>
      <w:r w:rsidRPr="00AE6486">
        <w:rPr>
          <w:rFonts w:cs="Courier New"/>
          <w:b/>
          <w:bCs/>
          <w:szCs w:val="26"/>
        </w:rPr>
        <w:t>WALTER</w:t>
      </w:r>
      <w:r w:rsidR="00AE6486">
        <w:rPr>
          <w:rFonts w:cs="Courier New"/>
          <w:b/>
          <w:bCs/>
          <w:szCs w:val="26"/>
        </w:rPr>
        <w:t>:</w:t>
      </w:r>
    </w:p>
    <w:p w14:paraId="6A677AF2" w14:textId="6B4A25A8" w:rsidR="009F522A" w:rsidRPr="009F522A" w:rsidRDefault="009F522A" w:rsidP="009F522A">
      <w:pPr>
        <w:pStyle w:val="CharacterDialogue"/>
        <w:rPr>
          <w:rFonts w:cs="Courier New"/>
          <w:szCs w:val="26"/>
        </w:rPr>
      </w:pPr>
      <w:r w:rsidRPr="009F522A">
        <w:rPr>
          <w:rFonts w:cs="Courier New"/>
          <w:szCs w:val="26"/>
        </w:rPr>
        <w:t xml:space="preserve">I am truly sorry, Ernie. Mr. </w:t>
      </w:r>
      <w:proofErr w:type="spellStart"/>
      <w:r w:rsidRPr="009F522A">
        <w:rPr>
          <w:rFonts w:cs="Courier New"/>
          <w:szCs w:val="26"/>
        </w:rPr>
        <w:t>Groat</w:t>
      </w:r>
      <w:proofErr w:type="spellEnd"/>
      <w:r w:rsidRPr="009F522A">
        <w:rPr>
          <w:rFonts w:cs="Courier New"/>
          <w:szCs w:val="26"/>
        </w:rPr>
        <w:t xml:space="preserve"> spends a lot more time in here than you do. I like </w:t>
      </w:r>
      <w:proofErr w:type="gramStart"/>
      <w:r w:rsidRPr="009F522A">
        <w:rPr>
          <w:rFonts w:cs="Courier New"/>
          <w:szCs w:val="26"/>
        </w:rPr>
        <w:t>you,</w:t>
      </w:r>
      <w:proofErr w:type="gramEnd"/>
      <w:r w:rsidRPr="009F522A">
        <w:rPr>
          <w:rFonts w:cs="Courier New"/>
          <w:szCs w:val="26"/>
        </w:rPr>
        <w:t xml:space="preserve"> I am a fan of your work.</w:t>
      </w:r>
      <w:r w:rsidR="00AE6486">
        <w:rPr>
          <w:rFonts w:cs="Courier New"/>
          <w:szCs w:val="26"/>
        </w:rPr>
        <w:t xml:space="preserve"> </w:t>
      </w:r>
      <w:r w:rsidRPr="009F522A">
        <w:rPr>
          <w:rFonts w:cs="Courier New"/>
          <w:szCs w:val="26"/>
        </w:rPr>
        <w:t>But I am a business man.</w:t>
      </w:r>
      <w:r w:rsidR="00963364">
        <w:rPr>
          <w:rFonts w:cs="Courier New"/>
          <w:szCs w:val="26"/>
        </w:rPr>
        <w:t xml:space="preserve"> </w:t>
      </w:r>
      <w:r w:rsidRPr="009F522A">
        <w:rPr>
          <w:rFonts w:cs="Courier New"/>
          <w:szCs w:val="26"/>
        </w:rPr>
        <w:t xml:space="preserve">Mr. </w:t>
      </w:r>
      <w:proofErr w:type="spellStart"/>
      <w:r w:rsidRPr="009F522A">
        <w:rPr>
          <w:rFonts w:cs="Courier New"/>
          <w:szCs w:val="26"/>
        </w:rPr>
        <w:t>Groat</w:t>
      </w:r>
      <w:proofErr w:type="spellEnd"/>
      <w:r w:rsidRPr="009F522A">
        <w:rPr>
          <w:rFonts w:cs="Courier New"/>
          <w:szCs w:val="26"/>
        </w:rPr>
        <w:t xml:space="preserve"> hasn’t a writer on his staff that can spell…</w:t>
      </w:r>
    </w:p>
    <w:p w14:paraId="1EE47B98" w14:textId="794E2FEC" w:rsidR="009F522A" w:rsidRPr="00AE6486" w:rsidRDefault="009F522A" w:rsidP="009F522A">
      <w:pPr>
        <w:pStyle w:val="CharacterDialogue"/>
        <w:rPr>
          <w:rFonts w:cs="Courier New"/>
          <w:b/>
          <w:bCs/>
          <w:szCs w:val="26"/>
        </w:rPr>
      </w:pPr>
      <w:r w:rsidRPr="00AE6486">
        <w:rPr>
          <w:rFonts w:cs="Courier New"/>
          <w:b/>
          <w:bCs/>
          <w:szCs w:val="26"/>
        </w:rPr>
        <w:t>JERRY</w:t>
      </w:r>
      <w:r w:rsidR="00AE6486" w:rsidRPr="00AE6486">
        <w:rPr>
          <w:rFonts w:cs="Courier New"/>
          <w:b/>
          <w:bCs/>
          <w:szCs w:val="26"/>
        </w:rPr>
        <w:t>:</w:t>
      </w:r>
    </w:p>
    <w:p w14:paraId="73262322" w14:textId="2B772878" w:rsidR="009F522A" w:rsidRPr="009F522A" w:rsidRDefault="009F522A" w:rsidP="009F522A">
      <w:pPr>
        <w:pStyle w:val="CharacterDialogue"/>
        <w:rPr>
          <w:rFonts w:cs="Courier New"/>
          <w:szCs w:val="26"/>
        </w:rPr>
      </w:pPr>
      <w:r w:rsidRPr="009F522A">
        <w:rPr>
          <w:rFonts w:cs="Courier New"/>
          <w:szCs w:val="26"/>
        </w:rPr>
        <w:t>Ingenuity</w:t>
      </w:r>
    </w:p>
    <w:p w14:paraId="096819D3" w14:textId="77777777" w:rsidR="00F452A9" w:rsidRDefault="00F452A9" w:rsidP="009F522A">
      <w:pPr>
        <w:pStyle w:val="CharacterDialogue"/>
        <w:rPr>
          <w:rFonts w:cs="Courier New"/>
          <w:b/>
          <w:bCs/>
          <w:szCs w:val="26"/>
        </w:rPr>
      </w:pPr>
    </w:p>
    <w:p w14:paraId="191EB269" w14:textId="55F3EA15" w:rsidR="009F522A" w:rsidRPr="002C3A92" w:rsidRDefault="009F522A" w:rsidP="009F522A">
      <w:pPr>
        <w:pStyle w:val="CharacterDialogue"/>
        <w:rPr>
          <w:rFonts w:cs="Courier New"/>
          <w:b/>
          <w:bCs/>
          <w:szCs w:val="26"/>
        </w:rPr>
      </w:pPr>
      <w:r w:rsidRPr="002C3A92">
        <w:rPr>
          <w:rFonts w:cs="Courier New"/>
          <w:b/>
          <w:bCs/>
          <w:szCs w:val="26"/>
        </w:rPr>
        <w:lastRenderedPageBreak/>
        <w:t>ERNIE</w:t>
      </w:r>
      <w:r w:rsidR="002C3A92" w:rsidRPr="002C3A92">
        <w:rPr>
          <w:rFonts w:cs="Courier New"/>
          <w:b/>
          <w:bCs/>
          <w:szCs w:val="26"/>
        </w:rPr>
        <w:t>:</w:t>
      </w:r>
    </w:p>
    <w:p w14:paraId="5E3A31A3" w14:textId="79A66143" w:rsidR="009F522A" w:rsidRPr="009F522A" w:rsidRDefault="009F522A" w:rsidP="009F522A">
      <w:pPr>
        <w:pStyle w:val="CharacterDialogue"/>
        <w:rPr>
          <w:rFonts w:cs="Courier New"/>
          <w:szCs w:val="26"/>
        </w:rPr>
      </w:pPr>
      <w:r w:rsidRPr="009F522A">
        <w:rPr>
          <w:rFonts w:cs="Courier New"/>
          <w:szCs w:val="26"/>
        </w:rPr>
        <w:t>No…</w:t>
      </w:r>
    </w:p>
    <w:p w14:paraId="798F2E47" w14:textId="7EEE35A1"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69B06799" w14:textId="138C7014" w:rsidR="009F522A" w:rsidRPr="009F522A" w:rsidRDefault="009F522A" w:rsidP="009F522A">
      <w:pPr>
        <w:pStyle w:val="CharacterDialogue"/>
        <w:rPr>
          <w:rFonts w:cs="Courier New"/>
          <w:szCs w:val="26"/>
        </w:rPr>
      </w:pPr>
      <w:r w:rsidRPr="009F522A">
        <w:rPr>
          <w:rFonts w:cs="Courier New"/>
          <w:szCs w:val="26"/>
        </w:rPr>
        <w:t>Aptitude…</w:t>
      </w:r>
    </w:p>
    <w:p w14:paraId="2F8336D8" w14:textId="0DB47C38"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24DF4739" w14:textId="600E38B9" w:rsidR="009F522A" w:rsidRPr="009F522A" w:rsidRDefault="009F522A" w:rsidP="009F522A">
      <w:pPr>
        <w:pStyle w:val="CharacterDialogue"/>
        <w:rPr>
          <w:rFonts w:cs="Courier New"/>
          <w:szCs w:val="26"/>
        </w:rPr>
      </w:pPr>
      <w:r w:rsidRPr="009F522A">
        <w:rPr>
          <w:rFonts w:cs="Courier New"/>
          <w:szCs w:val="26"/>
        </w:rPr>
        <w:t>No…</w:t>
      </w:r>
    </w:p>
    <w:p w14:paraId="24BC13AD" w14:textId="1CA2FCE2"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13D25E79" w14:textId="33CC1E41" w:rsidR="009F522A" w:rsidRPr="009F522A" w:rsidRDefault="009F522A" w:rsidP="009F522A">
      <w:pPr>
        <w:pStyle w:val="CharacterDialogue"/>
        <w:rPr>
          <w:rFonts w:cs="Courier New"/>
          <w:szCs w:val="26"/>
        </w:rPr>
      </w:pPr>
      <w:r w:rsidRPr="009F522A">
        <w:rPr>
          <w:rFonts w:cs="Courier New"/>
          <w:szCs w:val="26"/>
        </w:rPr>
        <w:t>Inspiration…</w:t>
      </w:r>
    </w:p>
    <w:p w14:paraId="087EFDE9" w14:textId="38B16746"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3B0D906B" w14:textId="08D3C319" w:rsidR="009F522A" w:rsidRPr="009F522A" w:rsidRDefault="009F522A" w:rsidP="009F522A">
      <w:pPr>
        <w:pStyle w:val="CharacterDialogue"/>
        <w:rPr>
          <w:rFonts w:cs="Courier New"/>
          <w:szCs w:val="26"/>
        </w:rPr>
      </w:pPr>
      <w:r w:rsidRPr="009F522A">
        <w:rPr>
          <w:rFonts w:cs="Courier New"/>
          <w:szCs w:val="26"/>
        </w:rPr>
        <w:t>Eh…</w:t>
      </w:r>
    </w:p>
    <w:p w14:paraId="126A3376" w14:textId="3EF04151"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6530DEAD" w14:textId="220692D9" w:rsidR="009F522A" w:rsidRPr="009F522A" w:rsidRDefault="009F522A" w:rsidP="009F522A">
      <w:pPr>
        <w:pStyle w:val="CharacterDialogue"/>
        <w:rPr>
          <w:rFonts w:cs="Courier New"/>
          <w:szCs w:val="26"/>
        </w:rPr>
      </w:pPr>
      <w:r w:rsidRPr="009F522A">
        <w:rPr>
          <w:rFonts w:cs="Courier New"/>
          <w:szCs w:val="26"/>
        </w:rPr>
        <w:t>Idiot…</w:t>
      </w:r>
    </w:p>
    <w:p w14:paraId="25A0278A" w14:textId="50168196" w:rsidR="002C3A92" w:rsidRPr="002C3A92" w:rsidRDefault="002C3A92" w:rsidP="009F522A">
      <w:pPr>
        <w:pStyle w:val="CharacterDialogue"/>
        <w:rPr>
          <w:rFonts w:cs="Courier New"/>
          <w:b/>
          <w:bCs/>
          <w:szCs w:val="26"/>
        </w:rPr>
      </w:pPr>
      <w:r w:rsidRPr="002C3A92">
        <w:rPr>
          <w:rFonts w:cs="Courier New"/>
          <w:b/>
          <w:bCs/>
          <w:szCs w:val="26"/>
        </w:rPr>
        <w:t>ERNIE:</w:t>
      </w:r>
    </w:p>
    <w:p w14:paraId="47D17AC2" w14:textId="77777777" w:rsidR="002C3A92" w:rsidRDefault="009F522A" w:rsidP="009F522A">
      <w:pPr>
        <w:pStyle w:val="CharacterDialogue"/>
        <w:rPr>
          <w:rFonts w:cs="Courier New"/>
          <w:szCs w:val="26"/>
        </w:rPr>
      </w:pPr>
      <w:r w:rsidRPr="009F522A">
        <w:rPr>
          <w:rFonts w:cs="Courier New"/>
          <w:szCs w:val="26"/>
        </w:rPr>
        <w:t>What?</w:t>
      </w:r>
    </w:p>
    <w:p w14:paraId="11E94192" w14:textId="4A5F5000"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5D02E409" w14:textId="0C19AD35" w:rsidR="009F522A" w:rsidRPr="009F522A" w:rsidRDefault="009F522A" w:rsidP="009F522A">
      <w:pPr>
        <w:pStyle w:val="CharacterDialogue"/>
        <w:rPr>
          <w:rFonts w:cs="Courier New"/>
          <w:szCs w:val="26"/>
        </w:rPr>
      </w:pPr>
      <w:r w:rsidRPr="009F522A">
        <w:rPr>
          <w:rFonts w:cs="Courier New"/>
          <w:szCs w:val="26"/>
        </w:rPr>
        <w:t>The moments over, move on.</w:t>
      </w:r>
    </w:p>
    <w:p w14:paraId="52F32754" w14:textId="51B6B577"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08CB826D" w14:textId="77777777" w:rsidR="00F452A9" w:rsidRDefault="009F522A" w:rsidP="009F522A">
      <w:pPr>
        <w:pStyle w:val="CharacterDialogue"/>
        <w:rPr>
          <w:rFonts w:cs="Courier New"/>
          <w:szCs w:val="26"/>
        </w:rPr>
      </w:pPr>
      <w:r w:rsidRPr="009F522A">
        <w:rPr>
          <w:rFonts w:cs="Courier New"/>
          <w:szCs w:val="26"/>
        </w:rPr>
        <w:t xml:space="preserve">He hasn’t a writer that can spell. Period. So, he’s always hounding me. I’m selling papers all over the chain and he thinks I work for him. I hate it. </w:t>
      </w:r>
    </w:p>
    <w:p w14:paraId="282613DD" w14:textId="77777777" w:rsidR="00F452A9" w:rsidRDefault="00F452A9" w:rsidP="009F522A">
      <w:pPr>
        <w:pStyle w:val="CharacterDialogue"/>
        <w:rPr>
          <w:rFonts w:cs="Courier New"/>
          <w:szCs w:val="26"/>
        </w:rPr>
      </w:pPr>
    </w:p>
    <w:p w14:paraId="1BEB2706" w14:textId="285B2973" w:rsidR="00F452A9" w:rsidRPr="00F452A9" w:rsidRDefault="00F452A9" w:rsidP="009F522A">
      <w:pPr>
        <w:pStyle w:val="CharacterDialogue"/>
        <w:rPr>
          <w:rFonts w:cs="Courier New"/>
          <w:b/>
          <w:bCs/>
          <w:szCs w:val="26"/>
        </w:rPr>
      </w:pPr>
      <w:r w:rsidRPr="002C3A92">
        <w:rPr>
          <w:rFonts w:cs="Courier New"/>
          <w:b/>
          <w:bCs/>
          <w:szCs w:val="26"/>
        </w:rPr>
        <w:lastRenderedPageBreak/>
        <w:t>ERNIE</w:t>
      </w:r>
      <w:r>
        <w:rPr>
          <w:rFonts w:cs="Courier New"/>
          <w:b/>
          <w:bCs/>
          <w:szCs w:val="26"/>
        </w:rPr>
        <w:t xml:space="preserve"> (CONT’D)</w:t>
      </w:r>
      <w:r w:rsidRPr="002C3A92">
        <w:rPr>
          <w:rFonts w:cs="Courier New"/>
          <w:b/>
          <w:bCs/>
          <w:szCs w:val="26"/>
        </w:rPr>
        <w:t>:</w:t>
      </w:r>
    </w:p>
    <w:p w14:paraId="770EAAD7" w14:textId="57D4DB3A" w:rsidR="009F522A" w:rsidRPr="009F522A" w:rsidRDefault="009F522A" w:rsidP="009F522A">
      <w:pPr>
        <w:pStyle w:val="CharacterDialogue"/>
        <w:rPr>
          <w:rFonts w:cs="Courier New"/>
          <w:szCs w:val="26"/>
        </w:rPr>
      </w:pPr>
      <w:r w:rsidRPr="009F522A">
        <w:rPr>
          <w:rFonts w:cs="Courier New"/>
          <w:szCs w:val="26"/>
        </w:rPr>
        <w:t>He’s just editor of one paper. There’s more to this country than Ohio. Let me tell you what he’ll do as soon as you spill the beans Jerry and I are here…</w:t>
      </w:r>
    </w:p>
    <w:p w14:paraId="08BCF657" w14:textId="65D5AB08"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2E643B70" w14:textId="4C24D4FE" w:rsidR="009F522A" w:rsidRDefault="009F522A" w:rsidP="009F522A">
      <w:pPr>
        <w:pStyle w:val="CharacterDialogue"/>
        <w:rPr>
          <w:rFonts w:cs="Courier New"/>
          <w:szCs w:val="26"/>
        </w:rPr>
      </w:pPr>
      <w:r w:rsidRPr="009F522A">
        <w:rPr>
          <w:rFonts w:cs="Courier New"/>
          <w:szCs w:val="26"/>
        </w:rPr>
        <w:t>Besides give me fifty bucks?</w:t>
      </w:r>
    </w:p>
    <w:p w14:paraId="5649102D" w14:textId="539FCFE9"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7CE988D6" w14:textId="2266A831" w:rsidR="009F522A" w:rsidRDefault="009F522A" w:rsidP="009F522A">
      <w:pPr>
        <w:pStyle w:val="CharacterDialogue"/>
        <w:rPr>
          <w:rFonts w:cs="Courier New"/>
          <w:szCs w:val="26"/>
        </w:rPr>
      </w:pPr>
      <w:r w:rsidRPr="009F522A">
        <w:rPr>
          <w:rFonts w:cs="Courier New"/>
          <w:szCs w:val="26"/>
        </w:rPr>
        <w:t>A drink and a room. That’s all you’re supposed to do Walter. You should go to jail for such lawless graft.</w:t>
      </w:r>
    </w:p>
    <w:p w14:paraId="26336797" w14:textId="2BEEB2E8"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01775E6A" w14:textId="7F5225A6" w:rsidR="009F522A" w:rsidRPr="009F522A" w:rsidRDefault="009F522A" w:rsidP="009F522A">
      <w:pPr>
        <w:pStyle w:val="CharacterDialogue"/>
        <w:rPr>
          <w:rFonts w:cs="Courier New"/>
          <w:szCs w:val="26"/>
        </w:rPr>
      </w:pPr>
      <w:r w:rsidRPr="009F522A">
        <w:rPr>
          <w:rFonts w:cs="Courier New"/>
          <w:szCs w:val="26"/>
        </w:rPr>
        <w:t>You want another?</w:t>
      </w:r>
    </w:p>
    <w:p w14:paraId="5B6DBF6E" w14:textId="0D7B5A6D"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15EE9AA0" w14:textId="7DAEA897" w:rsidR="00F452A9" w:rsidRDefault="009F522A" w:rsidP="002C3A92">
      <w:pPr>
        <w:pStyle w:val="CharacterDialogue"/>
        <w:rPr>
          <w:rFonts w:cs="Courier New"/>
          <w:szCs w:val="26"/>
        </w:rPr>
      </w:pPr>
      <w:r w:rsidRPr="009F522A">
        <w:rPr>
          <w:rFonts w:cs="Courier New"/>
          <w:szCs w:val="26"/>
        </w:rPr>
        <w:t xml:space="preserve">Sure, give me another. </w:t>
      </w:r>
    </w:p>
    <w:p w14:paraId="7B644146" w14:textId="5029268C" w:rsidR="00F452A9" w:rsidRPr="0026037D" w:rsidRDefault="00F452A9" w:rsidP="002C3A92">
      <w:pPr>
        <w:pStyle w:val="CharacterDialogue"/>
        <w:rPr>
          <w:rFonts w:ascii="Courier" w:hAnsi="Courier" w:cs="Courier New"/>
          <w:szCs w:val="26"/>
        </w:rPr>
      </w:pPr>
      <w:r w:rsidRPr="0026037D">
        <w:rPr>
          <w:rFonts w:ascii="Courier" w:hAnsi="Courier" w:cs="Courier New"/>
          <w:szCs w:val="26"/>
        </w:rPr>
        <w:t>(SFX: Walter takes Ernie’s glass and refills it. Over this...)</w:t>
      </w:r>
    </w:p>
    <w:p w14:paraId="55B8961C" w14:textId="6F95E6C3" w:rsidR="00F452A9" w:rsidRPr="00F452A9" w:rsidRDefault="00F452A9" w:rsidP="002C3A92">
      <w:pPr>
        <w:pStyle w:val="CharacterDialogue"/>
        <w:rPr>
          <w:rFonts w:cs="Courier New"/>
          <w:b/>
          <w:bCs/>
          <w:szCs w:val="26"/>
        </w:rPr>
      </w:pPr>
      <w:r w:rsidRPr="00F452A9">
        <w:rPr>
          <w:rFonts w:cs="Courier New"/>
          <w:b/>
          <w:bCs/>
          <w:szCs w:val="26"/>
        </w:rPr>
        <w:t>ERNIE (CONT’D):</w:t>
      </w:r>
    </w:p>
    <w:p w14:paraId="064B4923" w14:textId="17A3741B" w:rsidR="00F452A9" w:rsidRDefault="009F522A" w:rsidP="002C3A92">
      <w:pPr>
        <w:pStyle w:val="CharacterDialogue"/>
        <w:rPr>
          <w:rFonts w:cs="Courier New"/>
          <w:szCs w:val="26"/>
        </w:rPr>
      </w:pPr>
      <w:r w:rsidRPr="009F522A">
        <w:rPr>
          <w:rFonts w:cs="Courier New"/>
          <w:szCs w:val="26"/>
        </w:rPr>
        <w:t xml:space="preserve">As sure as you’re standing </w:t>
      </w:r>
      <w:proofErr w:type="gramStart"/>
      <w:r w:rsidRPr="009F522A">
        <w:rPr>
          <w:rFonts w:cs="Courier New"/>
          <w:szCs w:val="26"/>
        </w:rPr>
        <w:t>there</w:t>
      </w:r>
      <w:proofErr w:type="gramEnd"/>
      <w:r w:rsidRPr="009F522A">
        <w:rPr>
          <w:rFonts w:cs="Courier New"/>
          <w:szCs w:val="26"/>
        </w:rPr>
        <w:t xml:space="preserve"> I’ll be handed a gift-wrapped box of Bull Durham by morning. </w:t>
      </w:r>
    </w:p>
    <w:p w14:paraId="197D6DD8" w14:textId="0261C90B" w:rsidR="00F452A9" w:rsidRPr="00F452A9" w:rsidRDefault="00F452A9" w:rsidP="002C3A92">
      <w:pPr>
        <w:pStyle w:val="CharacterDialogue"/>
        <w:rPr>
          <w:rFonts w:ascii="Courier" w:hAnsi="Courier" w:cs="Courier New"/>
          <w:szCs w:val="26"/>
        </w:rPr>
      </w:pPr>
      <w:r w:rsidRPr="00F452A9">
        <w:rPr>
          <w:rFonts w:ascii="Courier" w:hAnsi="Courier" w:cs="Courier New"/>
          <w:szCs w:val="26"/>
        </w:rPr>
        <w:t>(SFX: Ernie takes the drink from Walter.)</w:t>
      </w:r>
    </w:p>
    <w:p w14:paraId="7C6A5241" w14:textId="30B27B3A" w:rsidR="00F452A9" w:rsidRPr="00F452A9" w:rsidRDefault="00F452A9" w:rsidP="002C3A92">
      <w:pPr>
        <w:pStyle w:val="CharacterDialogue"/>
        <w:rPr>
          <w:rFonts w:cs="Courier New"/>
          <w:b/>
          <w:bCs/>
          <w:szCs w:val="26"/>
        </w:rPr>
      </w:pPr>
      <w:r w:rsidRPr="00F452A9">
        <w:rPr>
          <w:rFonts w:cs="Courier New"/>
          <w:b/>
          <w:bCs/>
          <w:szCs w:val="26"/>
        </w:rPr>
        <w:t>ERNIE (CONT’D):</w:t>
      </w:r>
    </w:p>
    <w:p w14:paraId="4FD46CCA" w14:textId="77777777" w:rsidR="0026037D" w:rsidRDefault="009F522A" w:rsidP="002C3A92">
      <w:pPr>
        <w:pStyle w:val="CharacterDialogue"/>
        <w:rPr>
          <w:rFonts w:cs="Courier New"/>
          <w:szCs w:val="26"/>
        </w:rPr>
      </w:pPr>
      <w:r w:rsidRPr="009F522A">
        <w:rPr>
          <w:rFonts w:cs="Courier New"/>
          <w:szCs w:val="26"/>
        </w:rPr>
        <w:t xml:space="preserve">Then some fat city clerk will stop by with the key to the city and a list of the ten most interesting people in </w:t>
      </w:r>
    </w:p>
    <w:p w14:paraId="767F6422" w14:textId="474ECD3A" w:rsidR="0026037D" w:rsidRPr="0026037D" w:rsidRDefault="0026037D" w:rsidP="002C3A92">
      <w:pPr>
        <w:pStyle w:val="CharacterDialogue"/>
        <w:rPr>
          <w:rFonts w:cs="Courier New"/>
          <w:b/>
          <w:bCs/>
          <w:szCs w:val="26"/>
        </w:rPr>
      </w:pPr>
      <w:r w:rsidRPr="0026037D">
        <w:rPr>
          <w:rFonts w:cs="Courier New"/>
          <w:b/>
          <w:bCs/>
          <w:szCs w:val="26"/>
        </w:rPr>
        <w:lastRenderedPageBreak/>
        <w:t>ERNIE (CONT’D):</w:t>
      </w:r>
    </w:p>
    <w:p w14:paraId="73DBDB85" w14:textId="235E5F6B" w:rsidR="00F452A9" w:rsidRDefault="009F522A" w:rsidP="002C3A92">
      <w:pPr>
        <w:pStyle w:val="CharacterDialogue"/>
        <w:rPr>
          <w:rFonts w:cs="Courier New"/>
          <w:szCs w:val="26"/>
        </w:rPr>
      </w:pPr>
      <w:r w:rsidRPr="009F522A">
        <w:rPr>
          <w:rFonts w:cs="Courier New"/>
          <w:szCs w:val="26"/>
        </w:rPr>
        <w:t xml:space="preserve">Yellow Springs, probably tied to some businesses that advertise in the Cincinnati Post </w:t>
      </w:r>
      <w:r w:rsidR="002C3A92">
        <w:rPr>
          <w:rFonts w:cs="Courier New"/>
          <w:szCs w:val="26"/>
        </w:rPr>
        <w:t>a</w:t>
      </w:r>
      <w:r w:rsidRPr="009F522A">
        <w:rPr>
          <w:rFonts w:cs="Courier New"/>
          <w:szCs w:val="26"/>
        </w:rPr>
        <w:t>nd</w:t>
      </w:r>
      <w:r w:rsidR="002C3A92">
        <w:rPr>
          <w:rFonts w:cs="Courier New"/>
          <w:szCs w:val="26"/>
        </w:rPr>
        <w:t xml:space="preserve"> C</w:t>
      </w:r>
      <w:r w:rsidRPr="009F522A">
        <w:rPr>
          <w:rFonts w:cs="Courier New"/>
          <w:szCs w:val="26"/>
        </w:rPr>
        <w:t xml:space="preserve">olumbus Citizen. </w:t>
      </w:r>
    </w:p>
    <w:p w14:paraId="0E38E58D" w14:textId="4E05DDEC" w:rsidR="00F452A9" w:rsidRPr="00F452A9" w:rsidRDefault="00F452A9" w:rsidP="00F452A9">
      <w:pPr>
        <w:pStyle w:val="CharacterDialogue"/>
        <w:rPr>
          <w:rFonts w:ascii="Courier" w:hAnsi="Courier" w:cs="Courier New"/>
          <w:szCs w:val="26"/>
        </w:rPr>
      </w:pPr>
      <w:r w:rsidRPr="00F452A9">
        <w:rPr>
          <w:rFonts w:ascii="Courier" w:hAnsi="Courier" w:cs="Courier New"/>
          <w:szCs w:val="26"/>
        </w:rPr>
        <w:t xml:space="preserve">(SFX: Ernie takes </w:t>
      </w:r>
      <w:r>
        <w:rPr>
          <w:rFonts w:ascii="Courier" w:hAnsi="Courier" w:cs="Courier New"/>
          <w:szCs w:val="26"/>
        </w:rPr>
        <w:t>a</w:t>
      </w:r>
      <w:r w:rsidRPr="00F452A9">
        <w:rPr>
          <w:rFonts w:ascii="Courier" w:hAnsi="Courier" w:cs="Courier New"/>
          <w:szCs w:val="26"/>
        </w:rPr>
        <w:t xml:space="preserve"> drink</w:t>
      </w:r>
      <w:r>
        <w:rPr>
          <w:rFonts w:ascii="Courier" w:hAnsi="Courier" w:cs="Courier New"/>
          <w:szCs w:val="26"/>
        </w:rPr>
        <w:t xml:space="preserve"> to cut the reality of the moment</w:t>
      </w:r>
      <w:r w:rsidRPr="00F452A9">
        <w:rPr>
          <w:rFonts w:ascii="Courier" w:hAnsi="Courier" w:cs="Courier New"/>
          <w:szCs w:val="26"/>
        </w:rPr>
        <w:t>.)</w:t>
      </w:r>
    </w:p>
    <w:p w14:paraId="06F86639" w14:textId="6B2EF135" w:rsidR="00F452A9" w:rsidRPr="00F452A9" w:rsidRDefault="00F452A9" w:rsidP="002C3A92">
      <w:pPr>
        <w:pStyle w:val="CharacterDialogue"/>
        <w:rPr>
          <w:rFonts w:cs="Courier New"/>
          <w:b/>
          <w:bCs/>
          <w:szCs w:val="26"/>
        </w:rPr>
      </w:pPr>
      <w:r w:rsidRPr="00F452A9">
        <w:rPr>
          <w:rFonts w:cs="Courier New"/>
          <w:b/>
          <w:bCs/>
          <w:szCs w:val="26"/>
        </w:rPr>
        <w:t>ERNIE (CONT’D):</w:t>
      </w:r>
    </w:p>
    <w:p w14:paraId="3450FD10" w14:textId="54817F2B" w:rsidR="009F522A" w:rsidRPr="009F522A" w:rsidRDefault="009F522A" w:rsidP="002C3A92">
      <w:pPr>
        <w:pStyle w:val="CharacterDialogue"/>
        <w:rPr>
          <w:rFonts w:cs="Courier New"/>
          <w:szCs w:val="26"/>
        </w:rPr>
      </w:pPr>
      <w:r w:rsidRPr="009F522A">
        <w:rPr>
          <w:rFonts w:cs="Courier New"/>
          <w:szCs w:val="26"/>
        </w:rPr>
        <w:t>Then, I’ll be watched and followed all over town by three fellows in a black Nash Ambassador,</w:t>
      </w:r>
      <w:r w:rsidR="00F452A9">
        <w:rPr>
          <w:rFonts w:cs="Courier New"/>
          <w:szCs w:val="26"/>
        </w:rPr>
        <w:t xml:space="preserve"> </w:t>
      </w:r>
      <w:r w:rsidRPr="009F522A">
        <w:rPr>
          <w:rFonts w:cs="Courier New"/>
          <w:szCs w:val="26"/>
        </w:rPr>
        <w:t>trying to be as invisible as a car-load of union organizers. It is not a fair hand of solitaire you’re dealing me, Walter.</w:t>
      </w:r>
    </w:p>
    <w:p w14:paraId="54440205" w14:textId="081DCB11" w:rsidR="009F522A" w:rsidRPr="002C3A92" w:rsidRDefault="009F522A" w:rsidP="009F522A">
      <w:pPr>
        <w:pStyle w:val="CharacterDialogue"/>
        <w:rPr>
          <w:rFonts w:cs="Courier New"/>
          <w:b/>
          <w:bCs/>
          <w:szCs w:val="26"/>
        </w:rPr>
      </w:pPr>
      <w:r w:rsidRPr="002C3A92">
        <w:rPr>
          <w:rFonts w:cs="Courier New"/>
          <w:b/>
          <w:bCs/>
          <w:szCs w:val="26"/>
        </w:rPr>
        <w:t>WALTER</w:t>
      </w:r>
      <w:r w:rsidR="002C3A92">
        <w:rPr>
          <w:rFonts w:cs="Courier New"/>
          <w:b/>
          <w:bCs/>
          <w:szCs w:val="26"/>
        </w:rPr>
        <w:t>:</w:t>
      </w:r>
    </w:p>
    <w:p w14:paraId="52E26C3A" w14:textId="71500719" w:rsidR="009F522A" w:rsidRDefault="009F522A" w:rsidP="009F522A">
      <w:pPr>
        <w:pStyle w:val="CharacterDialogue"/>
        <w:rPr>
          <w:rFonts w:cs="Courier New"/>
          <w:szCs w:val="26"/>
        </w:rPr>
      </w:pPr>
      <w:r w:rsidRPr="009F522A">
        <w:rPr>
          <w:rFonts w:cs="Courier New"/>
          <w:szCs w:val="26"/>
        </w:rPr>
        <w:t>I play bridge.</w:t>
      </w:r>
    </w:p>
    <w:p w14:paraId="262D3BD3" w14:textId="4AF22222" w:rsidR="0026037D" w:rsidRPr="0026037D" w:rsidRDefault="0026037D" w:rsidP="009F522A">
      <w:pPr>
        <w:pStyle w:val="CharacterDialogue"/>
        <w:rPr>
          <w:rFonts w:ascii="Courier" w:hAnsi="Courier" w:cs="Courier New"/>
          <w:szCs w:val="26"/>
        </w:rPr>
      </w:pPr>
      <w:r w:rsidRPr="00F452A9">
        <w:rPr>
          <w:rFonts w:ascii="Courier" w:hAnsi="Courier" w:cs="Courier New"/>
          <w:szCs w:val="26"/>
        </w:rPr>
        <w:t xml:space="preserve">(SFX: Ernie takes </w:t>
      </w:r>
      <w:r>
        <w:rPr>
          <w:rFonts w:ascii="Courier" w:hAnsi="Courier" w:cs="Courier New"/>
          <w:szCs w:val="26"/>
        </w:rPr>
        <w:t>another</w:t>
      </w:r>
      <w:r w:rsidRPr="00F452A9">
        <w:rPr>
          <w:rFonts w:ascii="Courier" w:hAnsi="Courier" w:cs="Courier New"/>
          <w:szCs w:val="26"/>
        </w:rPr>
        <w:t xml:space="preserve"> drink</w:t>
      </w:r>
      <w:r>
        <w:rPr>
          <w:rFonts w:ascii="Courier" w:hAnsi="Courier" w:cs="Courier New"/>
          <w:szCs w:val="26"/>
        </w:rPr>
        <w:t>.)</w:t>
      </w:r>
    </w:p>
    <w:p w14:paraId="535EC03D" w14:textId="058C8702" w:rsidR="009F522A" w:rsidRPr="002C3A92" w:rsidRDefault="009F522A" w:rsidP="009F522A">
      <w:pPr>
        <w:pStyle w:val="CharacterDialogue"/>
        <w:rPr>
          <w:rFonts w:cs="Courier New"/>
          <w:b/>
          <w:bCs/>
          <w:szCs w:val="26"/>
        </w:rPr>
      </w:pPr>
      <w:r w:rsidRPr="002C3A92">
        <w:rPr>
          <w:rFonts w:cs="Courier New"/>
          <w:b/>
          <w:bCs/>
          <w:szCs w:val="26"/>
        </w:rPr>
        <w:t>ERNIE</w:t>
      </w:r>
      <w:r w:rsidR="002C3A92">
        <w:rPr>
          <w:rFonts w:cs="Courier New"/>
          <w:b/>
          <w:bCs/>
          <w:szCs w:val="26"/>
        </w:rPr>
        <w:t>:</w:t>
      </w:r>
    </w:p>
    <w:p w14:paraId="6274EE8B" w14:textId="7B241264" w:rsidR="009F522A" w:rsidRPr="009F522A" w:rsidRDefault="009F522A" w:rsidP="009F522A">
      <w:pPr>
        <w:pStyle w:val="CharacterDialogue"/>
        <w:rPr>
          <w:rFonts w:cs="Courier New"/>
          <w:szCs w:val="26"/>
        </w:rPr>
      </w:pPr>
      <w:r w:rsidRPr="009F522A">
        <w:rPr>
          <w:rFonts w:cs="Courier New"/>
          <w:szCs w:val="26"/>
        </w:rPr>
        <w:t>I hate that game.</w:t>
      </w:r>
    </w:p>
    <w:p w14:paraId="3AF0441B" w14:textId="31E28F26"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55FDF40A" w14:textId="6E228EA2" w:rsidR="009F522A" w:rsidRDefault="009F522A" w:rsidP="009F522A">
      <w:pPr>
        <w:pStyle w:val="CharacterDialogue"/>
        <w:rPr>
          <w:rFonts w:cs="Courier New"/>
          <w:szCs w:val="26"/>
        </w:rPr>
      </w:pPr>
      <w:r w:rsidRPr="009F522A">
        <w:rPr>
          <w:rFonts w:cs="Courier New"/>
          <w:szCs w:val="26"/>
        </w:rPr>
        <w:t>Tell him about the Washington Post March.</w:t>
      </w:r>
    </w:p>
    <w:p w14:paraId="3EC6C168" w14:textId="5978C1EB" w:rsidR="0026037D" w:rsidRPr="0026037D" w:rsidRDefault="0026037D" w:rsidP="009F522A">
      <w:pPr>
        <w:pStyle w:val="CharacterDialogue"/>
        <w:rPr>
          <w:rFonts w:ascii="Courier" w:hAnsi="Courier" w:cs="Courier New"/>
          <w:szCs w:val="26"/>
        </w:rPr>
      </w:pPr>
      <w:r w:rsidRPr="0026037D">
        <w:rPr>
          <w:rFonts w:ascii="Courier" w:hAnsi="Courier" w:cs="Courier New"/>
          <w:szCs w:val="26"/>
        </w:rPr>
        <w:t>(SFX: Walter pours Jerry another drink. Over this...)</w:t>
      </w:r>
    </w:p>
    <w:p w14:paraId="0A87F742" w14:textId="4F21E6D2"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158D7086" w14:textId="08B4460B" w:rsidR="0026037D" w:rsidRPr="009F522A" w:rsidRDefault="009F522A" w:rsidP="009F522A">
      <w:pPr>
        <w:pStyle w:val="CharacterDialogue"/>
        <w:rPr>
          <w:rFonts w:cs="Courier New"/>
          <w:szCs w:val="26"/>
        </w:rPr>
      </w:pPr>
      <w:r w:rsidRPr="009F522A">
        <w:rPr>
          <w:rFonts w:cs="Courier New"/>
          <w:szCs w:val="26"/>
        </w:rPr>
        <w:t>Why do you hate bridge?</w:t>
      </w:r>
    </w:p>
    <w:p w14:paraId="62737F4B" w14:textId="6F5A81B1" w:rsidR="006969CF" w:rsidRDefault="009F522A" w:rsidP="006969CF">
      <w:pPr>
        <w:pStyle w:val="CharacterDialogue"/>
        <w:rPr>
          <w:rFonts w:cs="Courier New"/>
          <w:szCs w:val="26"/>
        </w:rPr>
      </w:pPr>
      <w:r w:rsidRPr="002C3A92">
        <w:rPr>
          <w:rFonts w:cs="Courier New"/>
          <w:b/>
          <w:bCs/>
          <w:szCs w:val="26"/>
        </w:rPr>
        <w:lastRenderedPageBreak/>
        <w:t>ERNIE</w:t>
      </w:r>
      <w:r w:rsidR="006969CF">
        <w:rPr>
          <w:rFonts w:cs="Courier New"/>
          <w:b/>
          <w:bCs/>
          <w:szCs w:val="26"/>
        </w:rPr>
        <w:t>:</w:t>
      </w:r>
      <w:r w:rsidR="006969CF">
        <w:rPr>
          <w:rFonts w:cs="Courier New"/>
          <w:b/>
          <w:bCs/>
          <w:szCs w:val="26"/>
        </w:rPr>
        <w:br/>
      </w:r>
      <w:r w:rsidR="006969CF" w:rsidRPr="006969CF">
        <w:rPr>
          <w:rFonts w:cs="Courier New"/>
          <w:szCs w:val="26"/>
        </w:rPr>
        <w:t>Culbertson</w:t>
      </w:r>
      <w:r w:rsidRPr="006969CF">
        <w:rPr>
          <w:rFonts w:cs="Courier New"/>
          <w:szCs w:val="26"/>
        </w:rPr>
        <w:t xml:space="preserve"> </w:t>
      </w:r>
      <w:r w:rsidRPr="009F522A">
        <w:rPr>
          <w:rFonts w:cs="Courier New"/>
          <w:szCs w:val="26"/>
        </w:rPr>
        <w:t xml:space="preserve">and Lenz! Why are there two Bridge experts giving out strategy in every paper? </w:t>
      </w:r>
    </w:p>
    <w:p w14:paraId="037CC8CB" w14:textId="1608961C" w:rsidR="009F522A" w:rsidRDefault="009F522A" w:rsidP="009F522A">
      <w:pPr>
        <w:pStyle w:val="CharacterDialogue"/>
        <w:rPr>
          <w:rFonts w:cs="Courier New"/>
          <w:szCs w:val="26"/>
        </w:rPr>
      </w:pPr>
      <w:r w:rsidRPr="009F522A">
        <w:rPr>
          <w:rFonts w:cs="Courier New"/>
          <w:szCs w:val="26"/>
        </w:rPr>
        <w:t>And how can they be of help to every bridge player when every bridge player is reading the same strategy as the next dumb bridge player?</w:t>
      </w:r>
    </w:p>
    <w:p w14:paraId="652FCC3D" w14:textId="3807831A"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2B61C44E" w14:textId="133D5D2E" w:rsidR="009F522A" w:rsidRPr="009F522A" w:rsidRDefault="009F522A" w:rsidP="009F522A">
      <w:pPr>
        <w:pStyle w:val="CharacterDialogue"/>
        <w:rPr>
          <w:rFonts w:cs="Courier New"/>
          <w:szCs w:val="26"/>
        </w:rPr>
      </w:pPr>
      <w:r w:rsidRPr="009F522A">
        <w:rPr>
          <w:rFonts w:cs="Courier New"/>
          <w:szCs w:val="26"/>
        </w:rPr>
        <w:t>Tell him about the Washington Post March.</w:t>
      </w:r>
    </w:p>
    <w:p w14:paraId="60B4A54C" w14:textId="342C744B" w:rsidR="009F522A" w:rsidRPr="002C3A92" w:rsidRDefault="009F522A" w:rsidP="009F522A">
      <w:pPr>
        <w:pStyle w:val="CharacterDialogue"/>
        <w:rPr>
          <w:rFonts w:cs="Courier New"/>
          <w:b/>
          <w:bCs/>
          <w:szCs w:val="26"/>
        </w:rPr>
      </w:pPr>
      <w:r w:rsidRPr="002C3A92">
        <w:rPr>
          <w:rFonts w:cs="Courier New"/>
          <w:b/>
          <w:bCs/>
          <w:szCs w:val="26"/>
        </w:rPr>
        <w:t>WALTER</w:t>
      </w:r>
      <w:r w:rsidR="002C3A92">
        <w:rPr>
          <w:rFonts w:cs="Courier New"/>
          <w:b/>
          <w:bCs/>
          <w:szCs w:val="26"/>
        </w:rPr>
        <w:t>:</w:t>
      </w:r>
    </w:p>
    <w:p w14:paraId="47F05DEE" w14:textId="1D8F16E8" w:rsidR="009F522A" w:rsidRDefault="009F522A" w:rsidP="00D45FBE">
      <w:pPr>
        <w:pStyle w:val="CharacterDialogue"/>
        <w:rPr>
          <w:rFonts w:cs="Courier New"/>
          <w:szCs w:val="26"/>
        </w:rPr>
      </w:pPr>
      <w:r w:rsidRPr="009F522A">
        <w:rPr>
          <w:rFonts w:cs="Courier New"/>
          <w:szCs w:val="26"/>
        </w:rPr>
        <w:t xml:space="preserve">Bridge players are among the smartest folks </w:t>
      </w:r>
      <w:r w:rsidR="00D45FBE">
        <w:rPr>
          <w:rFonts w:cs="Courier New"/>
          <w:szCs w:val="26"/>
        </w:rPr>
        <w:t>I know.</w:t>
      </w:r>
    </w:p>
    <w:p w14:paraId="156E85CB" w14:textId="760623C7" w:rsidR="006969CF" w:rsidRPr="006969CF" w:rsidRDefault="006969CF" w:rsidP="00D45FBE">
      <w:pPr>
        <w:pStyle w:val="CharacterDialogue"/>
        <w:rPr>
          <w:rFonts w:ascii="Courier" w:hAnsi="Courier" w:cs="Courier New"/>
          <w:szCs w:val="26"/>
        </w:rPr>
      </w:pPr>
      <w:r w:rsidRPr="0026037D">
        <w:rPr>
          <w:rFonts w:ascii="Courier" w:hAnsi="Courier" w:cs="Courier New"/>
          <w:szCs w:val="26"/>
        </w:rPr>
        <w:t>(SFX: Jerry takes a drink.)</w:t>
      </w:r>
    </w:p>
    <w:p w14:paraId="03FBB240" w14:textId="5C6C1CB5" w:rsidR="00D45FBE" w:rsidRPr="00D45FBE" w:rsidRDefault="00D45FBE" w:rsidP="00D45FBE">
      <w:pPr>
        <w:pStyle w:val="CharacterDialogue"/>
        <w:rPr>
          <w:rFonts w:cs="Courier New"/>
          <w:b/>
          <w:bCs/>
          <w:szCs w:val="26"/>
        </w:rPr>
      </w:pPr>
      <w:r w:rsidRPr="00D45FBE">
        <w:rPr>
          <w:rFonts w:cs="Courier New"/>
          <w:b/>
          <w:bCs/>
          <w:szCs w:val="26"/>
        </w:rPr>
        <w:t>ERNIE:</w:t>
      </w:r>
    </w:p>
    <w:p w14:paraId="02760E5E" w14:textId="2A8C853F" w:rsidR="009F522A" w:rsidRPr="009F522A" w:rsidRDefault="009F522A" w:rsidP="009F522A">
      <w:pPr>
        <w:pStyle w:val="CharacterDialogue"/>
        <w:rPr>
          <w:rFonts w:cs="Courier New"/>
          <w:szCs w:val="26"/>
        </w:rPr>
      </w:pPr>
      <w:r w:rsidRPr="009F522A">
        <w:rPr>
          <w:rFonts w:cs="Courier New"/>
          <w:szCs w:val="26"/>
        </w:rPr>
        <w:t>Doesn’t make any sense. Gut Culbertson and Lenz and sell more advertising.</w:t>
      </w:r>
    </w:p>
    <w:p w14:paraId="0611DFEE" w14:textId="6BE07DFA"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76C84E47" w14:textId="77777777" w:rsidR="009F522A" w:rsidRPr="009F522A" w:rsidRDefault="009F522A" w:rsidP="009F522A">
      <w:pPr>
        <w:pStyle w:val="CharacterDialogue"/>
        <w:rPr>
          <w:rFonts w:cs="Courier New"/>
          <w:szCs w:val="26"/>
        </w:rPr>
      </w:pPr>
      <w:r w:rsidRPr="009F522A">
        <w:rPr>
          <w:rFonts w:cs="Courier New"/>
          <w:szCs w:val="26"/>
        </w:rPr>
        <w:t>Give me the space, I’ll write something. And tell him about the Washington Post March.</w:t>
      </w:r>
    </w:p>
    <w:p w14:paraId="4CBEF6F8" w14:textId="1E4DD396"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33CA77EC" w14:textId="2ABAED65" w:rsidR="009F522A" w:rsidRPr="009F522A" w:rsidRDefault="009F522A" w:rsidP="009F522A">
      <w:pPr>
        <w:pStyle w:val="CharacterDialogue"/>
        <w:rPr>
          <w:rFonts w:cs="Courier New"/>
          <w:szCs w:val="26"/>
        </w:rPr>
      </w:pPr>
      <w:r w:rsidRPr="009F522A">
        <w:rPr>
          <w:rFonts w:cs="Courier New"/>
          <w:szCs w:val="26"/>
        </w:rPr>
        <w:t>Oh, brother.</w:t>
      </w:r>
    </w:p>
    <w:p w14:paraId="79677711" w14:textId="6032159B"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3AD1DAE2" w14:textId="65D664C3" w:rsidR="009F522A" w:rsidRDefault="009F522A" w:rsidP="009F522A">
      <w:pPr>
        <w:pStyle w:val="CharacterDialogue"/>
        <w:rPr>
          <w:rFonts w:cs="Courier New"/>
          <w:szCs w:val="26"/>
        </w:rPr>
      </w:pPr>
      <w:r w:rsidRPr="009F522A">
        <w:rPr>
          <w:rFonts w:cs="Courier New"/>
          <w:szCs w:val="26"/>
        </w:rPr>
        <w:t>Tell me about the Washington Post March.</w:t>
      </w:r>
    </w:p>
    <w:p w14:paraId="6CE4737D" w14:textId="77777777" w:rsidR="0026037D" w:rsidRPr="009F522A" w:rsidRDefault="0026037D" w:rsidP="009F522A">
      <w:pPr>
        <w:pStyle w:val="CharacterDialogue"/>
        <w:rPr>
          <w:rFonts w:cs="Courier New"/>
          <w:szCs w:val="26"/>
        </w:rPr>
      </w:pPr>
    </w:p>
    <w:p w14:paraId="1FC6DC61" w14:textId="7DCB468B" w:rsidR="009F522A" w:rsidRPr="002C3A92" w:rsidRDefault="009F522A" w:rsidP="009F522A">
      <w:pPr>
        <w:pStyle w:val="CharacterDialogue"/>
        <w:rPr>
          <w:rFonts w:cs="Courier New"/>
          <w:b/>
          <w:bCs/>
          <w:szCs w:val="26"/>
        </w:rPr>
      </w:pPr>
      <w:r w:rsidRPr="002C3A92">
        <w:rPr>
          <w:rFonts w:cs="Courier New"/>
          <w:b/>
          <w:bCs/>
          <w:szCs w:val="26"/>
        </w:rPr>
        <w:lastRenderedPageBreak/>
        <w:t>JERRY</w:t>
      </w:r>
      <w:r w:rsidR="002C3A92" w:rsidRPr="002C3A92">
        <w:rPr>
          <w:rFonts w:cs="Courier New"/>
          <w:b/>
          <w:bCs/>
          <w:szCs w:val="26"/>
        </w:rPr>
        <w:t>:</w:t>
      </w:r>
    </w:p>
    <w:p w14:paraId="6BBF49E2" w14:textId="02EFBA8C" w:rsidR="009F522A" w:rsidRPr="009F522A" w:rsidRDefault="009F522A" w:rsidP="009F522A">
      <w:pPr>
        <w:pStyle w:val="CharacterDialogue"/>
        <w:rPr>
          <w:rFonts w:cs="Courier New"/>
          <w:szCs w:val="26"/>
        </w:rPr>
      </w:pPr>
      <w:r w:rsidRPr="009F522A">
        <w:rPr>
          <w:rFonts w:cs="Courier New"/>
          <w:szCs w:val="26"/>
        </w:rPr>
        <w:t xml:space="preserve">We pulled into Akron last year. We were invited by the BF Goodrich company to come walk around the tire plant. We were driving over and the motorcycle police surrounded our car, escorted us to this little park where there was a bandstand all decorated with bunting like it was the fourth of July. And standing there in the bandstand, The Akron Policeman’s Relief Association marching band. As soon as they see </w:t>
      </w:r>
      <w:proofErr w:type="gramStart"/>
      <w:r w:rsidRPr="009F522A">
        <w:rPr>
          <w:rFonts w:cs="Courier New"/>
          <w:szCs w:val="26"/>
        </w:rPr>
        <w:t>Ernie</w:t>
      </w:r>
      <w:proofErr w:type="gramEnd"/>
      <w:r w:rsidRPr="009F522A">
        <w:rPr>
          <w:rFonts w:cs="Courier New"/>
          <w:szCs w:val="26"/>
        </w:rPr>
        <w:t xml:space="preserve"> they strike up The Washington Post March.</w:t>
      </w:r>
    </w:p>
    <w:p w14:paraId="38C0FDBD" w14:textId="2CC2FED6" w:rsidR="009F522A" w:rsidRPr="002C3A92" w:rsidRDefault="002C3A92" w:rsidP="009F522A">
      <w:pPr>
        <w:pStyle w:val="CharacterDialogue"/>
        <w:rPr>
          <w:rFonts w:ascii="Courier" w:hAnsi="Courier" w:cs="Courier New"/>
          <w:szCs w:val="26"/>
        </w:rPr>
      </w:pPr>
      <w:r w:rsidRPr="002C3A92">
        <w:rPr>
          <w:rFonts w:ascii="Courier" w:hAnsi="Courier" w:cs="Courier New"/>
          <w:szCs w:val="26"/>
        </w:rPr>
        <w:t>(</w:t>
      </w:r>
      <w:r w:rsidR="00B224A7">
        <w:rPr>
          <w:rFonts w:ascii="Courier" w:hAnsi="Courier" w:cs="Courier New"/>
          <w:szCs w:val="26"/>
        </w:rPr>
        <w:t xml:space="preserve">SFX: </w:t>
      </w:r>
      <w:r w:rsidR="009F522A" w:rsidRPr="002C3A92">
        <w:rPr>
          <w:rFonts w:ascii="Courier" w:hAnsi="Courier" w:cs="Courier New"/>
          <w:szCs w:val="26"/>
        </w:rPr>
        <w:t xml:space="preserve">She </w:t>
      </w:r>
      <w:r w:rsidR="00BE5C65">
        <w:rPr>
          <w:rFonts w:ascii="Courier" w:hAnsi="Courier" w:cs="Courier New"/>
          <w:szCs w:val="26"/>
        </w:rPr>
        <w:t>sets down</w:t>
      </w:r>
      <w:r w:rsidR="006969CF">
        <w:rPr>
          <w:rFonts w:ascii="Courier" w:hAnsi="Courier" w:cs="Courier New"/>
          <w:szCs w:val="26"/>
        </w:rPr>
        <w:t xml:space="preserve"> her glass and </w:t>
      </w:r>
      <w:r w:rsidR="009F522A" w:rsidRPr="002C3A92">
        <w:rPr>
          <w:rFonts w:ascii="Courier" w:hAnsi="Courier" w:cs="Courier New"/>
          <w:szCs w:val="26"/>
        </w:rPr>
        <w:t>stops talking, as if that’s the end of the story.</w:t>
      </w:r>
      <w:r w:rsidRPr="002C3A92">
        <w:rPr>
          <w:rFonts w:ascii="Courier" w:hAnsi="Courier" w:cs="Courier New"/>
          <w:szCs w:val="26"/>
        </w:rPr>
        <w:t>)</w:t>
      </w:r>
    </w:p>
    <w:p w14:paraId="5ED316EC" w14:textId="0894FF53"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663F5835" w14:textId="4015CD4C" w:rsidR="009F522A" w:rsidRDefault="009F522A" w:rsidP="0026037D">
      <w:pPr>
        <w:pStyle w:val="CharacterDialogue"/>
        <w:rPr>
          <w:rFonts w:cs="Courier New"/>
          <w:szCs w:val="26"/>
        </w:rPr>
      </w:pPr>
      <w:r w:rsidRPr="009F522A">
        <w:rPr>
          <w:rFonts w:cs="Courier New"/>
          <w:szCs w:val="26"/>
        </w:rPr>
        <w:t xml:space="preserve">Yeah, </w:t>
      </w:r>
      <w:r w:rsidR="0026037D">
        <w:rPr>
          <w:rFonts w:cs="Courier New"/>
          <w:szCs w:val="26"/>
        </w:rPr>
        <w:t>so?</w:t>
      </w:r>
    </w:p>
    <w:p w14:paraId="1F71A105" w14:textId="6742F472" w:rsidR="0026037D" w:rsidRPr="0026037D" w:rsidRDefault="0026037D" w:rsidP="0026037D">
      <w:pPr>
        <w:pStyle w:val="CharacterDialogue"/>
        <w:rPr>
          <w:rFonts w:cs="Courier New"/>
          <w:b/>
          <w:bCs/>
          <w:szCs w:val="26"/>
        </w:rPr>
      </w:pPr>
      <w:r w:rsidRPr="0026037D">
        <w:rPr>
          <w:rFonts w:cs="Courier New"/>
          <w:b/>
          <w:bCs/>
          <w:szCs w:val="26"/>
        </w:rPr>
        <w:t>ERNIE:</w:t>
      </w:r>
    </w:p>
    <w:p w14:paraId="3DF264AE" w14:textId="2AB27771" w:rsidR="009F522A" w:rsidRPr="009F522A" w:rsidRDefault="009F522A" w:rsidP="009F522A">
      <w:pPr>
        <w:pStyle w:val="CharacterDialogue"/>
        <w:rPr>
          <w:rFonts w:cs="Courier New"/>
          <w:szCs w:val="26"/>
        </w:rPr>
      </w:pPr>
      <w:r w:rsidRPr="009F522A">
        <w:rPr>
          <w:rFonts w:cs="Courier New"/>
          <w:szCs w:val="26"/>
        </w:rPr>
        <w:t>It’s the Washington Post March!</w:t>
      </w:r>
    </w:p>
    <w:p w14:paraId="170D4673" w14:textId="3135020A"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05C40136" w14:textId="1B9CE9F8" w:rsidR="009F522A" w:rsidRPr="009F522A" w:rsidRDefault="009F522A" w:rsidP="009F522A">
      <w:pPr>
        <w:pStyle w:val="CharacterDialogue"/>
        <w:rPr>
          <w:rFonts w:cs="Courier New"/>
          <w:szCs w:val="26"/>
        </w:rPr>
      </w:pPr>
      <w:r w:rsidRPr="009F522A">
        <w:rPr>
          <w:rFonts w:cs="Courier New"/>
          <w:szCs w:val="26"/>
        </w:rPr>
        <w:t>I heard that, so?</w:t>
      </w:r>
    </w:p>
    <w:p w14:paraId="4B6F3787" w14:textId="599BFB7E"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3F45F532" w14:textId="7B1008F8" w:rsidR="009F522A" w:rsidRPr="009F522A" w:rsidRDefault="009F522A" w:rsidP="009F522A">
      <w:pPr>
        <w:pStyle w:val="CharacterDialogue"/>
        <w:rPr>
          <w:rFonts w:cs="Courier New"/>
          <w:szCs w:val="26"/>
        </w:rPr>
      </w:pPr>
      <w:r w:rsidRPr="009F522A">
        <w:rPr>
          <w:rFonts w:cs="Courier New"/>
          <w:szCs w:val="26"/>
        </w:rPr>
        <w:t>Don’t you get it?</w:t>
      </w:r>
    </w:p>
    <w:p w14:paraId="79DC4DD6" w14:textId="500C0403"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6F4F8A06" w14:textId="7802CEDD" w:rsidR="009F522A" w:rsidRPr="009F522A" w:rsidRDefault="009F522A" w:rsidP="009F522A">
      <w:pPr>
        <w:pStyle w:val="CharacterDialogue"/>
        <w:rPr>
          <w:rFonts w:cs="Courier New"/>
          <w:szCs w:val="26"/>
        </w:rPr>
      </w:pPr>
      <w:r w:rsidRPr="009F522A">
        <w:rPr>
          <w:rFonts w:cs="Courier New"/>
          <w:szCs w:val="26"/>
        </w:rPr>
        <w:t>No.</w:t>
      </w:r>
    </w:p>
    <w:p w14:paraId="596EF247" w14:textId="1EC6E415"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1F2C7613" w14:textId="2638C7D9" w:rsidR="009F522A" w:rsidRPr="009F522A" w:rsidRDefault="009F522A" w:rsidP="009F522A">
      <w:pPr>
        <w:pStyle w:val="CharacterDialogue"/>
        <w:rPr>
          <w:rFonts w:cs="Courier New"/>
          <w:szCs w:val="26"/>
        </w:rPr>
      </w:pPr>
      <w:r w:rsidRPr="009F522A">
        <w:rPr>
          <w:rFonts w:cs="Courier New"/>
          <w:szCs w:val="26"/>
        </w:rPr>
        <w:t xml:space="preserve">They thought I work for the </w:t>
      </w:r>
      <w:r w:rsidR="00BE5C65" w:rsidRPr="009F522A">
        <w:rPr>
          <w:rFonts w:cs="Courier New"/>
          <w:szCs w:val="26"/>
        </w:rPr>
        <w:t>Washington</w:t>
      </w:r>
      <w:r w:rsidRPr="009F522A">
        <w:rPr>
          <w:rFonts w:cs="Courier New"/>
          <w:szCs w:val="26"/>
        </w:rPr>
        <w:t xml:space="preserve"> Post!</w:t>
      </w:r>
    </w:p>
    <w:p w14:paraId="07BA89B4" w14:textId="7192DC37" w:rsidR="009F522A" w:rsidRPr="002C3A92" w:rsidRDefault="009F522A" w:rsidP="009F522A">
      <w:pPr>
        <w:pStyle w:val="CharacterDialogue"/>
        <w:rPr>
          <w:rFonts w:cs="Courier New"/>
          <w:b/>
          <w:bCs/>
          <w:szCs w:val="26"/>
        </w:rPr>
      </w:pPr>
      <w:r w:rsidRPr="002C3A92">
        <w:rPr>
          <w:rFonts w:cs="Courier New"/>
          <w:b/>
          <w:bCs/>
          <w:szCs w:val="26"/>
        </w:rPr>
        <w:lastRenderedPageBreak/>
        <w:t>WALTER</w:t>
      </w:r>
      <w:r w:rsidR="002C3A92" w:rsidRPr="002C3A92">
        <w:rPr>
          <w:rFonts w:cs="Courier New"/>
          <w:b/>
          <w:bCs/>
          <w:szCs w:val="26"/>
        </w:rPr>
        <w:t>:</w:t>
      </w:r>
    </w:p>
    <w:p w14:paraId="5A139654" w14:textId="669135F6" w:rsidR="009F522A" w:rsidRPr="009F522A" w:rsidRDefault="009F522A" w:rsidP="009F522A">
      <w:pPr>
        <w:pStyle w:val="CharacterDialogue"/>
        <w:rPr>
          <w:rFonts w:cs="Courier New"/>
          <w:szCs w:val="26"/>
        </w:rPr>
      </w:pPr>
      <w:r w:rsidRPr="009F522A">
        <w:rPr>
          <w:rFonts w:cs="Courier New"/>
          <w:szCs w:val="26"/>
        </w:rPr>
        <w:t>Don’t you?</w:t>
      </w:r>
    </w:p>
    <w:p w14:paraId="3C7B0C40" w14:textId="2A1716A1"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10F6EBB3" w14:textId="6BD00DA2" w:rsidR="009F522A" w:rsidRPr="009F522A" w:rsidRDefault="009F522A" w:rsidP="009F522A">
      <w:pPr>
        <w:pStyle w:val="CharacterDialogue"/>
        <w:rPr>
          <w:rFonts w:cs="Courier New"/>
          <w:szCs w:val="26"/>
        </w:rPr>
      </w:pPr>
      <w:r w:rsidRPr="009F522A">
        <w:rPr>
          <w:rFonts w:cs="Courier New"/>
          <w:szCs w:val="26"/>
        </w:rPr>
        <w:t>No!</w:t>
      </w:r>
    </w:p>
    <w:p w14:paraId="6BBCFC47" w14:textId="52CBE0A6"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1671BB13" w14:textId="71619E94" w:rsidR="009F522A" w:rsidRPr="009F522A" w:rsidRDefault="009F522A" w:rsidP="009F522A">
      <w:pPr>
        <w:pStyle w:val="CharacterDialogue"/>
        <w:rPr>
          <w:rFonts w:cs="Courier New"/>
          <w:szCs w:val="26"/>
        </w:rPr>
      </w:pPr>
      <w:r w:rsidRPr="009F522A">
        <w:rPr>
          <w:rFonts w:cs="Courier New"/>
          <w:szCs w:val="26"/>
        </w:rPr>
        <w:t xml:space="preserve">My home paper is The </w:t>
      </w:r>
      <w:r w:rsidR="00BE5C65" w:rsidRPr="009F522A">
        <w:rPr>
          <w:rFonts w:cs="Courier New"/>
          <w:szCs w:val="26"/>
        </w:rPr>
        <w:t>Washington</w:t>
      </w:r>
      <w:r w:rsidR="00BE5C65">
        <w:rPr>
          <w:rFonts w:cs="Courier New"/>
          <w:szCs w:val="26"/>
        </w:rPr>
        <w:t xml:space="preserve">  </w:t>
      </w:r>
      <w:r w:rsidRPr="009F522A">
        <w:rPr>
          <w:rFonts w:cs="Courier New"/>
          <w:szCs w:val="26"/>
        </w:rPr>
        <w:t xml:space="preserve"> News!</w:t>
      </w:r>
    </w:p>
    <w:p w14:paraId="24227C81" w14:textId="7276290D"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127D3D66" w14:textId="3A11D561" w:rsidR="009F522A" w:rsidRPr="009F522A" w:rsidRDefault="009F522A" w:rsidP="009F522A">
      <w:pPr>
        <w:pStyle w:val="CharacterDialogue"/>
        <w:rPr>
          <w:rFonts w:cs="Courier New"/>
          <w:szCs w:val="26"/>
        </w:rPr>
      </w:pPr>
      <w:r w:rsidRPr="009F522A">
        <w:rPr>
          <w:rFonts w:cs="Courier New"/>
          <w:szCs w:val="26"/>
        </w:rPr>
        <w:t>There is no Washington News March.</w:t>
      </w:r>
    </w:p>
    <w:p w14:paraId="69A91F89" w14:textId="5933B53E"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14425D36" w14:textId="7DC2A43A" w:rsidR="009F522A" w:rsidRDefault="009F522A" w:rsidP="0026037D">
      <w:pPr>
        <w:pStyle w:val="CharacterDialogue"/>
        <w:rPr>
          <w:rFonts w:cs="Courier New"/>
          <w:szCs w:val="26"/>
        </w:rPr>
      </w:pPr>
      <w:r w:rsidRPr="009F522A">
        <w:rPr>
          <w:rFonts w:cs="Courier New"/>
          <w:szCs w:val="26"/>
        </w:rPr>
        <w:t xml:space="preserve">Now you’re </w:t>
      </w:r>
      <w:r w:rsidR="0026037D">
        <w:rPr>
          <w:rFonts w:cs="Courier New"/>
          <w:szCs w:val="26"/>
        </w:rPr>
        <w:t>getting it.</w:t>
      </w:r>
    </w:p>
    <w:p w14:paraId="2F2336BD" w14:textId="0F5AE1ED" w:rsidR="0026037D" w:rsidRPr="0026037D" w:rsidRDefault="0026037D" w:rsidP="0026037D">
      <w:pPr>
        <w:pStyle w:val="CharacterDialogue"/>
        <w:rPr>
          <w:rFonts w:cs="Courier New"/>
          <w:b/>
          <w:bCs/>
          <w:szCs w:val="26"/>
        </w:rPr>
      </w:pPr>
      <w:r w:rsidRPr="0026037D">
        <w:rPr>
          <w:rFonts w:cs="Courier New"/>
          <w:b/>
          <w:bCs/>
          <w:szCs w:val="26"/>
        </w:rPr>
        <w:t>W</w:t>
      </w:r>
      <w:r>
        <w:rPr>
          <w:rFonts w:cs="Courier New"/>
          <w:b/>
          <w:bCs/>
          <w:szCs w:val="26"/>
        </w:rPr>
        <w:t>AL</w:t>
      </w:r>
      <w:r w:rsidRPr="0026037D">
        <w:rPr>
          <w:rFonts w:cs="Courier New"/>
          <w:b/>
          <w:bCs/>
          <w:szCs w:val="26"/>
        </w:rPr>
        <w:t>TER:</w:t>
      </w:r>
    </w:p>
    <w:p w14:paraId="5502262B" w14:textId="04D5A7D9" w:rsidR="009F522A" w:rsidRPr="009F522A" w:rsidRDefault="009F522A" w:rsidP="009F522A">
      <w:pPr>
        <w:pStyle w:val="CharacterDialogue"/>
        <w:rPr>
          <w:rFonts w:cs="Courier New"/>
          <w:szCs w:val="26"/>
        </w:rPr>
      </w:pPr>
      <w:r w:rsidRPr="009F522A">
        <w:rPr>
          <w:rFonts w:cs="Courier New"/>
          <w:szCs w:val="26"/>
        </w:rPr>
        <w:t>Why is that funny?</w:t>
      </w:r>
    </w:p>
    <w:p w14:paraId="4E7F2FB7" w14:textId="1394DC1E" w:rsidR="009F522A" w:rsidRPr="002C3A92" w:rsidRDefault="009F522A" w:rsidP="009F522A">
      <w:pPr>
        <w:pStyle w:val="CharacterDialogue"/>
        <w:rPr>
          <w:rFonts w:cs="Courier New"/>
          <w:b/>
          <w:bCs/>
          <w:szCs w:val="26"/>
        </w:rPr>
      </w:pPr>
      <w:r w:rsidRPr="002C3A92">
        <w:rPr>
          <w:rFonts w:cs="Courier New"/>
          <w:b/>
          <w:bCs/>
          <w:szCs w:val="26"/>
        </w:rPr>
        <w:t>ERNIE</w:t>
      </w:r>
      <w:r w:rsidR="002C3A92" w:rsidRPr="002C3A92">
        <w:rPr>
          <w:rFonts w:cs="Courier New"/>
          <w:b/>
          <w:bCs/>
          <w:szCs w:val="26"/>
        </w:rPr>
        <w:t>:</w:t>
      </w:r>
    </w:p>
    <w:p w14:paraId="0A26820E" w14:textId="50CD2BC9" w:rsidR="009F522A" w:rsidRPr="009F522A" w:rsidRDefault="009F522A" w:rsidP="009F522A">
      <w:pPr>
        <w:pStyle w:val="CharacterDialogue"/>
        <w:rPr>
          <w:rFonts w:cs="Courier New"/>
          <w:szCs w:val="26"/>
        </w:rPr>
      </w:pPr>
      <w:r w:rsidRPr="009F522A">
        <w:rPr>
          <w:rFonts w:cs="Courier New"/>
          <w:szCs w:val="26"/>
        </w:rPr>
        <w:t>Nobody said it was. But now, the combined editors of five Ohio Scripps papers all think I love that song. And for some reason, wherever we go in Ohio, I am given a large box of smoking tobacco and then get serenaded by all sort of musicians playing the Washington Post March.</w:t>
      </w:r>
    </w:p>
    <w:p w14:paraId="0257F722" w14:textId="6A15A365" w:rsidR="009F522A" w:rsidRPr="002C3A92" w:rsidRDefault="009F522A" w:rsidP="009F522A">
      <w:pPr>
        <w:pStyle w:val="CharacterDialogue"/>
        <w:rPr>
          <w:rFonts w:cs="Courier New"/>
          <w:b/>
          <w:bCs/>
          <w:szCs w:val="26"/>
        </w:rPr>
      </w:pPr>
      <w:r w:rsidRPr="002C3A92">
        <w:rPr>
          <w:rFonts w:cs="Courier New"/>
          <w:b/>
          <w:bCs/>
          <w:szCs w:val="26"/>
        </w:rPr>
        <w:t>WALTER</w:t>
      </w:r>
      <w:r w:rsidR="002C3A92" w:rsidRPr="002C3A92">
        <w:rPr>
          <w:rFonts w:cs="Courier New"/>
          <w:b/>
          <w:bCs/>
          <w:szCs w:val="26"/>
        </w:rPr>
        <w:t>:</w:t>
      </w:r>
    </w:p>
    <w:p w14:paraId="24B859A6" w14:textId="5B2A50AD" w:rsidR="009F522A" w:rsidRPr="009F522A" w:rsidRDefault="009F522A" w:rsidP="009F522A">
      <w:pPr>
        <w:pStyle w:val="CharacterDialogue"/>
        <w:rPr>
          <w:rFonts w:cs="Courier New"/>
          <w:szCs w:val="26"/>
        </w:rPr>
      </w:pPr>
      <w:r w:rsidRPr="009F522A">
        <w:rPr>
          <w:rFonts w:cs="Courier New"/>
          <w:szCs w:val="26"/>
        </w:rPr>
        <w:t>And you don’t like it?</w:t>
      </w:r>
    </w:p>
    <w:p w14:paraId="19D9C13F" w14:textId="77777777" w:rsidR="006969CF" w:rsidRDefault="006969CF" w:rsidP="009F522A">
      <w:pPr>
        <w:pStyle w:val="CharacterDialogue"/>
        <w:rPr>
          <w:rFonts w:cs="Courier New"/>
          <w:b/>
          <w:bCs/>
          <w:szCs w:val="26"/>
        </w:rPr>
      </w:pPr>
    </w:p>
    <w:p w14:paraId="4F540768" w14:textId="63F06EDB" w:rsidR="009F522A" w:rsidRPr="002C3A92" w:rsidRDefault="009F522A" w:rsidP="009F522A">
      <w:pPr>
        <w:pStyle w:val="CharacterDialogue"/>
        <w:rPr>
          <w:rFonts w:cs="Courier New"/>
          <w:b/>
          <w:bCs/>
          <w:szCs w:val="26"/>
        </w:rPr>
      </w:pPr>
      <w:r w:rsidRPr="002C3A92">
        <w:rPr>
          <w:rFonts w:cs="Courier New"/>
          <w:b/>
          <w:bCs/>
          <w:szCs w:val="26"/>
        </w:rPr>
        <w:lastRenderedPageBreak/>
        <w:t>ERNIE</w:t>
      </w:r>
      <w:r w:rsidR="002C3A92" w:rsidRPr="002C3A92">
        <w:rPr>
          <w:rFonts w:cs="Courier New"/>
          <w:b/>
          <w:bCs/>
          <w:szCs w:val="26"/>
        </w:rPr>
        <w:t>:</w:t>
      </w:r>
    </w:p>
    <w:p w14:paraId="39B844AF" w14:textId="3D795220" w:rsidR="009F522A" w:rsidRPr="009F522A" w:rsidRDefault="009F522A" w:rsidP="009F522A">
      <w:pPr>
        <w:pStyle w:val="CharacterDialogue"/>
        <w:rPr>
          <w:rFonts w:cs="Courier New"/>
          <w:szCs w:val="26"/>
        </w:rPr>
      </w:pPr>
      <w:r w:rsidRPr="009F522A">
        <w:rPr>
          <w:rFonts w:cs="Courier New"/>
          <w:szCs w:val="26"/>
        </w:rPr>
        <w:t>I can’t stand that song!</w:t>
      </w:r>
    </w:p>
    <w:p w14:paraId="6D2FB0DB" w14:textId="72505C22" w:rsidR="009F522A" w:rsidRPr="002C3A92" w:rsidRDefault="009F522A" w:rsidP="009F522A">
      <w:pPr>
        <w:pStyle w:val="CharacterDialogue"/>
        <w:rPr>
          <w:rFonts w:cs="Courier New"/>
          <w:b/>
          <w:bCs/>
          <w:szCs w:val="26"/>
        </w:rPr>
      </w:pPr>
      <w:r w:rsidRPr="002C3A92">
        <w:rPr>
          <w:rFonts w:cs="Courier New"/>
          <w:b/>
          <w:bCs/>
          <w:szCs w:val="26"/>
        </w:rPr>
        <w:t>JERRY</w:t>
      </w:r>
      <w:r w:rsidR="002C3A92" w:rsidRPr="002C3A92">
        <w:rPr>
          <w:rFonts w:cs="Courier New"/>
          <w:b/>
          <w:bCs/>
          <w:szCs w:val="26"/>
        </w:rPr>
        <w:t>:</w:t>
      </w:r>
    </w:p>
    <w:p w14:paraId="07DCE017" w14:textId="0FEB66BC" w:rsidR="009F522A" w:rsidRPr="009F522A" w:rsidRDefault="009F522A" w:rsidP="009F522A">
      <w:pPr>
        <w:pStyle w:val="CharacterDialogue"/>
        <w:rPr>
          <w:rFonts w:cs="Courier New"/>
          <w:szCs w:val="26"/>
        </w:rPr>
      </w:pPr>
      <w:r w:rsidRPr="009F522A">
        <w:rPr>
          <w:rFonts w:cs="Courier New"/>
          <w:szCs w:val="26"/>
        </w:rPr>
        <w:t>In Cincinnati we were having lunch with some vice president of Ivory soap and this hillbilly in a boater playing clarinet jumped us.</w:t>
      </w:r>
    </w:p>
    <w:p w14:paraId="3F8D8382" w14:textId="54D100CE" w:rsidR="009F522A" w:rsidRPr="009A77A5" w:rsidRDefault="009F522A" w:rsidP="009F522A">
      <w:pPr>
        <w:pStyle w:val="CharacterDialogue"/>
        <w:rPr>
          <w:rFonts w:cs="Courier New"/>
          <w:b/>
          <w:bCs/>
          <w:szCs w:val="26"/>
        </w:rPr>
      </w:pPr>
      <w:r w:rsidRPr="009A77A5">
        <w:rPr>
          <w:rFonts w:cs="Courier New"/>
          <w:b/>
          <w:bCs/>
          <w:szCs w:val="26"/>
        </w:rPr>
        <w:t>ERNIE</w:t>
      </w:r>
      <w:r w:rsidR="002C3A92" w:rsidRPr="009A77A5">
        <w:rPr>
          <w:rFonts w:cs="Courier New"/>
          <w:b/>
          <w:bCs/>
          <w:szCs w:val="26"/>
        </w:rPr>
        <w:t>:</w:t>
      </w:r>
    </w:p>
    <w:p w14:paraId="60250F80" w14:textId="44964728" w:rsidR="009F522A" w:rsidRPr="009F522A" w:rsidRDefault="009F522A" w:rsidP="009F522A">
      <w:pPr>
        <w:pStyle w:val="CharacterDialogue"/>
        <w:rPr>
          <w:rFonts w:cs="Courier New"/>
          <w:szCs w:val="26"/>
        </w:rPr>
      </w:pPr>
      <w:r w:rsidRPr="009F522A">
        <w:rPr>
          <w:rFonts w:cs="Courier New"/>
          <w:szCs w:val="26"/>
        </w:rPr>
        <w:t>I had to yank the reed out of his mouth.</w:t>
      </w:r>
    </w:p>
    <w:p w14:paraId="08D08A7A" w14:textId="54349522" w:rsidR="009F522A" w:rsidRPr="009A77A5" w:rsidRDefault="009F522A" w:rsidP="009F522A">
      <w:pPr>
        <w:pStyle w:val="CharacterDialogue"/>
        <w:rPr>
          <w:rFonts w:cs="Courier New"/>
          <w:b/>
          <w:bCs/>
          <w:szCs w:val="26"/>
        </w:rPr>
      </w:pPr>
      <w:r w:rsidRPr="009A77A5">
        <w:rPr>
          <w:rFonts w:cs="Courier New"/>
          <w:b/>
          <w:bCs/>
          <w:szCs w:val="26"/>
        </w:rPr>
        <w:t>JERRY</w:t>
      </w:r>
      <w:r w:rsidR="009A77A5">
        <w:rPr>
          <w:rFonts w:cs="Courier New"/>
          <w:b/>
          <w:bCs/>
          <w:szCs w:val="26"/>
        </w:rPr>
        <w:t>:</w:t>
      </w:r>
    </w:p>
    <w:p w14:paraId="3987E542" w14:textId="275FE29C" w:rsidR="009F522A" w:rsidRDefault="009F522A" w:rsidP="0026037D">
      <w:pPr>
        <w:pStyle w:val="CharacterDialogue"/>
        <w:rPr>
          <w:rFonts w:cs="Courier New"/>
          <w:szCs w:val="26"/>
        </w:rPr>
      </w:pPr>
      <w:r w:rsidRPr="009F522A">
        <w:rPr>
          <w:rFonts w:cs="Courier New"/>
          <w:szCs w:val="26"/>
        </w:rPr>
        <w:t xml:space="preserve">And he nearly cracked you over the head with it. That hillbilly was mad as a </w:t>
      </w:r>
      <w:r w:rsidR="0026037D">
        <w:rPr>
          <w:rFonts w:cs="Courier New"/>
          <w:szCs w:val="26"/>
        </w:rPr>
        <w:t>Hatfield.</w:t>
      </w:r>
    </w:p>
    <w:p w14:paraId="24853AE3" w14:textId="6FD90436" w:rsidR="0026037D" w:rsidRPr="0026037D" w:rsidRDefault="0026037D" w:rsidP="0026037D">
      <w:pPr>
        <w:pStyle w:val="CharacterDialogue"/>
        <w:rPr>
          <w:rFonts w:cs="Courier New"/>
          <w:b/>
          <w:bCs/>
          <w:szCs w:val="26"/>
        </w:rPr>
      </w:pPr>
      <w:r w:rsidRPr="0026037D">
        <w:rPr>
          <w:rFonts w:cs="Courier New"/>
          <w:b/>
          <w:bCs/>
          <w:szCs w:val="26"/>
        </w:rPr>
        <w:t>ERNIE:</w:t>
      </w:r>
    </w:p>
    <w:p w14:paraId="2DC4D3A6" w14:textId="36645E3D" w:rsidR="009F522A" w:rsidRPr="009F522A" w:rsidRDefault="009F522A" w:rsidP="009F522A">
      <w:pPr>
        <w:pStyle w:val="CharacterDialogue"/>
        <w:rPr>
          <w:rFonts w:cs="Courier New"/>
          <w:szCs w:val="26"/>
        </w:rPr>
      </w:pPr>
      <w:r w:rsidRPr="009F522A">
        <w:rPr>
          <w:rFonts w:cs="Courier New"/>
          <w:szCs w:val="26"/>
        </w:rPr>
        <w:t>That’s funny. Hillbilly mad as a Hatfield.</w:t>
      </w:r>
    </w:p>
    <w:p w14:paraId="72F862F0" w14:textId="43801DEE"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04C61174" w14:textId="73838573" w:rsidR="009F522A" w:rsidRPr="009F522A" w:rsidRDefault="009F522A" w:rsidP="009F522A">
      <w:pPr>
        <w:pStyle w:val="CharacterDialogue"/>
        <w:rPr>
          <w:rFonts w:cs="Courier New"/>
          <w:szCs w:val="26"/>
        </w:rPr>
      </w:pPr>
      <w:r w:rsidRPr="009F522A">
        <w:rPr>
          <w:rFonts w:cs="Courier New"/>
          <w:szCs w:val="26"/>
        </w:rPr>
        <w:t>Now Walter, if that ends up in the column you’ll know where it cam</w:t>
      </w:r>
      <w:r w:rsidR="0026037D">
        <w:rPr>
          <w:rFonts w:cs="Courier New"/>
          <w:szCs w:val="26"/>
        </w:rPr>
        <w:t>e</w:t>
      </w:r>
      <w:r w:rsidRPr="009F522A">
        <w:rPr>
          <w:rFonts w:cs="Courier New"/>
          <w:szCs w:val="26"/>
        </w:rPr>
        <w:t xml:space="preserve"> from.</w:t>
      </w:r>
    </w:p>
    <w:p w14:paraId="3D984DEE" w14:textId="69E536E6"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70F9F66A" w14:textId="1977FA30" w:rsidR="009F522A" w:rsidRPr="009F522A" w:rsidRDefault="009F522A" w:rsidP="009F522A">
      <w:pPr>
        <w:pStyle w:val="CharacterDialogue"/>
        <w:rPr>
          <w:rFonts w:cs="Courier New"/>
          <w:szCs w:val="26"/>
        </w:rPr>
      </w:pPr>
      <w:r w:rsidRPr="009F522A">
        <w:rPr>
          <w:rFonts w:cs="Courier New"/>
          <w:szCs w:val="26"/>
        </w:rPr>
        <w:t xml:space="preserve">We have to look out for these shenanigans in every corner of Ohio, Walter. </w:t>
      </w:r>
      <w:proofErr w:type="gramStart"/>
      <w:r w:rsidRPr="009F522A">
        <w:rPr>
          <w:rFonts w:cs="Courier New"/>
          <w:szCs w:val="26"/>
        </w:rPr>
        <w:t>So</w:t>
      </w:r>
      <w:proofErr w:type="gramEnd"/>
      <w:r w:rsidRPr="009F522A">
        <w:rPr>
          <w:rFonts w:cs="Courier New"/>
          <w:szCs w:val="26"/>
        </w:rPr>
        <w:t xml:space="preserve"> would you please just let a guy get a good </w:t>
      </w:r>
      <w:proofErr w:type="spellStart"/>
      <w:r w:rsidRPr="009F522A">
        <w:rPr>
          <w:rFonts w:cs="Courier New"/>
          <w:szCs w:val="26"/>
        </w:rPr>
        <w:t>nights</w:t>
      </w:r>
      <w:proofErr w:type="spellEnd"/>
      <w:r w:rsidRPr="009F522A">
        <w:rPr>
          <w:rFonts w:cs="Courier New"/>
          <w:szCs w:val="26"/>
        </w:rPr>
        <w:t xml:space="preserve"> sleep. We are just passing through this time, for Pete’s sake.</w:t>
      </w:r>
    </w:p>
    <w:p w14:paraId="49DC5F7E" w14:textId="77777777" w:rsidR="006969CF" w:rsidRDefault="006969CF" w:rsidP="009F522A">
      <w:pPr>
        <w:pStyle w:val="CharacterDialogue"/>
        <w:rPr>
          <w:rFonts w:cs="Courier New"/>
          <w:b/>
          <w:bCs/>
          <w:szCs w:val="26"/>
        </w:rPr>
      </w:pPr>
    </w:p>
    <w:p w14:paraId="406F474E" w14:textId="51D740C3" w:rsidR="009F522A" w:rsidRPr="009A77A5" w:rsidRDefault="009F522A" w:rsidP="009F522A">
      <w:pPr>
        <w:pStyle w:val="CharacterDialogue"/>
        <w:rPr>
          <w:rFonts w:cs="Courier New"/>
          <w:b/>
          <w:bCs/>
          <w:szCs w:val="26"/>
        </w:rPr>
      </w:pPr>
      <w:r w:rsidRPr="009A77A5">
        <w:rPr>
          <w:rFonts w:cs="Courier New"/>
          <w:b/>
          <w:bCs/>
          <w:szCs w:val="26"/>
        </w:rPr>
        <w:lastRenderedPageBreak/>
        <w:t>WALTER</w:t>
      </w:r>
      <w:r w:rsidR="009A77A5" w:rsidRPr="009A77A5">
        <w:rPr>
          <w:rFonts w:cs="Courier New"/>
          <w:b/>
          <w:bCs/>
          <w:szCs w:val="26"/>
        </w:rPr>
        <w:t>:</w:t>
      </w:r>
    </w:p>
    <w:p w14:paraId="4DF60005" w14:textId="7DB3A46D" w:rsidR="009F522A" w:rsidRPr="009F522A" w:rsidRDefault="009F522A" w:rsidP="009F522A">
      <w:pPr>
        <w:pStyle w:val="CharacterDialogue"/>
        <w:rPr>
          <w:rFonts w:cs="Courier New"/>
          <w:szCs w:val="26"/>
        </w:rPr>
      </w:pPr>
      <w:r w:rsidRPr="009F522A">
        <w:rPr>
          <w:rFonts w:cs="Courier New"/>
          <w:szCs w:val="26"/>
        </w:rPr>
        <w:t xml:space="preserve">Oh, alright Ernie. I’ll let you have a free one. But you have to promise me next time I get to call Mr. </w:t>
      </w:r>
      <w:proofErr w:type="spellStart"/>
      <w:r w:rsidRPr="009F522A">
        <w:rPr>
          <w:rFonts w:cs="Courier New"/>
          <w:szCs w:val="26"/>
        </w:rPr>
        <w:t>Groat</w:t>
      </w:r>
      <w:proofErr w:type="spellEnd"/>
      <w:r w:rsidRPr="009F522A">
        <w:rPr>
          <w:rFonts w:cs="Courier New"/>
          <w:szCs w:val="26"/>
        </w:rPr>
        <w:t>. Fifty bucks is fifty bucks.</w:t>
      </w:r>
    </w:p>
    <w:p w14:paraId="716BAAE3" w14:textId="6FB7EDC5"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535C5CA2" w14:textId="264838C5" w:rsidR="009F522A" w:rsidRDefault="009F522A" w:rsidP="009F522A">
      <w:pPr>
        <w:pStyle w:val="CharacterDialogue"/>
        <w:rPr>
          <w:rFonts w:cs="Courier New"/>
          <w:szCs w:val="26"/>
        </w:rPr>
      </w:pPr>
      <w:r w:rsidRPr="009F522A">
        <w:rPr>
          <w:rFonts w:cs="Courier New"/>
          <w:szCs w:val="26"/>
        </w:rPr>
        <w:t>I will promise you that if you’ll sell me that bottle of Four Roses.</w:t>
      </w:r>
    </w:p>
    <w:p w14:paraId="3BB6A8CC" w14:textId="55E99DF5" w:rsidR="006969CF" w:rsidRPr="006969CF" w:rsidRDefault="006969CF" w:rsidP="009F522A">
      <w:pPr>
        <w:pStyle w:val="CharacterDialogue"/>
        <w:rPr>
          <w:rFonts w:ascii="Courier" w:hAnsi="Courier" w:cs="Courier New"/>
          <w:szCs w:val="26"/>
        </w:rPr>
      </w:pPr>
      <w:r w:rsidRPr="006969CF">
        <w:rPr>
          <w:rFonts w:ascii="Courier" w:hAnsi="Courier" w:cs="Courier New"/>
          <w:szCs w:val="26"/>
        </w:rPr>
        <w:t>(SFX: Walter pulls the bottle from the shelf full of bottles behind the bar. Over this...)</w:t>
      </w:r>
    </w:p>
    <w:p w14:paraId="195A8A85" w14:textId="1A5E641D" w:rsidR="009F522A" w:rsidRPr="009A77A5" w:rsidRDefault="009F522A" w:rsidP="009F522A">
      <w:pPr>
        <w:pStyle w:val="CharacterDialogue"/>
        <w:rPr>
          <w:rFonts w:cs="Courier New"/>
          <w:b/>
          <w:bCs/>
          <w:szCs w:val="26"/>
        </w:rPr>
      </w:pPr>
      <w:r w:rsidRPr="009A77A5">
        <w:rPr>
          <w:rFonts w:cs="Courier New"/>
          <w:b/>
          <w:bCs/>
          <w:szCs w:val="26"/>
        </w:rPr>
        <w:t>WALTER</w:t>
      </w:r>
      <w:r w:rsidR="009A77A5" w:rsidRPr="009A77A5">
        <w:rPr>
          <w:rFonts w:cs="Courier New"/>
          <w:b/>
          <w:bCs/>
          <w:szCs w:val="26"/>
        </w:rPr>
        <w:t>:</w:t>
      </w:r>
    </w:p>
    <w:p w14:paraId="06E0B205" w14:textId="7E5D9A4A" w:rsidR="009F522A" w:rsidRDefault="009F522A" w:rsidP="009F522A">
      <w:pPr>
        <w:pStyle w:val="CharacterDialogue"/>
        <w:rPr>
          <w:rFonts w:cs="Courier New"/>
          <w:szCs w:val="26"/>
        </w:rPr>
      </w:pPr>
      <w:r w:rsidRPr="009F522A">
        <w:rPr>
          <w:rFonts w:cs="Courier New"/>
          <w:szCs w:val="26"/>
        </w:rPr>
        <w:t>Done.</w:t>
      </w:r>
    </w:p>
    <w:p w14:paraId="67F5045D" w14:textId="1B7BA10D" w:rsidR="006969CF" w:rsidRPr="006969CF" w:rsidRDefault="006969CF" w:rsidP="009F522A">
      <w:pPr>
        <w:pStyle w:val="CharacterDialogue"/>
        <w:rPr>
          <w:rFonts w:ascii="Courier" w:hAnsi="Courier" w:cs="Courier New"/>
          <w:szCs w:val="26"/>
        </w:rPr>
      </w:pPr>
      <w:r w:rsidRPr="006969CF">
        <w:rPr>
          <w:rFonts w:ascii="Courier" w:hAnsi="Courier" w:cs="Courier New"/>
          <w:szCs w:val="26"/>
        </w:rPr>
        <w:t>(SFX: Walter hands Ernie the bottle.)</w:t>
      </w:r>
    </w:p>
    <w:p w14:paraId="751A2D2D" w14:textId="7A418A60"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1849270D" w14:textId="77777777" w:rsidR="006969CF" w:rsidRDefault="009F522A" w:rsidP="00FD012B">
      <w:pPr>
        <w:pStyle w:val="CharacterDialogue"/>
        <w:rPr>
          <w:rFonts w:cs="Courier New"/>
          <w:szCs w:val="26"/>
        </w:rPr>
      </w:pPr>
      <w:r w:rsidRPr="009F522A">
        <w:rPr>
          <w:rFonts w:cs="Courier New"/>
          <w:szCs w:val="26"/>
        </w:rPr>
        <w:t xml:space="preserve">Thank you, old friend. You are one of the only good one’s left in this state. </w:t>
      </w:r>
    </w:p>
    <w:p w14:paraId="4A000F48" w14:textId="01E4853D" w:rsidR="006969CF" w:rsidRPr="006969CF" w:rsidRDefault="006969CF" w:rsidP="00FD012B">
      <w:pPr>
        <w:pStyle w:val="CharacterDialogue"/>
        <w:rPr>
          <w:rFonts w:ascii="Courier" w:hAnsi="Courier" w:cs="Courier New"/>
          <w:szCs w:val="26"/>
        </w:rPr>
      </w:pPr>
      <w:r w:rsidRPr="006969CF">
        <w:rPr>
          <w:rFonts w:ascii="Courier" w:hAnsi="Courier" w:cs="Courier New"/>
          <w:szCs w:val="26"/>
        </w:rPr>
        <w:t>(SFX: Ernie helps Jerry from her chair and leads her to the stairs. Over this...)</w:t>
      </w:r>
    </w:p>
    <w:p w14:paraId="047F464B" w14:textId="496BDCBD" w:rsidR="00FD012B" w:rsidRPr="0043429F" w:rsidRDefault="009F522A" w:rsidP="00FD012B">
      <w:pPr>
        <w:pStyle w:val="CharacterDialogue"/>
      </w:pPr>
      <w:r w:rsidRPr="009F522A">
        <w:rPr>
          <w:rFonts w:cs="Courier New"/>
          <w:szCs w:val="26"/>
        </w:rPr>
        <w:t>Let’s go, girl. Let’s get some sleep.</w:t>
      </w:r>
    </w:p>
    <w:p w14:paraId="21B85270" w14:textId="77777777" w:rsidR="00FD012B" w:rsidRPr="0043429F" w:rsidRDefault="00FD012B" w:rsidP="00FD012B">
      <w:pPr>
        <w:pStyle w:val="CharacterDialogue"/>
        <w:rPr>
          <w:b/>
          <w:szCs w:val="26"/>
        </w:rPr>
      </w:pPr>
      <w:r>
        <w:tab/>
      </w:r>
      <w:r>
        <w:tab/>
      </w:r>
      <w:r>
        <w:tab/>
      </w:r>
      <w:r>
        <w:tab/>
      </w:r>
      <w:r>
        <w:tab/>
      </w:r>
      <w:r>
        <w:tab/>
      </w:r>
      <w:r>
        <w:tab/>
      </w:r>
      <w:r>
        <w:tab/>
      </w:r>
      <w:r>
        <w:rPr>
          <w:rFonts w:ascii="Courier" w:hAnsi="Courier"/>
          <w:b/>
        </w:rPr>
        <w:t>MUSIC SEGUE</w:t>
      </w:r>
      <w:r>
        <w:rPr>
          <w:b/>
          <w:szCs w:val="26"/>
        </w:rPr>
        <w:t>:</w:t>
      </w:r>
    </w:p>
    <w:p w14:paraId="373F4617" w14:textId="77777777" w:rsidR="00FD012B" w:rsidRPr="001262B7" w:rsidRDefault="00FD012B" w:rsidP="00FD012B">
      <w:pPr>
        <w:pStyle w:val="CharacterDialogue"/>
        <w:rPr>
          <w:b/>
          <w:szCs w:val="26"/>
          <w:u w:val="single"/>
        </w:rPr>
        <w:sectPr w:rsidR="00FD012B" w:rsidRPr="001262B7" w:rsidSect="00031BC2">
          <w:pgSz w:w="12240" w:h="15840" w:code="1"/>
          <w:pgMar w:top="1440" w:right="1440" w:bottom="1440" w:left="1440" w:header="708" w:footer="708" w:gutter="0"/>
          <w:cols w:space="708"/>
          <w:docGrid w:linePitch="360"/>
        </w:sectPr>
      </w:pPr>
    </w:p>
    <w:p w14:paraId="1170AB10" w14:textId="77777777" w:rsidR="00FD012B" w:rsidRDefault="00FD012B" w:rsidP="00FD012B">
      <w:pPr>
        <w:pStyle w:val="Slugline"/>
      </w:pPr>
      <w:r>
        <w:lastRenderedPageBreak/>
        <w:t>3a. INT. NPR STUDIO - DAY</w:t>
      </w:r>
    </w:p>
    <w:p w14:paraId="2A5F3BF6" w14:textId="77777777" w:rsidR="00FD012B" w:rsidRPr="00681B53" w:rsidRDefault="00FD012B" w:rsidP="00FD012B">
      <w:pPr>
        <w:rPr>
          <w:rFonts w:ascii="Courier" w:hAnsi="Courier"/>
          <w:szCs w:val="26"/>
        </w:rPr>
      </w:pPr>
      <w:r w:rsidRPr="008B1202">
        <w:rPr>
          <w:rFonts w:ascii="Courier" w:hAnsi="Courier"/>
          <w:szCs w:val="26"/>
        </w:rPr>
        <w:t>(SFX: Small studio ambience.)</w:t>
      </w:r>
    </w:p>
    <w:p w14:paraId="228C1A38" w14:textId="77777777" w:rsidR="00FD012B" w:rsidRDefault="00FD012B" w:rsidP="00FD012B">
      <w:pPr>
        <w:widowControl w:val="0"/>
        <w:autoSpaceDE w:val="0"/>
        <w:autoSpaceDN w:val="0"/>
        <w:adjustRightInd w:val="0"/>
        <w:spacing w:before="45"/>
        <w:ind w:right="267"/>
        <w:rPr>
          <w:rFonts w:ascii="Cambria" w:hAnsi="Cambria" w:cs="Cambria"/>
          <w:sz w:val="36"/>
          <w:szCs w:val="36"/>
        </w:rPr>
      </w:pPr>
      <w:r w:rsidRPr="002825CA">
        <w:rPr>
          <w:rFonts w:ascii="Courier" w:hAnsi="Courier"/>
          <w:b/>
          <w:szCs w:val="26"/>
        </w:rPr>
        <w:t>DAN V. PRESCOTT:</w:t>
      </w:r>
    </w:p>
    <w:p w14:paraId="73D6A59D" w14:textId="77777777" w:rsidR="00FD012B" w:rsidRPr="00A679BA" w:rsidRDefault="00FD012B" w:rsidP="00FD012B">
      <w:pPr>
        <w:widowControl w:val="0"/>
        <w:autoSpaceDE w:val="0"/>
        <w:autoSpaceDN w:val="0"/>
        <w:adjustRightInd w:val="0"/>
        <w:rPr>
          <w:rFonts w:cs="Courier New"/>
          <w:szCs w:val="26"/>
        </w:rPr>
      </w:pPr>
      <w:r w:rsidRPr="00A679BA">
        <w:rPr>
          <w:rFonts w:cs="Courier New"/>
          <w:szCs w:val="26"/>
        </w:rPr>
        <w:t xml:space="preserve">And </w:t>
      </w:r>
      <w:proofErr w:type="gramStart"/>
      <w:r w:rsidRPr="00A679BA">
        <w:rPr>
          <w:rFonts w:cs="Courier New"/>
          <w:szCs w:val="26"/>
        </w:rPr>
        <w:t>so</w:t>
      </w:r>
      <w:proofErr w:type="gramEnd"/>
      <w:r w:rsidRPr="00A679BA">
        <w:rPr>
          <w:rFonts w:cs="Courier New"/>
          <w:szCs w:val="26"/>
        </w:rPr>
        <w:t xml:space="preserve"> they settled in for the night.</w:t>
      </w:r>
      <w:r w:rsidRPr="00A679BA">
        <w:rPr>
          <w:rFonts w:cs="Courier New"/>
          <w:spacing w:val="79"/>
          <w:szCs w:val="26"/>
        </w:rPr>
        <w:t xml:space="preserve"> </w:t>
      </w:r>
      <w:r w:rsidRPr="00A679BA">
        <w:rPr>
          <w:rFonts w:cs="Courier New"/>
          <w:szCs w:val="26"/>
        </w:rPr>
        <w:t>Ernie got on the phone to take care of a little newspaper business, with one eye on Jerry.</w:t>
      </w:r>
    </w:p>
    <w:p w14:paraId="0C9C7EFC" w14:textId="77777777" w:rsidR="00FD012B" w:rsidRPr="00A679BA" w:rsidRDefault="00FD012B" w:rsidP="00FD012B">
      <w:pPr>
        <w:widowControl w:val="0"/>
        <w:autoSpaceDE w:val="0"/>
        <w:autoSpaceDN w:val="0"/>
        <w:adjustRightInd w:val="0"/>
        <w:rPr>
          <w:rFonts w:cs="Courier New"/>
          <w:szCs w:val="26"/>
        </w:rPr>
      </w:pPr>
      <w:r w:rsidRPr="00A679BA">
        <w:rPr>
          <w:rFonts w:cs="Courier New"/>
          <w:szCs w:val="26"/>
        </w:rPr>
        <w:t>There were eggshells all about path ahead of him. And now he had to worry about Ohio.</w:t>
      </w:r>
    </w:p>
    <w:p w14:paraId="6AC04244" w14:textId="092CADF2" w:rsidR="00FD012B" w:rsidRPr="006D7DA9" w:rsidRDefault="00FD012B" w:rsidP="00FD012B">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6D0E93EF" w14:textId="6CBB17CC" w:rsidR="009F522A" w:rsidRPr="009F522A" w:rsidRDefault="009F522A" w:rsidP="009F522A">
      <w:pPr>
        <w:pStyle w:val="CharacterDialogue"/>
        <w:rPr>
          <w:rFonts w:cs="Courier New"/>
          <w:szCs w:val="26"/>
        </w:rPr>
        <w:sectPr w:rsidR="009F522A" w:rsidRPr="009F522A">
          <w:pgSz w:w="12240" w:h="15840"/>
          <w:pgMar w:top="1360" w:right="1680" w:bottom="980" w:left="1700" w:header="0" w:footer="789" w:gutter="0"/>
          <w:cols w:space="720"/>
          <w:noEndnote/>
        </w:sectPr>
      </w:pPr>
    </w:p>
    <w:p w14:paraId="0359460B" w14:textId="64EBC4BE" w:rsidR="009F522A" w:rsidRPr="00B224A7" w:rsidRDefault="00FD012B" w:rsidP="009F522A">
      <w:pPr>
        <w:pStyle w:val="CharacterDialogue"/>
        <w:rPr>
          <w:rFonts w:cs="Courier New"/>
          <w:b/>
          <w:bCs/>
          <w:szCs w:val="26"/>
          <w:u w:val="single"/>
        </w:rPr>
      </w:pPr>
      <w:r>
        <w:rPr>
          <w:rFonts w:cs="Courier New"/>
          <w:b/>
          <w:bCs/>
          <w:szCs w:val="26"/>
          <w:u w:val="single"/>
        </w:rPr>
        <w:lastRenderedPageBreak/>
        <w:t xml:space="preserve">3b. </w:t>
      </w:r>
      <w:r w:rsidR="009F522A" w:rsidRPr="00B224A7">
        <w:rPr>
          <w:rFonts w:cs="Courier New"/>
          <w:b/>
          <w:bCs/>
          <w:szCs w:val="26"/>
          <w:u w:val="single"/>
        </w:rPr>
        <w:t>INT.</w:t>
      </w:r>
      <w:r>
        <w:rPr>
          <w:rFonts w:cs="Courier New"/>
          <w:b/>
          <w:bCs/>
          <w:szCs w:val="26"/>
          <w:u w:val="single"/>
        </w:rPr>
        <w:t xml:space="preserve"> </w:t>
      </w:r>
      <w:r w:rsidR="009F522A" w:rsidRPr="00B224A7">
        <w:rPr>
          <w:rFonts w:cs="Courier New"/>
          <w:b/>
          <w:bCs/>
          <w:szCs w:val="26"/>
          <w:u w:val="single"/>
        </w:rPr>
        <w:t>CHILICOTHE, OHIO HOTEL ROOM.</w:t>
      </w:r>
      <w:r w:rsidR="00B224A7">
        <w:rPr>
          <w:rFonts w:cs="Courier New"/>
          <w:b/>
          <w:bCs/>
          <w:szCs w:val="26"/>
          <w:u w:val="single"/>
        </w:rPr>
        <w:t xml:space="preserve"> </w:t>
      </w:r>
      <w:r w:rsidR="009F522A" w:rsidRPr="00B224A7">
        <w:rPr>
          <w:rFonts w:cs="Courier New"/>
          <w:b/>
          <w:bCs/>
          <w:szCs w:val="26"/>
          <w:u w:val="single"/>
        </w:rPr>
        <w:t>NIGHT.</w:t>
      </w:r>
    </w:p>
    <w:p w14:paraId="1C42613A" w14:textId="70362563" w:rsidR="009F522A" w:rsidRPr="00B224A7" w:rsidRDefault="00B224A7" w:rsidP="009F522A">
      <w:pPr>
        <w:pStyle w:val="CharacterDialogue"/>
        <w:rPr>
          <w:rFonts w:ascii="Courier" w:hAnsi="Courier" w:cs="Courier New"/>
          <w:szCs w:val="26"/>
        </w:rPr>
      </w:pPr>
      <w:r>
        <w:rPr>
          <w:rFonts w:ascii="Courier" w:hAnsi="Courier" w:cs="Courier New"/>
          <w:szCs w:val="26"/>
        </w:rPr>
        <w:t>(SFX:</w:t>
      </w:r>
      <w:r w:rsidR="009F522A" w:rsidRPr="00B224A7">
        <w:rPr>
          <w:rFonts w:ascii="Courier" w:hAnsi="Courier" w:cs="Courier New"/>
          <w:szCs w:val="26"/>
        </w:rPr>
        <w:t xml:space="preserve"> </w:t>
      </w:r>
      <w:r w:rsidR="00FD012B">
        <w:rPr>
          <w:rFonts w:ascii="Courier" w:hAnsi="Courier" w:cs="Courier New"/>
          <w:szCs w:val="26"/>
        </w:rPr>
        <w:t>Small hotel room ambience.</w:t>
      </w:r>
      <w:r w:rsidR="00FD012B" w:rsidRPr="00FD012B">
        <w:rPr>
          <w:rFonts w:ascii="Courier" w:hAnsi="Courier" w:cs="Courier New"/>
          <w:szCs w:val="26"/>
        </w:rPr>
        <w:t xml:space="preserve"> </w:t>
      </w:r>
      <w:r w:rsidR="00FD012B" w:rsidRPr="00FD012B">
        <w:rPr>
          <w:rFonts w:ascii="Courier" w:hAnsi="Courier"/>
        </w:rPr>
        <w:t xml:space="preserve">Ernie is on the telephone. Jerry </w:t>
      </w:r>
      <w:r w:rsidR="008B6591">
        <w:rPr>
          <w:rFonts w:ascii="Courier" w:hAnsi="Courier"/>
        </w:rPr>
        <w:t>drinks while playing</w:t>
      </w:r>
      <w:r w:rsidR="00FD012B" w:rsidRPr="00FD012B">
        <w:rPr>
          <w:rFonts w:ascii="Courier" w:hAnsi="Courier"/>
        </w:rPr>
        <w:t xml:space="preserve"> solitaire on the bed.</w:t>
      </w:r>
      <w:r w:rsidRPr="00FD012B">
        <w:rPr>
          <w:rFonts w:ascii="Courier" w:hAnsi="Courier" w:cs="Courier New"/>
          <w:szCs w:val="26"/>
        </w:rPr>
        <w:t>)</w:t>
      </w:r>
    </w:p>
    <w:p w14:paraId="32B3446A" w14:textId="363BC696"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1D4FAD88" w14:textId="2E3E4841" w:rsidR="009F522A" w:rsidRPr="009F522A" w:rsidRDefault="009F522A" w:rsidP="009F522A">
      <w:pPr>
        <w:pStyle w:val="CharacterDialogue"/>
        <w:rPr>
          <w:rFonts w:cs="Courier New"/>
          <w:szCs w:val="26"/>
        </w:rPr>
      </w:pPr>
      <w:r w:rsidRPr="009F522A">
        <w:rPr>
          <w:rFonts w:cs="Courier New"/>
          <w:szCs w:val="26"/>
        </w:rPr>
        <w:t>…Washington Daily News, Lincoln 5- 0905…Thank you, operator…Why’d they only leave us one cup in here?</w:t>
      </w:r>
    </w:p>
    <w:p w14:paraId="14C0F8E6" w14:textId="26669E56"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48FBFB3F" w14:textId="49D50FF9" w:rsidR="009F522A" w:rsidRPr="009F522A" w:rsidRDefault="009F522A" w:rsidP="009F522A">
      <w:pPr>
        <w:pStyle w:val="CharacterDialogue"/>
        <w:rPr>
          <w:rFonts w:cs="Courier New"/>
          <w:szCs w:val="26"/>
        </w:rPr>
      </w:pPr>
      <w:r w:rsidRPr="009F522A">
        <w:rPr>
          <w:rFonts w:cs="Courier New"/>
          <w:szCs w:val="26"/>
        </w:rPr>
        <w:t>I have no idea.</w:t>
      </w:r>
    </w:p>
    <w:p w14:paraId="05E27ED3" w14:textId="0DD2AF48"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1FCC4DAC" w14:textId="77777777" w:rsidR="006969CF" w:rsidRDefault="009F522A" w:rsidP="009F522A">
      <w:pPr>
        <w:pStyle w:val="CharacterDialogue"/>
        <w:rPr>
          <w:rFonts w:cs="Courier New"/>
          <w:szCs w:val="26"/>
        </w:rPr>
      </w:pPr>
      <w:r w:rsidRPr="009F522A">
        <w:rPr>
          <w:rFonts w:cs="Courier New"/>
          <w:szCs w:val="26"/>
        </w:rPr>
        <w:t xml:space="preserve">Go yell down to Walter and get us </w:t>
      </w:r>
      <w:proofErr w:type="spellStart"/>
      <w:r w:rsidRPr="009F522A">
        <w:rPr>
          <w:rFonts w:cs="Courier New"/>
          <w:szCs w:val="26"/>
        </w:rPr>
        <w:t>ano</w:t>
      </w:r>
      <w:proofErr w:type="spellEnd"/>
      <w:r w:rsidRPr="009F522A">
        <w:rPr>
          <w:rFonts w:cs="Courier New"/>
          <w:szCs w:val="26"/>
        </w:rPr>
        <w:t>…</w:t>
      </w:r>
    </w:p>
    <w:p w14:paraId="7111EE9E" w14:textId="108D1E2F" w:rsidR="006969CF" w:rsidRDefault="006969CF" w:rsidP="009F522A">
      <w:pPr>
        <w:pStyle w:val="CharacterDialogue"/>
        <w:rPr>
          <w:rFonts w:ascii="Courier" w:hAnsi="Courier" w:cs="Courier New"/>
          <w:szCs w:val="26"/>
        </w:rPr>
      </w:pPr>
      <w:r w:rsidRPr="006969CF">
        <w:rPr>
          <w:rFonts w:ascii="Courier" w:hAnsi="Courier" w:cs="Courier New"/>
          <w:szCs w:val="26"/>
        </w:rPr>
        <w:t>(SFX: Jerry waves Ernie off</w:t>
      </w:r>
      <w:r w:rsidR="008B6591">
        <w:rPr>
          <w:rFonts w:ascii="Courier" w:hAnsi="Courier" w:cs="Courier New"/>
          <w:szCs w:val="26"/>
        </w:rPr>
        <w:t xml:space="preserve"> with </w:t>
      </w:r>
      <w:proofErr w:type="gramStart"/>
      <w:r w:rsidR="008B6591">
        <w:rPr>
          <w:rFonts w:ascii="Courier" w:hAnsi="Courier" w:cs="Courier New"/>
          <w:szCs w:val="26"/>
        </w:rPr>
        <w:t>a</w:t>
      </w:r>
      <w:proofErr w:type="gramEnd"/>
      <w:r w:rsidR="008B6591">
        <w:rPr>
          <w:rFonts w:ascii="Courier" w:hAnsi="Courier" w:cs="Courier New"/>
          <w:szCs w:val="26"/>
        </w:rPr>
        <w:t xml:space="preserve"> ice cube glass clink</w:t>
      </w:r>
      <w:r w:rsidRPr="006969CF">
        <w:rPr>
          <w:rFonts w:ascii="Courier" w:hAnsi="Courier" w:cs="Courier New"/>
          <w:szCs w:val="26"/>
        </w:rPr>
        <w:t>.)</w:t>
      </w:r>
    </w:p>
    <w:p w14:paraId="408E28EB" w14:textId="402E357A" w:rsidR="006969CF" w:rsidRPr="006969CF" w:rsidRDefault="006969CF" w:rsidP="009F522A">
      <w:pPr>
        <w:pStyle w:val="CharacterDialogue"/>
        <w:rPr>
          <w:rFonts w:cs="Courier New"/>
          <w:b/>
          <w:bCs/>
          <w:szCs w:val="26"/>
        </w:rPr>
      </w:pPr>
      <w:r w:rsidRPr="006969CF">
        <w:rPr>
          <w:rFonts w:cs="Courier New"/>
          <w:b/>
          <w:bCs/>
          <w:szCs w:val="26"/>
        </w:rPr>
        <w:t>ERNIE (CONT’D):</w:t>
      </w:r>
    </w:p>
    <w:p w14:paraId="69EC14B1" w14:textId="21E80148" w:rsidR="00B224A7" w:rsidRDefault="009F522A" w:rsidP="00B224A7">
      <w:pPr>
        <w:pStyle w:val="CharacterDialogue"/>
        <w:rPr>
          <w:rFonts w:cs="Courier New"/>
          <w:szCs w:val="26"/>
        </w:rPr>
      </w:pPr>
      <w:r w:rsidRPr="009F522A">
        <w:rPr>
          <w:rFonts w:cs="Courier New"/>
          <w:szCs w:val="26"/>
        </w:rPr>
        <w:t xml:space="preserve">Lee Miller! Hey, you old so and so...I know...I know...Ok, look, </w:t>
      </w:r>
      <w:proofErr w:type="gramStart"/>
      <w:r w:rsidRPr="009F522A">
        <w:rPr>
          <w:rFonts w:cs="Courier New"/>
          <w:szCs w:val="26"/>
        </w:rPr>
        <w:t>real</w:t>
      </w:r>
      <w:proofErr w:type="gramEnd"/>
      <w:r w:rsidRPr="009F522A">
        <w:rPr>
          <w:rFonts w:cs="Courier New"/>
          <w:szCs w:val="26"/>
        </w:rPr>
        <w:t xml:space="preserve"> quick now, this connection is spotty…check the Columbus paper. They moved me from top of page two, to bottom of three. I.</w:t>
      </w:r>
      <w:proofErr w:type="gramStart"/>
      <w:r w:rsidRPr="009F522A">
        <w:rPr>
          <w:rFonts w:cs="Courier New"/>
          <w:szCs w:val="26"/>
        </w:rPr>
        <w:t>..I</w:t>
      </w:r>
      <w:proofErr w:type="gramEnd"/>
      <w:r w:rsidRPr="009F522A">
        <w:rPr>
          <w:rFonts w:cs="Courier New"/>
          <w:szCs w:val="26"/>
        </w:rPr>
        <w:t xml:space="preserve"> appreciate that. You’re damned right!</w:t>
      </w:r>
      <w:r w:rsidR="006969CF">
        <w:rPr>
          <w:rFonts w:cs="Courier New"/>
          <w:szCs w:val="26"/>
        </w:rPr>
        <w:t xml:space="preserve"> </w:t>
      </w:r>
      <w:r w:rsidRPr="009F522A">
        <w:rPr>
          <w:rFonts w:cs="Courier New"/>
          <w:szCs w:val="26"/>
        </w:rPr>
        <w:t>That’s it</w:t>
      </w:r>
      <w:proofErr w:type="gramStart"/>
      <w:r w:rsidRPr="009F522A">
        <w:rPr>
          <w:rFonts w:cs="Courier New"/>
          <w:szCs w:val="26"/>
        </w:rPr>
        <w:t>....No</w:t>
      </w:r>
      <w:proofErr w:type="gramEnd"/>
      <w:r w:rsidRPr="009F522A">
        <w:rPr>
          <w:rFonts w:cs="Courier New"/>
          <w:szCs w:val="26"/>
        </w:rPr>
        <w:t xml:space="preserve">, they shouldn’t have...I bet I’m not the only one complaining.. No, you do it. Thank you, Lee. Thank you. I have one other thing...just one…Now, I also noticed that my prose had a kind of a clipped tone to it, if you know what I </w:t>
      </w:r>
      <w:proofErr w:type="spellStart"/>
      <w:proofErr w:type="gramStart"/>
      <w:r w:rsidRPr="009F522A">
        <w:rPr>
          <w:rFonts w:cs="Courier New"/>
          <w:szCs w:val="26"/>
        </w:rPr>
        <w:t>mean?..</w:t>
      </w:r>
      <w:proofErr w:type="gramEnd"/>
      <w:r w:rsidRPr="009F522A">
        <w:rPr>
          <w:rFonts w:cs="Courier New"/>
          <w:szCs w:val="26"/>
        </w:rPr>
        <w:t>The</w:t>
      </w:r>
      <w:proofErr w:type="spellEnd"/>
      <w:r w:rsidRPr="009F522A">
        <w:rPr>
          <w:rFonts w:cs="Courier New"/>
          <w:szCs w:val="26"/>
        </w:rPr>
        <w:t xml:space="preserve"> one about the hydro- electric dam project on the upper-Missouri. Oh, you did...That WAS you?!?...You don’t say?......</w:t>
      </w:r>
      <w:proofErr w:type="gramStart"/>
      <w:r w:rsidRPr="009F522A">
        <w:rPr>
          <w:rFonts w:cs="Courier New"/>
          <w:szCs w:val="26"/>
        </w:rPr>
        <w:t>Well,...</w:t>
      </w:r>
      <w:proofErr w:type="gramEnd"/>
      <w:r w:rsidRPr="009F522A">
        <w:rPr>
          <w:rFonts w:cs="Courier New"/>
          <w:szCs w:val="26"/>
        </w:rPr>
        <w:t xml:space="preserve"> I appreciate you being forward about it, though if I </w:t>
      </w:r>
      <w:r w:rsidR="00B224A7">
        <w:rPr>
          <w:rFonts w:cs="Courier New"/>
          <w:szCs w:val="26"/>
        </w:rPr>
        <w:t xml:space="preserve">never said </w:t>
      </w:r>
      <w:proofErr w:type="gramStart"/>
      <w:r w:rsidRPr="009F522A">
        <w:rPr>
          <w:rFonts w:cs="Courier New"/>
          <w:szCs w:val="26"/>
        </w:rPr>
        <w:t>anything</w:t>
      </w:r>
      <w:proofErr w:type="gramEnd"/>
      <w:r w:rsidRPr="009F522A">
        <w:rPr>
          <w:rFonts w:cs="Courier New"/>
          <w:szCs w:val="26"/>
        </w:rPr>
        <w:t xml:space="preserve"> you’d have never fessed...</w:t>
      </w:r>
    </w:p>
    <w:p w14:paraId="5280AE39" w14:textId="3BC455EC" w:rsidR="006969CF" w:rsidRPr="006969CF" w:rsidRDefault="006969CF" w:rsidP="009F522A">
      <w:pPr>
        <w:pStyle w:val="CharacterDialogue"/>
        <w:rPr>
          <w:rFonts w:cs="Courier New"/>
          <w:b/>
          <w:bCs/>
          <w:szCs w:val="26"/>
        </w:rPr>
      </w:pPr>
      <w:r w:rsidRPr="006969CF">
        <w:rPr>
          <w:rFonts w:cs="Courier New"/>
          <w:b/>
          <w:bCs/>
          <w:szCs w:val="26"/>
        </w:rPr>
        <w:lastRenderedPageBreak/>
        <w:t>ERNIE (CONT’D):</w:t>
      </w:r>
    </w:p>
    <w:p w14:paraId="729B2D31" w14:textId="76212276" w:rsidR="00B224A7" w:rsidRDefault="009F522A" w:rsidP="009F522A">
      <w:pPr>
        <w:pStyle w:val="CharacterDialogue"/>
        <w:rPr>
          <w:rFonts w:cs="Courier New"/>
          <w:szCs w:val="26"/>
        </w:rPr>
      </w:pPr>
      <w:r w:rsidRPr="009F522A">
        <w:rPr>
          <w:rFonts w:cs="Courier New"/>
          <w:szCs w:val="26"/>
        </w:rPr>
        <w:t>I write the way I do for a reason, you old gasbag...OK, change the subject, now...go ahead</w:t>
      </w:r>
      <w:proofErr w:type="gramStart"/>
      <w:r w:rsidRPr="009F522A">
        <w:rPr>
          <w:rFonts w:cs="Courier New"/>
          <w:szCs w:val="26"/>
        </w:rPr>
        <w:t>...(</w:t>
      </w:r>
      <w:proofErr w:type="gramEnd"/>
      <w:r w:rsidRPr="009F522A">
        <w:rPr>
          <w:rFonts w:cs="Courier New"/>
          <w:szCs w:val="26"/>
        </w:rPr>
        <w:t>TO JERRY) It’s limerick time, Jerry…</w:t>
      </w:r>
    </w:p>
    <w:p w14:paraId="70340000" w14:textId="588DA90D" w:rsidR="006969CF" w:rsidRPr="006969CF" w:rsidRDefault="006969CF" w:rsidP="009F522A">
      <w:pPr>
        <w:pStyle w:val="CharacterDialogue"/>
        <w:rPr>
          <w:rFonts w:ascii="Courier" w:hAnsi="Courier" w:cs="Courier New"/>
          <w:szCs w:val="26"/>
        </w:rPr>
      </w:pPr>
      <w:r w:rsidRPr="006969CF">
        <w:rPr>
          <w:rFonts w:ascii="Courier" w:hAnsi="Courier"/>
          <w:szCs w:val="26"/>
        </w:rPr>
        <w:t>(SFX: Jerry flips some cards.)</w:t>
      </w:r>
    </w:p>
    <w:p w14:paraId="68FD15E9" w14:textId="4602C061" w:rsidR="009F522A" w:rsidRPr="009A77A5" w:rsidRDefault="009F522A" w:rsidP="009F522A">
      <w:pPr>
        <w:pStyle w:val="CharacterDialogue"/>
        <w:rPr>
          <w:rFonts w:cs="Courier New"/>
          <w:b/>
          <w:bCs/>
          <w:szCs w:val="26"/>
        </w:rPr>
      </w:pPr>
      <w:r w:rsidRPr="009A77A5">
        <w:rPr>
          <w:rFonts w:cs="Courier New"/>
          <w:b/>
          <w:bCs/>
          <w:szCs w:val="26"/>
        </w:rPr>
        <w:t>JERRY</w:t>
      </w:r>
      <w:r w:rsidR="009A77A5">
        <w:rPr>
          <w:rFonts w:cs="Courier New"/>
          <w:b/>
          <w:bCs/>
          <w:szCs w:val="26"/>
        </w:rPr>
        <w:t>:</w:t>
      </w:r>
    </w:p>
    <w:p w14:paraId="08854CA8" w14:textId="735CDEBF" w:rsidR="009F522A" w:rsidRPr="009F522A" w:rsidRDefault="009F522A" w:rsidP="009F522A">
      <w:pPr>
        <w:pStyle w:val="CharacterDialogue"/>
        <w:rPr>
          <w:rFonts w:cs="Courier New"/>
          <w:szCs w:val="26"/>
        </w:rPr>
      </w:pPr>
      <w:r w:rsidRPr="009F522A">
        <w:rPr>
          <w:rFonts w:cs="Courier New"/>
          <w:szCs w:val="26"/>
        </w:rPr>
        <w:t>Already?</w:t>
      </w:r>
    </w:p>
    <w:p w14:paraId="7CDA84D2" w14:textId="4CDA364E"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6AD232E1" w14:textId="6A621DFC" w:rsidR="009F522A" w:rsidRPr="009F522A" w:rsidRDefault="009F522A" w:rsidP="009F522A">
      <w:pPr>
        <w:pStyle w:val="CharacterDialogue"/>
        <w:rPr>
          <w:rFonts w:cs="Courier New"/>
          <w:szCs w:val="26"/>
        </w:rPr>
      </w:pPr>
      <w:r w:rsidRPr="009F522A">
        <w:rPr>
          <w:rFonts w:cs="Courier New"/>
          <w:szCs w:val="26"/>
        </w:rPr>
        <w:t>’There once was a church girl with big knickers’...</w:t>
      </w:r>
    </w:p>
    <w:p w14:paraId="1CF6E085" w14:textId="5125299B" w:rsidR="009F522A" w:rsidRPr="009A77A5" w:rsidRDefault="009F522A" w:rsidP="009F522A">
      <w:pPr>
        <w:pStyle w:val="CharacterDialogue"/>
        <w:rPr>
          <w:rFonts w:cs="Courier New"/>
          <w:b/>
          <w:bCs/>
          <w:szCs w:val="26"/>
        </w:rPr>
      </w:pPr>
      <w:r w:rsidRPr="009A77A5">
        <w:rPr>
          <w:rFonts w:cs="Courier New"/>
          <w:b/>
          <w:bCs/>
          <w:szCs w:val="26"/>
        </w:rPr>
        <w:t>JERRY</w:t>
      </w:r>
      <w:r w:rsidR="009A77A5">
        <w:rPr>
          <w:rFonts w:cs="Courier New"/>
          <w:b/>
          <w:bCs/>
          <w:szCs w:val="26"/>
        </w:rPr>
        <w:t>:</w:t>
      </w:r>
    </w:p>
    <w:p w14:paraId="7110042C" w14:textId="19BA1014" w:rsidR="009F522A" w:rsidRPr="009F522A" w:rsidRDefault="009F522A" w:rsidP="009F522A">
      <w:pPr>
        <w:pStyle w:val="CharacterDialogue"/>
        <w:rPr>
          <w:rFonts w:cs="Courier New"/>
          <w:szCs w:val="26"/>
        </w:rPr>
      </w:pPr>
      <w:r w:rsidRPr="009F522A">
        <w:rPr>
          <w:rFonts w:cs="Courier New"/>
          <w:szCs w:val="26"/>
        </w:rPr>
        <w:t>Oh, no.</w:t>
      </w:r>
    </w:p>
    <w:p w14:paraId="0E7CF975" w14:textId="120790E8"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5F1205C4" w14:textId="474ECC41" w:rsidR="009F522A" w:rsidRPr="009F522A" w:rsidRDefault="009F522A" w:rsidP="009F522A">
      <w:pPr>
        <w:pStyle w:val="CharacterDialogue"/>
        <w:rPr>
          <w:rFonts w:cs="Courier New"/>
          <w:szCs w:val="26"/>
        </w:rPr>
      </w:pPr>
      <w:r w:rsidRPr="009F522A">
        <w:rPr>
          <w:rFonts w:cs="Courier New"/>
          <w:szCs w:val="26"/>
        </w:rPr>
        <w:t>You’re off already.</w:t>
      </w:r>
    </w:p>
    <w:p w14:paraId="51740FBC" w14:textId="34FEA764" w:rsidR="009F522A" w:rsidRPr="009A77A5" w:rsidRDefault="009F522A" w:rsidP="009F522A">
      <w:pPr>
        <w:pStyle w:val="CharacterDialogue"/>
        <w:rPr>
          <w:rFonts w:cs="Courier New"/>
          <w:b/>
          <w:bCs/>
          <w:szCs w:val="26"/>
        </w:rPr>
      </w:pPr>
      <w:r w:rsidRPr="009A77A5">
        <w:rPr>
          <w:rFonts w:cs="Courier New"/>
          <w:b/>
          <w:bCs/>
          <w:szCs w:val="26"/>
        </w:rPr>
        <w:t>JERRY</w:t>
      </w:r>
      <w:r w:rsidR="009A77A5">
        <w:rPr>
          <w:rFonts w:cs="Courier New"/>
          <w:b/>
          <w:bCs/>
          <w:szCs w:val="26"/>
        </w:rPr>
        <w:t>:</w:t>
      </w:r>
    </w:p>
    <w:p w14:paraId="6776FE33" w14:textId="10CBA959" w:rsidR="009F522A" w:rsidRDefault="009F522A" w:rsidP="009F522A">
      <w:pPr>
        <w:pStyle w:val="CharacterDialogue"/>
        <w:rPr>
          <w:rFonts w:cs="Courier New"/>
          <w:szCs w:val="26"/>
        </w:rPr>
      </w:pPr>
      <w:r w:rsidRPr="009F522A">
        <w:rPr>
          <w:rFonts w:cs="Courier New"/>
          <w:szCs w:val="26"/>
        </w:rPr>
        <w:t>Oh, boy, you got that right.</w:t>
      </w:r>
    </w:p>
    <w:p w14:paraId="5200A768" w14:textId="1FE56C3C" w:rsidR="008B6591" w:rsidRPr="008B6591" w:rsidRDefault="008B6591" w:rsidP="009F522A">
      <w:pPr>
        <w:pStyle w:val="CharacterDialogue"/>
        <w:rPr>
          <w:rFonts w:ascii="Courier" w:hAnsi="Courier" w:cs="Courier New"/>
          <w:szCs w:val="26"/>
        </w:rPr>
      </w:pPr>
      <w:r w:rsidRPr="008B6591">
        <w:rPr>
          <w:rFonts w:ascii="Courier" w:hAnsi="Courier" w:cs="Courier New"/>
          <w:szCs w:val="26"/>
        </w:rPr>
        <w:t>(SFX: Jerry take a drink. Over this...)</w:t>
      </w:r>
    </w:p>
    <w:p w14:paraId="5B02D54D" w14:textId="498F7E8E"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08459BF9" w14:textId="20F6EC39" w:rsidR="009F522A" w:rsidRPr="009F522A" w:rsidRDefault="009F522A" w:rsidP="009F522A">
      <w:pPr>
        <w:pStyle w:val="CharacterDialogue"/>
        <w:rPr>
          <w:rFonts w:cs="Courier New"/>
          <w:szCs w:val="26"/>
        </w:rPr>
      </w:pPr>
      <w:r w:rsidRPr="009F522A">
        <w:rPr>
          <w:rFonts w:cs="Courier New"/>
          <w:szCs w:val="26"/>
        </w:rPr>
        <w:t>Jerry, listen to this…Ok. ‘There once was a girl with big knickers...Of which she kept stuffed with fine liquors...when she knelt for a prayer...her pockets would flare...and was a reliable resource for vicars’.</w:t>
      </w:r>
    </w:p>
    <w:p w14:paraId="2C752D13" w14:textId="77777777" w:rsidR="008B6591" w:rsidRDefault="008B6591" w:rsidP="009F522A">
      <w:pPr>
        <w:pStyle w:val="CharacterDialogue"/>
        <w:rPr>
          <w:rFonts w:cs="Courier New"/>
          <w:b/>
          <w:bCs/>
          <w:szCs w:val="26"/>
        </w:rPr>
      </w:pPr>
    </w:p>
    <w:p w14:paraId="717D4F42" w14:textId="3F75FCEF" w:rsidR="009F522A" w:rsidRPr="009A77A5" w:rsidRDefault="009F522A" w:rsidP="009F522A">
      <w:pPr>
        <w:pStyle w:val="CharacterDialogue"/>
        <w:rPr>
          <w:rFonts w:cs="Courier New"/>
          <w:b/>
          <w:bCs/>
          <w:szCs w:val="26"/>
        </w:rPr>
      </w:pPr>
      <w:r w:rsidRPr="009A77A5">
        <w:rPr>
          <w:rFonts w:cs="Courier New"/>
          <w:b/>
          <w:bCs/>
          <w:szCs w:val="26"/>
        </w:rPr>
        <w:lastRenderedPageBreak/>
        <w:t>JERRY</w:t>
      </w:r>
      <w:r w:rsidR="009A77A5" w:rsidRPr="009A77A5">
        <w:rPr>
          <w:rFonts w:cs="Courier New"/>
          <w:b/>
          <w:bCs/>
          <w:szCs w:val="26"/>
        </w:rPr>
        <w:t>:</w:t>
      </w:r>
    </w:p>
    <w:p w14:paraId="674BD8F5" w14:textId="5D793375" w:rsidR="009F522A" w:rsidRPr="009F522A" w:rsidRDefault="009F522A" w:rsidP="009F522A">
      <w:pPr>
        <w:pStyle w:val="CharacterDialogue"/>
        <w:rPr>
          <w:rFonts w:cs="Courier New"/>
          <w:szCs w:val="26"/>
        </w:rPr>
      </w:pPr>
      <w:r w:rsidRPr="009F522A">
        <w:rPr>
          <w:rFonts w:cs="Courier New"/>
          <w:szCs w:val="26"/>
        </w:rPr>
        <w:t>That’s stupid.</w:t>
      </w:r>
    </w:p>
    <w:p w14:paraId="04A1F6FE" w14:textId="77777777" w:rsidR="00FD012B" w:rsidRDefault="00FD012B" w:rsidP="00FD012B">
      <w:pPr>
        <w:pStyle w:val="CharacterDialogue"/>
        <w:rPr>
          <w:rFonts w:cs="Courier New"/>
          <w:b/>
          <w:bCs/>
          <w:szCs w:val="26"/>
        </w:rPr>
      </w:pPr>
      <w:r>
        <w:rPr>
          <w:rFonts w:cs="Courier New"/>
          <w:b/>
          <w:bCs/>
          <w:szCs w:val="26"/>
        </w:rPr>
        <w:t>ERNIE:</w:t>
      </w:r>
    </w:p>
    <w:p w14:paraId="0556BD0F" w14:textId="53236050" w:rsidR="009F522A" w:rsidRDefault="00FD012B" w:rsidP="00FD012B">
      <w:pPr>
        <w:pStyle w:val="CharacterDialogue"/>
        <w:rPr>
          <w:rFonts w:cs="Courier New"/>
          <w:szCs w:val="26"/>
        </w:rPr>
      </w:pPr>
      <w:r w:rsidRPr="00FD012B">
        <w:rPr>
          <w:rFonts w:cs="Courier New"/>
          <w:szCs w:val="26"/>
        </w:rPr>
        <w:t>That</w:t>
      </w:r>
      <w:r w:rsidR="009F522A" w:rsidRPr="00FD012B">
        <w:rPr>
          <w:rFonts w:cs="Courier New"/>
          <w:szCs w:val="26"/>
        </w:rPr>
        <w:t xml:space="preserve"> </w:t>
      </w:r>
      <w:r w:rsidR="009F522A" w:rsidRPr="009F522A">
        <w:rPr>
          <w:rFonts w:cs="Courier New"/>
          <w:szCs w:val="26"/>
        </w:rPr>
        <w:t xml:space="preserve">can’t be your </w:t>
      </w:r>
      <w:r>
        <w:rPr>
          <w:rFonts w:cs="Courier New"/>
          <w:szCs w:val="26"/>
        </w:rPr>
        <w:t>best!</w:t>
      </w:r>
    </w:p>
    <w:p w14:paraId="09452659" w14:textId="753C02E5" w:rsidR="00FD012B" w:rsidRPr="00FD012B" w:rsidRDefault="00FD012B" w:rsidP="00FD012B">
      <w:pPr>
        <w:pStyle w:val="CharacterDialogue"/>
        <w:rPr>
          <w:rFonts w:cs="Courier New"/>
          <w:b/>
          <w:bCs/>
          <w:szCs w:val="26"/>
        </w:rPr>
      </w:pPr>
      <w:r w:rsidRPr="00FD012B">
        <w:rPr>
          <w:rFonts w:cs="Courier New"/>
          <w:b/>
          <w:bCs/>
          <w:szCs w:val="26"/>
        </w:rPr>
        <w:t>JERRY:</w:t>
      </w:r>
    </w:p>
    <w:p w14:paraId="28DE9F3D" w14:textId="4C40621B" w:rsidR="00FD012B" w:rsidRPr="00FD012B" w:rsidRDefault="009F522A" w:rsidP="009F522A">
      <w:pPr>
        <w:pStyle w:val="CharacterDialogue"/>
        <w:rPr>
          <w:rFonts w:cs="Courier New"/>
          <w:szCs w:val="26"/>
        </w:rPr>
      </w:pPr>
      <w:r w:rsidRPr="009F522A">
        <w:rPr>
          <w:rFonts w:cs="Courier New"/>
          <w:szCs w:val="26"/>
        </w:rPr>
        <w:t>Oh, yes it can.</w:t>
      </w:r>
    </w:p>
    <w:p w14:paraId="5843B55C" w14:textId="4621967A" w:rsidR="009F522A" w:rsidRPr="009A77A5" w:rsidRDefault="009F522A" w:rsidP="009F522A">
      <w:pPr>
        <w:pStyle w:val="CharacterDialogue"/>
        <w:rPr>
          <w:rFonts w:cs="Courier New"/>
          <w:b/>
          <w:bCs/>
          <w:szCs w:val="26"/>
        </w:rPr>
      </w:pPr>
      <w:r w:rsidRPr="009A77A5">
        <w:rPr>
          <w:rFonts w:cs="Courier New"/>
          <w:b/>
          <w:bCs/>
          <w:szCs w:val="26"/>
        </w:rPr>
        <w:t>ERNIE</w:t>
      </w:r>
      <w:r w:rsidR="009A77A5">
        <w:rPr>
          <w:rFonts w:cs="Courier New"/>
          <w:b/>
          <w:bCs/>
          <w:szCs w:val="26"/>
        </w:rPr>
        <w:t>:</w:t>
      </w:r>
    </w:p>
    <w:p w14:paraId="3BE2D9F8" w14:textId="3BB4BB09" w:rsidR="009F522A" w:rsidRPr="009F522A" w:rsidRDefault="009F522A" w:rsidP="009F522A">
      <w:pPr>
        <w:pStyle w:val="CharacterDialogue"/>
        <w:rPr>
          <w:rFonts w:cs="Courier New"/>
          <w:szCs w:val="26"/>
        </w:rPr>
      </w:pPr>
      <w:proofErr w:type="spellStart"/>
      <w:r w:rsidRPr="009F522A">
        <w:rPr>
          <w:rFonts w:cs="Courier New"/>
          <w:szCs w:val="26"/>
        </w:rPr>
        <w:t>Haha</w:t>
      </w:r>
      <w:proofErr w:type="spellEnd"/>
      <w:r w:rsidRPr="009F522A">
        <w:rPr>
          <w:rFonts w:cs="Courier New"/>
          <w:szCs w:val="26"/>
        </w:rPr>
        <w:t xml:space="preserve">...another </w:t>
      </w:r>
      <w:proofErr w:type="gramStart"/>
      <w:r w:rsidRPr="009F522A">
        <w:rPr>
          <w:rFonts w:cs="Courier New"/>
          <w:szCs w:val="26"/>
        </w:rPr>
        <w:t>one?...</w:t>
      </w:r>
      <w:proofErr w:type="gramEnd"/>
      <w:r w:rsidRPr="009F522A">
        <w:rPr>
          <w:rFonts w:cs="Courier New"/>
          <w:szCs w:val="26"/>
        </w:rPr>
        <w:t>Sure, Go ahead...’A modest young maid from Hoboken...Had her bodice thrown open...She turned real quick...With her trusty broomstick...And the offender ran off with nose-broken’.</w:t>
      </w:r>
    </w:p>
    <w:p w14:paraId="08D0E2E7" w14:textId="1F782B54"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509D694C" w14:textId="77777777" w:rsidR="009F522A" w:rsidRPr="009F522A" w:rsidRDefault="009F522A" w:rsidP="009F522A">
      <w:pPr>
        <w:pStyle w:val="CharacterDialogue"/>
        <w:rPr>
          <w:rFonts w:cs="Courier New"/>
          <w:szCs w:val="26"/>
        </w:rPr>
      </w:pPr>
      <w:r w:rsidRPr="009F522A">
        <w:rPr>
          <w:rFonts w:cs="Courier New"/>
          <w:szCs w:val="26"/>
        </w:rPr>
        <w:t>He’s a disgusting pig. Boo!</w:t>
      </w:r>
    </w:p>
    <w:p w14:paraId="635EDB3C" w14:textId="6022EDEF"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249710D3" w14:textId="5D007EF9" w:rsidR="009F522A" w:rsidRDefault="009F522A" w:rsidP="009F522A">
      <w:pPr>
        <w:pStyle w:val="CharacterDialogue"/>
        <w:rPr>
          <w:rFonts w:cs="Courier New"/>
          <w:szCs w:val="26"/>
        </w:rPr>
      </w:pPr>
      <w:proofErr w:type="spellStart"/>
      <w:r w:rsidRPr="009F522A">
        <w:rPr>
          <w:rFonts w:cs="Courier New"/>
          <w:szCs w:val="26"/>
        </w:rPr>
        <w:t>Hahahahaha</w:t>
      </w:r>
      <w:proofErr w:type="spellEnd"/>
      <w:r w:rsidRPr="009F522A">
        <w:rPr>
          <w:rFonts w:cs="Courier New"/>
          <w:szCs w:val="26"/>
        </w:rPr>
        <w:t>. Oh, yes, she is a big fan of yours.</w:t>
      </w:r>
    </w:p>
    <w:p w14:paraId="7713F623" w14:textId="7FB123C6" w:rsidR="006969CF" w:rsidRPr="006969CF" w:rsidRDefault="006969CF" w:rsidP="009F522A">
      <w:pPr>
        <w:pStyle w:val="CharacterDialogue"/>
        <w:rPr>
          <w:rFonts w:ascii="Courier" w:hAnsi="Courier" w:cs="Courier New"/>
          <w:szCs w:val="26"/>
        </w:rPr>
      </w:pPr>
      <w:r w:rsidRPr="006969CF">
        <w:rPr>
          <w:rFonts w:ascii="Courier" w:hAnsi="Courier"/>
          <w:szCs w:val="26"/>
        </w:rPr>
        <w:t xml:space="preserve">(SFX: Jerry </w:t>
      </w:r>
      <w:r>
        <w:rPr>
          <w:rFonts w:ascii="Courier" w:hAnsi="Courier"/>
          <w:szCs w:val="26"/>
        </w:rPr>
        <w:t>continues playing solitaire</w:t>
      </w:r>
      <w:r w:rsidRPr="006969CF">
        <w:rPr>
          <w:rFonts w:ascii="Courier" w:hAnsi="Courier"/>
          <w:szCs w:val="26"/>
        </w:rPr>
        <w:t>.)</w:t>
      </w:r>
    </w:p>
    <w:p w14:paraId="526D3C21" w14:textId="50EA4F16"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34C73DD8" w14:textId="47E8E5F2" w:rsidR="009F522A" w:rsidRPr="009F522A" w:rsidRDefault="009F522A" w:rsidP="009F522A">
      <w:pPr>
        <w:pStyle w:val="CharacterDialogue"/>
        <w:rPr>
          <w:rFonts w:cs="Courier New"/>
          <w:szCs w:val="26"/>
        </w:rPr>
      </w:pPr>
      <w:r w:rsidRPr="009F522A">
        <w:rPr>
          <w:rFonts w:cs="Courier New"/>
          <w:szCs w:val="26"/>
        </w:rPr>
        <w:t>And HE is editing YOU.</w:t>
      </w:r>
    </w:p>
    <w:p w14:paraId="5A9C649A" w14:textId="4CCA3E6B"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077F7A18" w14:textId="05C96FFB" w:rsidR="009F522A" w:rsidRPr="009F522A" w:rsidRDefault="009F522A" w:rsidP="009F522A">
      <w:pPr>
        <w:pStyle w:val="CharacterDialogue"/>
        <w:rPr>
          <w:rFonts w:cs="Courier New"/>
          <w:szCs w:val="26"/>
        </w:rPr>
      </w:pPr>
      <w:proofErr w:type="spellStart"/>
      <w:r w:rsidRPr="009F522A">
        <w:rPr>
          <w:rFonts w:cs="Courier New"/>
          <w:szCs w:val="26"/>
        </w:rPr>
        <w:t>Hehehe</w:t>
      </w:r>
      <w:proofErr w:type="spellEnd"/>
      <w:r w:rsidRPr="009F522A">
        <w:rPr>
          <w:rFonts w:cs="Courier New"/>
          <w:szCs w:val="26"/>
        </w:rPr>
        <w:t>. Go ahead. No! I haven’t been working on any limericks...</w:t>
      </w:r>
    </w:p>
    <w:p w14:paraId="407BA311" w14:textId="1BD9B33F" w:rsidR="009F522A" w:rsidRPr="009A77A5" w:rsidRDefault="009F522A" w:rsidP="009F522A">
      <w:pPr>
        <w:pStyle w:val="CharacterDialogue"/>
        <w:rPr>
          <w:rFonts w:cs="Courier New"/>
          <w:b/>
          <w:bCs/>
          <w:szCs w:val="26"/>
        </w:rPr>
      </w:pPr>
      <w:r w:rsidRPr="009A77A5">
        <w:rPr>
          <w:rFonts w:cs="Courier New"/>
          <w:b/>
          <w:bCs/>
          <w:szCs w:val="26"/>
        </w:rPr>
        <w:lastRenderedPageBreak/>
        <w:t>JERRY</w:t>
      </w:r>
      <w:r w:rsidR="009A77A5" w:rsidRPr="009A77A5">
        <w:rPr>
          <w:rFonts w:cs="Courier New"/>
          <w:b/>
          <w:bCs/>
          <w:szCs w:val="26"/>
        </w:rPr>
        <w:t>:</w:t>
      </w:r>
    </w:p>
    <w:p w14:paraId="3BDD8F06" w14:textId="09BE412C" w:rsidR="009F522A" w:rsidRPr="009F522A" w:rsidRDefault="009F522A" w:rsidP="009F522A">
      <w:pPr>
        <w:pStyle w:val="CharacterDialogue"/>
        <w:rPr>
          <w:rFonts w:cs="Courier New"/>
          <w:szCs w:val="26"/>
        </w:rPr>
      </w:pPr>
      <w:r w:rsidRPr="009F522A">
        <w:rPr>
          <w:rFonts w:cs="Courier New"/>
          <w:szCs w:val="26"/>
        </w:rPr>
        <w:t xml:space="preserve">Why are you so chicken to tell him how you </w:t>
      </w:r>
      <w:proofErr w:type="gramStart"/>
      <w:r w:rsidRPr="009F522A">
        <w:rPr>
          <w:rFonts w:cs="Courier New"/>
          <w:szCs w:val="26"/>
        </w:rPr>
        <w:t>feel.</w:t>
      </w:r>
      <w:proofErr w:type="gramEnd"/>
    </w:p>
    <w:p w14:paraId="3DC4BFC2" w14:textId="62D6DAD2" w:rsidR="009F522A" w:rsidRPr="009A77A5" w:rsidRDefault="009F522A" w:rsidP="009F522A">
      <w:pPr>
        <w:pStyle w:val="CharacterDialogue"/>
        <w:rPr>
          <w:rFonts w:cs="Courier New"/>
          <w:b/>
          <w:bCs/>
          <w:szCs w:val="26"/>
        </w:rPr>
      </w:pPr>
      <w:r w:rsidRPr="009A77A5">
        <w:rPr>
          <w:rFonts w:cs="Courier New"/>
          <w:b/>
          <w:bCs/>
          <w:szCs w:val="26"/>
        </w:rPr>
        <w:t>ERNIE</w:t>
      </w:r>
      <w:r w:rsidR="009A77A5">
        <w:rPr>
          <w:rFonts w:cs="Courier New"/>
          <w:b/>
          <w:bCs/>
          <w:szCs w:val="26"/>
        </w:rPr>
        <w:t>:</w:t>
      </w:r>
    </w:p>
    <w:p w14:paraId="24C05938" w14:textId="3131BF67" w:rsidR="00B224A7" w:rsidRDefault="009F522A" w:rsidP="009F522A">
      <w:pPr>
        <w:pStyle w:val="CharacterDialogue"/>
        <w:rPr>
          <w:rFonts w:cs="Courier New"/>
          <w:szCs w:val="26"/>
        </w:rPr>
      </w:pPr>
      <w:r w:rsidRPr="009F522A">
        <w:rPr>
          <w:rFonts w:cs="Courier New"/>
          <w:szCs w:val="26"/>
        </w:rPr>
        <w:t>I just did. Lee, just a minute.</w:t>
      </w:r>
    </w:p>
    <w:p w14:paraId="5C8893AE" w14:textId="2DE472D4" w:rsidR="00106A2B" w:rsidRPr="00106A2B" w:rsidRDefault="00106A2B" w:rsidP="009F522A">
      <w:pPr>
        <w:pStyle w:val="CharacterDialogue"/>
        <w:rPr>
          <w:rFonts w:ascii="Courier" w:hAnsi="Courier" w:cs="Courier New"/>
          <w:szCs w:val="26"/>
        </w:rPr>
      </w:pPr>
      <w:r w:rsidRPr="00106A2B">
        <w:rPr>
          <w:rFonts w:ascii="Courier" w:hAnsi="Courier" w:cs="Courier New"/>
          <w:szCs w:val="26"/>
        </w:rPr>
        <w:t>(SFX: Ernie cover the receiver. Over this...)</w:t>
      </w:r>
    </w:p>
    <w:p w14:paraId="20A0D3B8" w14:textId="33782F6E" w:rsidR="009A77A5" w:rsidRPr="009A77A5" w:rsidRDefault="009A77A5" w:rsidP="009F522A">
      <w:pPr>
        <w:pStyle w:val="CharacterDialogue"/>
        <w:rPr>
          <w:rFonts w:cs="Courier New"/>
          <w:b/>
          <w:bCs/>
          <w:szCs w:val="26"/>
        </w:rPr>
      </w:pPr>
      <w:r w:rsidRPr="009A77A5">
        <w:rPr>
          <w:rFonts w:cs="Courier New"/>
          <w:b/>
          <w:bCs/>
          <w:szCs w:val="26"/>
        </w:rPr>
        <w:t>JERRY:</w:t>
      </w:r>
    </w:p>
    <w:p w14:paraId="79A2CFD4" w14:textId="79F12728" w:rsidR="00B224A7" w:rsidRPr="00B224A7" w:rsidRDefault="009F522A" w:rsidP="009F522A">
      <w:pPr>
        <w:pStyle w:val="CharacterDialogue"/>
        <w:rPr>
          <w:rFonts w:cs="Courier New"/>
          <w:szCs w:val="26"/>
        </w:rPr>
      </w:pPr>
      <w:r w:rsidRPr="009F522A">
        <w:rPr>
          <w:rFonts w:cs="Courier New"/>
          <w:szCs w:val="26"/>
        </w:rPr>
        <w:t>He isn’t even listening to you!!</w:t>
      </w:r>
    </w:p>
    <w:p w14:paraId="1F06E0C0" w14:textId="77777777" w:rsidR="00B224A7" w:rsidRDefault="00B224A7" w:rsidP="009F522A">
      <w:pPr>
        <w:pStyle w:val="CharacterDialogue"/>
        <w:rPr>
          <w:rFonts w:cs="Courier New"/>
          <w:b/>
          <w:bCs/>
          <w:szCs w:val="26"/>
        </w:rPr>
      </w:pPr>
      <w:r>
        <w:rPr>
          <w:rFonts w:cs="Courier New"/>
          <w:b/>
          <w:bCs/>
          <w:szCs w:val="26"/>
        </w:rPr>
        <w:t>ERNIE:</w:t>
      </w:r>
    </w:p>
    <w:p w14:paraId="1AC6A528" w14:textId="5B9EE62D" w:rsidR="009F522A" w:rsidRPr="009F522A" w:rsidRDefault="00B224A7" w:rsidP="009F522A">
      <w:pPr>
        <w:pStyle w:val="CharacterDialogue"/>
        <w:rPr>
          <w:rFonts w:cs="Courier New"/>
          <w:szCs w:val="26"/>
        </w:rPr>
      </w:pPr>
      <w:r w:rsidRPr="00B224A7">
        <w:rPr>
          <w:rFonts w:cs="Courier New"/>
          <w:szCs w:val="26"/>
        </w:rPr>
        <w:t>Keep</w:t>
      </w:r>
      <w:r w:rsidR="009F522A" w:rsidRPr="009F522A">
        <w:rPr>
          <w:rFonts w:cs="Courier New"/>
          <w:szCs w:val="26"/>
        </w:rPr>
        <w:t xml:space="preserve"> it down, he can hear you.</w:t>
      </w:r>
    </w:p>
    <w:p w14:paraId="51BAC0FA" w14:textId="38E8903E"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423A77B6" w14:textId="4CF26C7F" w:rsidR="009F522A" w:rsidRPr="009F522A" w:rsidRDefault="009F522A" w:rsidP="009F522A">
      <w:pPr>
        <w:pStyle w:val="CharacterDialogue"/>
        <w:rPr>
          <w:rFonts w:cs="Courier New"/>
          <w:szCs w:val="26"/>
        </w:rPr>
      </w:pPr>
      <w:r w:rsidRPr="009F522A">
        <w:rPr>
          <w:rFonts w:cs="Courier New"/>
          <w:szCs w:val="26"/>
        </w:rPr>
        <w:t>Well, he is not hearing you!!!</w:t>
      </w:r>
    </w:p>
    <w:p w14:paraId="580F4BBF" w14:textId="0B392A0B"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03FEE070" w14:textId="2B0E9CAC" w:rsidR="009F522A" w:rsidRPr="009F522A" w:rsidRDefault="009F522A" w:rsidP="009F522A">
      <w:pPr>
        <w:pStyle w:val="CharacterDialogue"/>
        <w:rPr>
          <w:rFonts w:cs="Courier New"/>
          <w:szCs w:val="26"/>
        </w:rPr>
      </w:pPr>
      <w:r w:rsidRPr="009F522A">
        <w:rPr>
          <w:rFonts w:cs="Courier New"/>
          <w:szCs w:val="26"/>
        </w:rPr>
        <w:t>I have taken care of it.</w:t>
      </w:r>
    </w:p>
    <w:p w14:paraId="63F4D139" w14:textId="6A9D408F" w:rsidR="009F522A" w:rsidRPr="009A77A5" w:rsidRDefault="009F522A" w:rsidP="009F522A">
      <w:pPr>
        <w:pStyle w:val="CharacterDialogue"/>
        <w:rPr>
          <w:rFonts w:cs="Courier New"/>
          <w:b/>
          <w:bCs/>
          <w:szCs w:val="26"/>
        </w:rPr>
      </w:pPr>
      <w:r w:rsidRPr="009A77A5">
        <w:rPr>
          <w:rFonts w:cs="Courier New"/>
          <w:b/>
          <w:bCs/>
          <w:szCs w:val="26"/>
        </w:rPr>
        <w:t>JERRY</w:t>
      </w:r>
      <w:r w:rsidR="009A77A5" w:rsidRPr="009A77A5">
        <w:rPr>
          <w:rFonts w:cs="Courier New"/>
          <w:b/>
          <w:bCs/>
          <w:szCs w:val="26"/>
        </w:rPr>
        <w:t>:</w:t>
      </w:r>
    </w:p>
    <w:p w14:paraId="48CE07D0" w14:textId="3015F79F" w:rsidR="009F522A" w:rsidRDefault="009F522A" w:rsidP="009F522A">
      <w:pPr>
        <w:pStyle w:val="CharacterDialogue"/>
        <w:rPr>
          <w:rFonts w:cs="Courier New"/>
          <w:szCs w:val="26"/>
        </w:rPr>
      </w:pPr>
      <w:r w:rsidRPr="009F522A">
        <w:rPr>
          <w:rFonts w:cs="Courier New"/>
          <w:szCs w:val="26"/>
        </w:rPr>
        <w:t>He still thinks he can boss you around!!</w:t>
      </w:r>
    </w:p>
    <w:p w14:paraId="55C968F9" w14:textId="6454EF62" w:rsidR="00106A2B" w:rsidRPr="00106A2B" w:rsidRDefault="00106A2B" w:rsidP="009F522A">
      <w:pPr>
        <w:pStyle w:val="CharacterDialogue"/>
        <w:rPr>
          <w:rFonts w:ascii="Courier" w:hAnsi="Courier" w:cs="Courier New"/>
          <w:szCs w:val="26"/>
        </w:rPr>
      </w:pPr>
      <w:r w:rsidRPr="00106A2B">
        <w:rPr>
          <w:rFonts w:ascii="Courier" w:hAnsi="Courier" w:cs="Courier New"/>
          <w:szCs w:val="26"/>
        </w:rPr>
        <w:t>(SFX: Ernie uncovers the receiver and speaks in the phone. Over this...)</w:t>
      </w:r>
    </w:p>
    <w:p w14:paraId="230E9AD2" w14:textId="1C6CD036" w:rsidR="009F522A" w:rsidRPr="009A77A5" w:rsidRDefault="009F522A" w:rsidP="009F522A">
      <w:pPr>
        <w:pStyle w:val="CharacterDialogue"/>
        <w:rPr>
          <w:rFonts w:cs="Courier New"/>
          <w:b/>
          <w:bCs/>
          <w:szCs w:val="26"/>
        </w:rPr>
      </w:pPr>
      <w:r w:rsidRPr="009A77A5">
        <w:rPr>
          <w:rFonts w:cs="Courier New"/>
          <w:b/>
          <w:bCs/>
          <w:szCs w:val="26"/>
        </w:rPr>
        <w:t>ERNIE</w:t>
      </w:r>
      <w:r w:rsidR="009A77A5" w:rsidRPr="009A77A5">
        <w:rPr>
          <w:rFonts w:cs="Courier New"/>
          <w:b/>
          <w:bCs/>
          <w:szCs w:val="26"/>
        </w:rPr>
        <w:t>:</w:t>
      </w:r>
    </w:p>
    <w:p w14:paraId="02561F1E" w14:textId="2970619D" w:rsidR="009F522A" w:rsidRDefault="009F522A" w:rsidP="009F522A">
      <w:pPr>
        <w:pStyle w:val="CharacterDialogue"/>
        <w:rPr>
          <w:rFonts w:cs="Courier New"/>
          <w:szCs w:val="26"/>
        </w:rPr>
      </w:pPr>
      <w:r w:rsidRPr="009F522A">
        <w:rPr>
          <w:rFonts w:cs="Courier New"/>
          <w:szCs w:val="26"/>
        </w:rPr>
        <w:t>Lee, just one more moment. I’ll be right back.</w:t>
      </w:r>
    </w:p>
    <w:p w14:paraId="575D83CC" w14:textId="6275E49B" w:rsidR="00106A2B" w:rsidRPr="00106A2B" w:rsidRDefault="00106A2B" w:rsidP="009F522A">
      <w:pPr>
        <w:pStyle w:val="CharacterDialogue"/>
        <w:rPr>
          <w:rFonts w:ascii="Courier" w:hAnsi="Courier" w:cs="Courier New"/>
          <w:szCs w:val="26"/>
        </w:rPr>
      </w:pPr>
      <w:r w:rsidRPr="00106A2B">
        <w:rPr>
          <w:rFonts w:ascii="Courier" w:hAnsi="Courier" w:cs="Courier New"/>
          <w:szCs w:val="26"/>
        </w:rPr>
        <w:t>(SFX: Ernie covers the phone again.)</w:t>
      </w:r>
    </w:p>
    <w:p w14:paraId="3ED90859" w14:textId="77777777" w:rsidR="008B6591" w:rsidRDefault="008B6591" w:rsidP="009F522A">
      <w:pPr>
        <w:pStyle w:val="CharacterDialogue"/>
        <w:rPr>
          <w:rFonts w:cs="Courier New"/>
          <w:szCs w:val="26"/>
        </w:rPr>
      </w:pPr>
    </w:p>
    <w:p w14:paraId="5ED8A641" w14:textId="151C1F38" w:rsidR="008B6591" w:rsidRPr="008B6591" w:rsidRDefault="008B6591" w:rsidP="009F522A">
      <w:pPr>
        <w:pStyle w:val="CharacterDialogue"/>
        <w:rPr>
          <w:rFonts w:cs="Courier New"/>
          <w:b/>
          <w:bCs/>
          <w:szCs w:val="26"/>
        </w:rPr>
      </w:pPr>
      <w:r w:rsidRPr="008B6591">
        <w:rPr>
          <w:rFonts w:cs="Courier New"/>
          <w:b/>
          <w:bCs/>
          <w:szCs w:val="26"/>
        </w:rPr>
        <w:lastRenderedPageBreak/>
        <w:t>ERNIE (CONT’D):</w:t>
      </w:r>
    </w:p>
    <w:p w14:paraId="3CF4778C" w14:textId="74CD6402" w:rsidR="009F522A" w:rsidRDefault="009F522A" w:rsidP="009F522A">
      <w:pPr>
        <w:pStyle w:val="CharacterDialogue"/>
        <w:rPr>
          <w:rFonts w:cs="Courier New"/>
          <w:szCs w:val="26"/>
        </w:rPr>
      </w:pPr>
      <w:r w:rsidRPr="009F522A">
        <w:rPr>
          <w:rFonts w:cs="Courier New"/>
          <w:szCs w:val="26"/>
        </w:rPr>
        <w:t xml:space="preserve">Jerry, take that machine and go in the other room. Right now. I have a business </w:t>
      </w:r>
      <w:proofErr w:type="gramStart"/>
      <w:r w:rsidRPr="009F522A">
        <w:rPr>
          <w:rFonts w:cs="Courier New"/>
          <w:szCs w:val="26"/>
        </w:rPr>
        <w:t xml:space="preserve">to </w:t>
      </w:r>
      <w:r w:rsidR="000D7021">
        <w:rPr>
          <w:rFonts w:cs="Courier New"/>
          <w:szCs w:val="26"/>
        </w:rPr>
        <w:t xml:space="preserve"> </w:t>
      </w:r>
      <w:r w:rsidRPr="009F522A">
        <w:rPr>
          <w:rFonts w:cs="Courier New"/>
          <w:szCs w:val="26"/>
        </w:rPr>
        <w:t>run</w:t>
      </w:r>
      <w:proofErr w:type="gramEnd"/>
      <w:r w:rsidRPr="009F522A">
        <w:rPr>
          <w:rFonts w:cs="Courier New"/>
          <w:szCs w:val="26"/>
        </w:rPr>
        <w:t xml:space="preserve"> here. Go!</w:t>
      </w:r>
    </w:p>
    <w:p w14:paraId="46BBB479" w14:textId="77777777" w:rsidR="0079117F" w:rsidRDefault="008D3969" w:rsidP="008D3969">
      <w:pPr>
        <w:pStyle w:val="CharacterDialogue"/>
        <w:rPr>
          <w:rFonts w:ascii="Courier" w:hAnsi="Courier" w:cs="Courier New"/>
          <w:szCs w:val="26"/>
        </w:rPr>
      </w:pPr>
      <w:r w:rsidRPr="008D3969">
        <w:rPr>
          <w:rFonts w:ascii="Courier" w:hAnsi="Courier" w:cs="Courier New"/>
          <w:szCs w:val="26"/>
        </w:rPr>
        <w:t>(</w:t>
      </w:r>
      <w:r w:rsidR="00106A2B">
        <w:rPr>
          <w:rFonts w:ascii="Courier" w:hAnsi="Courier" w:cs="Courier New"/>
          <w:szCs w:val="26"/>
        </w:rPr>
        <w:t>SFX</w:t>
      </w:r>
      <w:r w:rsidRPr="008D3969">
        <w:rPr>
          <w:rFonts w:ascii="Courier" w:hAnsi="Courier" w:cs="Courier New"/>
          <w:szCs w:val="26"/>
        </w:rPr>
        <w:t xml:space="preserve">: Jerry </w:t>
      </w:r>
      <w:r w:rsidR="00106A2B">
        <w:rPr>
          <w:rFonts w:ascii="Courier" w:hAnsi="Courier" w:cs="Courier New"/>
          <w:szCs w:val="26"/>
        </w:rPr>
        <w:t xml:space="preserve">begrudgingly </w:t>
      </w:r>
      <w:r w:rsidR="00106A2B" w:rsidRPr="00106A2B">
        <w:rPr>
          <w:rFonts w:ascii="Courier" w:hAnsi="Courier"/>
        </w:rPr>
        <w:t>takes the</w:t>
      </w:r>
      <w:r w:rsidR="00106A2B">
        <w:t xml:space="preserve"> </w:t>
      </w:r>
      <w:r w:rsidR="00106A2B" w:rsidRPr="00106A2B">
        <w:rPr>
          <w:rFonts w:ascii="Courier" w:hAnsi="Courier"/>
        </w:rPr>
        <w:t>recorder and</w:t>
      </w:r>
      <w:r w:rsidR="00106A2B">
        <w:t xml:space="preserve"> </w:t>
      </w:r>
      <w:r w:rsidR="00106A2B" w:rsidRPr="00106A2B">
        <w:rPr>
          <w:rFonts w:ascii="Courier" w:hAnsi="Courier"/>
        </w:rPr>
        <w:t xml:space="preserve">her drink </w:t>
      </w:r>
      <w:r w:rsidRPr="008D3969">
        <w:rPr>
          <w:rFonts w:ascii="Courier" w:hAnsi="Courier" w:cs="Courier New"/>
          <w:szCs w:val="26"/>
        </w:rPr>
        <w:t xml:space="preserve">moves into </w:t>
      </w:r>
      <w:r w:rsidR="00106A2B">
        <w:rPr>
          <w:rFonts w:ascii="Courier" w:hAnsi="Courier" w:cs="Courier New"/>
          <w:szCs w:val="26"/>
        </w:rPr>
        <w:t>the bathroom</w:t>
      </w:r>
      <w:r w:rsidRPr="008D3969">
        <w:rPr>
          <w:rFonts w:ascii="Courier" w:hAnsi="Courier" w:cs="Courier New"/>
          <w:szCs w:val="26"/>
        </w:rPr>
        <w:t xml:space="preserve">. </w:t>
      </w:r>
      <w:r w:rsidR="00106A2B">
        <w:rPr>
          <w:rFonts w:ascii="Courier" w:hAnsi="Courier" w:cs="Courier New"/>
          <w:szCs w:val="26"/>
        </w:rPr>
        <w:t>Closing the door behind her.</w:t>
      </w:r>
      <w:r w:rsidR="0079117F">
        <w:rPr>
          <w:rFonts w:ascii="Courier" w:hAnsi="Courier" w:cs="Courier New"/>
          <w:szCs w:val="26"/>
        </w:rPr>
        <w:t>)</w:t>
      </w:r>
    </w:p>
    <w:p w14:paraId="774F0E26" w14:textId="1D6083A5" w:rsidR="0079117F" w:rsidRPr="0079117F" w:rsidRDefault="0079117F" w:rsidP="008D3969">
      <w:pPr>
        <w:pStyle w:val="CharacterDialogue"/>
        <w:rPr>
          <w:rFonts w:cs="Courier New"/>
          <w:b/>
          <w:bCs/>
          <w:szCs w:val="26"/>
        </w:rPr>
      </w:pPr>
      <w:r>
        <w:rPr>
          <w:rFonts w:ascii="Courier" w:hAnsi="Courier" w:cs="Courier New"/>
          <w:szCs w:val="26"/>
        </w:rPr>
        <w:tab/>
      </w:r>
      <w:r>
        <w:rPr>
          <w:rFonts w:ascii="Courier" w:hAnsi="Courier" w:cs="Courier New"/>
          <w:szCs w:val="26"/>
        </w:rPr>
        <w:tab/>
      </w:r>
      <w:r>
        <w:rPr>
          <w:rFonts w:ascii="Courier" w:hAnsi="Courier" w:cs="Courier New"/>
          <w:szCs w:val="26"/>
        </w:rPr>
        <w:tab/>
      </w:r>
      <w:r>
        <w:rPr>
          <w:rFonts w:ascii="Courier" w:hAnsi="Courier" w:cs="Courier New"/>
          <w:szCs w:val="26"/>
        </w:rPr>
        <w:tab/>
      </w:r>
      <w:r>
        <w:rPr>
          <w:rFonts w:ascii="Courier" w:hAnsi="Courier" w:cs="Courier New"/>
          <w:szCs w:val="26"/>
        </w:rPr>
        <w:tab/>
      </w:r>
      <w:r>
        <w:rPr>
          <w:rFonts w:ascii="Courier" w:hAnsi="Courier" w:cs="Courier New"/>
          <w:szCs w:val="26"/>
        </w:rPr>
        <w:tab/>
      </w:r>
      <w:r>
        <w:rPr>
          <w:rFonts w:ascii="Courier" w:hAnsi="Courier" w:cs="Courier New"/>
          <w:szCs w:val="26"/>
        </w:rPr>
        <w:tab/>
      </w:r>
      <w:r>
        <w:rPr>
          <w:rFonts w:ascii="Courier" w:hAnsi="Courier" w:cs="Courier New"/>
          <w:szCs w:val="26"/>
        </w:rPr>
        <w:tab/>
      </w:r>
      <w:r w:rsidRPr="0079117F">
        <w:rPr>
          <w:rFonts w:cs="Courier New"/>
          <w:b/>
          <w:bCs/>
          <w:szCs w:val="26"/>
        </w:rPr>
        <w:t>CROSS TO:</w:t>
      </w:r>
    </w:p>
    <w:p w14:paraId="2931ADD7" w14:textId="77777777" w:rsidR="0079117F" w:rsidRDefault="0079117F" w:rsidP="0079117F">
      <w:pPr>
        <w:pStyle w:val="CharacterDialogue"/>
        <w:rPr>
          <w:rFonts w:cs="Courier New"/>
          <w:b/>
          <w:bCs/>
          <w:szCs w:val="26"/>
          <w:u w:val="single"/>
        </w:rPr>
      </w:pPr>
    </w:p>
    <w:p w14:paraId="3F521FCE" w14:textId="77777777" w:rsidR="0079117F" w:rsidRDefault="0079117F" w:rsidP="0079117F">
      <w:pPr>
        <w:pStyle w:val="CharacterDialogue"/>
        <w:rPr>
          <w:rFonts w:cs="Courier New"/>
          <w:b/>
          <w:bCs/>
          <w:szCs w:val="26"/>
          <w:u w:val="single"/>
        </w:rPr>
      </w:pPr>
    </w:p>
    <w:p w14:paraId="73005322" w14:textId="77777777" w:rsidR="0079117F" w:rsidRDefault="0079117F" w:rsidP="0079117F">
      <w:pPr>
        <w:pStyle w:val="CharacterDialogue"/>
        <w:rPr>
          <w:rFonts w:cs="Courier New"/>
          <w:b/>
          <w:bCs/>
          <w:szCs w:val="26"/>
          <w:u w:val="single"/>
        </w:rPr>
      </w:pPr>
    </w:p>
    <w:p w14:paraId="163A376C" w14:textId="77777777" w:rsidR="0079117F" w:rsidRDefault="0079117F" w:rsidP="0079117F">
      <w:pPr>
        <w:pStyle w:val="CharacterDialogue"/>
        <w:rPr>
          <w:rFonts w:cs="Courier New"/>
          <w:b/>
          <w:bCs/>
          <w:szCs w:val="26"/>
          <w:u w:val="single"/>
        </w:rPr>
      </w:pPr>
    </w:p>
    <w:p w14:paraId="36069AD7" w14:textId="77777777" w:rsidR="0079117F" w:rsidRDefault="0079117F" w:rsidP="0079117F">
      <w:pPr>
        <w:pStyle w:val="CharacterDialogue"/>
        <w:rPr>
          <w:rFonts w:cs="Courier New"/>
          <w:b/>
          <w:bCs/>
          <w:szCs w:val="26"/>
          <w:u w:val="single"/>
        </w:rPr>
      </w:pPr>
    </w:p>
    <w:p w14:paraId="5C3C297B" w14:textId="77777777" w:rsidR="0079117F" w:rsidRDefault="0079117F" w:rsidP="0079117F">
      <w:pPr>
        <w:pStyle w:val="CharacterDialogue"/>
        <w:rPr>
          <w:rFonts w:cs="Courier New"/>
          <w:b/>
          <w:bCs/>
          <w:szCs w:val="26"/>
          <w:u w:val="single"/>
        </w:rPr>
      </w:pPr>
    </w:p>
    <w:p w14:paraId="090AE432" w14:textId="77777777" w:rsidR="0079117F" w:rsidRDefault="0079117F" w:rsidP="0079117F">
      <w:pPr>
        <w:pStyle w:val="CharacterDialogue"/>
        <w:rPr>
          <w:rFonts w:cs="Courier New"/>
          <w:b/>
          <w:bCs/>
          <w:szCs w:val="26"/>
          <w:u w:val="single"/>
        </w:rPr>
      </w:pPr>
    </w:p>
    <w:p w14:paraId="331A99CD" w14:textId="77777777" w:rsidR="0079117F" w:rsidRDefault="0079117F" w:rsidP="0079117F">
      <w:pPr>
        <w:pStyle w:val="CharacterDialogue"/>
        <w:rPr>
          <w:rFonts w:cs="Courier New"/>
          <w:b/>
          <w:bCs/>
          <w:szCs w:val="26"/>
          <w:u w:val="single"/>
        </w:rPr>
      </w:pPr>
    </w:p>
    <w:p w14:paraId="57BB7B6A" w14:textId="77777777" w:rsidR="0079117F" w:rsidRDefault="0079117F" w:rsidP="0079117F">
      <w:pPr>
        <w:pStyle w:val="CharacterDialogue"/>
        <w:rPr>
          <w:rFonts w:cs="Courier New"/>
          <w:b/>
          <w:bCs/>
          <w:szCs w:val="26"/>
          <w:u w:val="single"/>
        </w:rPr>
      </w:pPr>
    </w:p>
    <w:p w14:paraId="4A9D19AF" w14:textId="77777777" w:rsidR="0079117F" w:rsidRDefault="0079117F" w:rsidP="0079117F">
      <w:pPr>
        <w:pStyle w:val="CharacterDialogue"/>
        <w:rPr>
          <w:rFonts w:cs="Courier New"/>
          <w:b/>
          <w:bCs/>
          <w:szCs w:val="26"/>
          <w:u w:val="single"/>
        </w:rPr>
      </w:pPr>
    </w:p>
    <w:p w14:paraId="7C7E2138" w14:textId="77777777" w:rsidR="0079117F" w:rsidRDefault="0079117F" w:rsidP="0079117F">
      <w:pPr>
        <w:pStyle w:val="CharacterDialogue"/>
        <w:rPr>
          <w:rFonts w:cs="Courier New"/>
          <w:b/>
          <w:bCs/>
          <w:szCs w:val="26"/>
          <w:u w:val="single"/>
        </w:rPr>
      </w:pPr>
    </w:p>
    <w:p w14:paraId="1C299DEA" w14:textId="77777777" w:rsidR="0079117F" w:rsidRDefault="0079117F" w:rsidP="0079117F">
      <w:pPr>
        <w:pStyle w:val="CharacterDialogue"/>
        <w:rPr>
          <w:rFonts w:cs="Courier New"/>
          <w:b/>
          <w:bCs/>
          <w:szCs w:val="26"/>
          <w:u w:val="single"/>
        </w:rPr>
      </w:pPr>
    </w:p>
    <w:p w14:paraId="0E76D992" w14:textId="77777777" w:rsidR="0079117F" w:rsidRDefault="0079117F" w:rsidP="0079117F">
      <w:pPr>
        <w:pStyle w:val="CharacterDialogue"/>
        <w:rPr>
          <w:rFonts w:cs="Courier New"/>
          <w:b/>
          <w:bCs/>
          <w:szCs w:val="26"/>
          <w:u w:val="single"/>
        </w:rPr>
      </w:pPr>
    </w:p>
    <w:p w14:paraId="1AE58AD7" w14:textId="77777777" w:rsidR="0079117F" w:rsidRDefault="0079117F" w:rsidP="0079117F">
      <w:pPr>
        <w:pStyle w:val="CharacterDialogue"/>
        <w:rPr>
          <w:rFonts w:cs="Courier New"/>
          <w:b/>
          <w:bCs/>
          <w:szCs w:val="26"/>
          <w:u w:val="single"/>
        </w:rPr>
      </w:pPr>
    </w:p>
    <w:p w14:paraId="339F65B4" w14:textId="77777777" w:rsidR="0079117F" w:rsidRDefault="0079117F" w:rsidP="0079117F">
      <w:pPr>
        <w:pStyle w:val="CharacterDialogue"/>
        <w:rPr>
          <w:rFonts w:cs="Courier New"/>
          <w:b/>
          <w:bCs/>
          <w:szCs w:val="26"/>
          <w:u w:val="single"/>
        </w:rPr>
      </w:pPr>
    </w:p>
    <w:p w14:paraId="1AA71A39" w14:textId="5405EFCB" w:rsidR="0079117F" w:rsidRPr="00B224A7" w:rsidRDefault="0079117F" w:rsidP="0079117F">
      <w:pPr>
        <w:pStyle w:val="CharacterDialogue"/>
        <w:rPr>
          <w:rFonts w:cs="Courier New"/>
          <w:b/>
          <w:bCs/>
          <w:szCs w:val="26"/>
          <w:u w:val="single"/>
        </w:rPr>
      </w:pPr>
      <w:r>
        <w:rPr>
          <w:rFonts w:cs="Courier New"/>
          <w:b/>
          <w:bCs/>
          <w:szCs w:val="26"/>
          <w:u w:val="single"/>
        </w:rPr>
        <w:lastRenderedPageBreak/>
        <w:t xml:space="preserve">3c. </w:t>
      </w:r>
      <w:r w:rsidRPr="00B224A7">
        <w:rPr>
          <w:rFonts w:cs="Courier New"/>
          <w:b/>
          <w:bCs/>
          <w:szCs w:val="26"/>
          <w:u w:val="single"/>
        </w:rPr>
        <w:t>INT.</w:t>
      </w:r>
      <w:r>
        <w:rPr>
          <w:rFonts w:cs="Courier New"/>
          <w:b/>
          <w:bCs/>
          <w:szCs w:val="26"/>
          <w:u w:val="single"/>
        </w:rPr>
        <w:t xml:space="preserve"> </w:t>
      </w:r>
      <w:r w:rsidRPr="00B224A7">
        <w:rPr>
          <w:rFonts w:cs="Courier New"/>
          <w:b/>
          <w:bCs/>
          <w:szCs w:val="26"/>
          <w:u w:val="single"/>
        </w:rPr>
        <w:t xml:space="preserve">CHILICOTHE, OHIO HOTEL </w:t>
      </w:r>
      <w:r>
        <w:rPr>
          <w:rFonts w:cs="Courier New"/>
          <w:b/>
          <w:bCs/>
          <w:szCs w:val="26"/>
          <w:u w:val="single"/>
        </w:rPr>
        <w:t>BATH</w:t>
      </w:r>
      <w:r w:rsidRPr="00B224A7">
        <w:rPr>
          <w:rFonts w:cs="Courier New"/>
          <w:b/>
          <w:bCs/>
          <w:szCs w:val="26"/>
          <w:u w:val="single"/>
        </w:rPr>
        <w:t>ROOM.</w:t>
      </w:r>
      <w:r>
        <w:rPr>
          <w:rFonts w:cs="Courier New"/>
          <w:b/>
          <w:bCs/>
          <w:szCs w:val="26"/>
          <w:u w:val="single"/>
        </w:rPr>
        <w:t xml:space="preserve"> </w:t>
      </w:r>
      <w:r w:rsidRPr="00B224A7">
        <w:rPr>
          <w:rFonts w:cs="Courier New"/>
          <w:b/>
          <w:bCs/>
          <w:szCs w:val="26"/>
          <w:u w:val="single"/>
        </w:rPr>
        <w:t>NIGHT.</w:t>
      </w:r>
    </w:p>
    <w:p w14:paraId="6BF1A5C8" w14:textId="598C41FE" w:rsidR="008D3969" w:rsidRPr="008D3969" w:rsidRDefault="0079117F" w:rsidP="008D3969">
      <w:pPr>
        <w:pStyle w:val="CharacterDialogue"/>
        <w:rPr>
          <w:rFonts w:ascii="Courier" w:hAnsi="Courier" w:cs="Courier New"/>
          <w:szCs w:val="26"/>
        </w:rPr>
      </w:pPr>
      <w:r>
        <w:rPr>
          <w:rFonts w:ascii="Courier" w:hAnsi="Courier" w:cs="Courier New"/>
          <w:szCs w:val="26"/>
        </w:rPr>
        <w:t>(SFX:</w:t>
      </w:r>
      <w:r w:rsidRPr="00B224A7">
        <w:rPr>
          <w:rFonts w:ascii="Courier" w:hAnsi="Courier" w:cs="Courier New"/>
          <w:szCs w:val="26"/>
        </w:rPr>
        <w:t xml:space="preserve"> </w:t>
      </w:r>
      <w:r>
        <w:rPr>
          <w:rFonts w:ascii="Courier" w:hAnsi="Courier" w:cs="Courier New"/>
          <w:szCs w:val="26"/>
        </w:rPr>
        <w:t>Small hotel bathroom ambience</w:t>
      </w:r>
      <w:r w:rsidRPr="00FD012B">
        <w:rPr>
          <w:rFonts w:ascii="Courier" w:hAnsi="Courier"/>
        </w:rPr>
        <w:t xml:space="preserve">. Jerry </w:t>
      </w:r>
      <w:r w:rsidR="00221E2E">
        <w:rPr>
          <w:rFonts w:ascii="Courier" w:hAnsi="Courier"/>
        </w:rPr>
        <w:t xml:space="preserve">closes the bathroom door. Jerry </w:t>
      </w:r>
      <w:r>
        <w:rPr>
          <w:rFonts w:ascii="Courier" w:hAnsi="Courier"/>
        </w:rPr>
        <w:t xml:space="preserve">walks to the </w:t>
      </w:r>
      <w:r w:rsidR="00221E2E">
        <w:rPr>
          <w:rFonts w:ascii="Courier" w:hAnsi="Courier"/>
        </w:rPr>
        <w:t xml:space="preserve">toilet. </w:t>
      </w:r>
      <w:r w:rsidR="00106A2B">
        <w:rPr>
          <w:rFonts w:ascii="Courier" w:hAnsi="Courier" w:cs="Courier New"/>
          <w:szCs w:val="26"/>
        </w:rPr>
        <w:t>Over this...)</w:t>
      </w:r>
    </w:p>
    <w:p w14:paraId="0CDFDF30" w14:textId="77777777" w:rsidR="00B224A7" w:rsidRDefault="00B224A7" w:rsidP="00347BA4">
      <w:pPr>
        <w:pStyle w:val="CharacterDialogue"/>
        <w:rPr>
          <w:rFonts w:cs="Courier New"/>
          <w:b/>
          <w:bCs/>
          <w:szCs w:val="26"/>
        </w:rPr>
      </w:pPr>
      <w:r>
        <w:rPr>
          <w:rFonts w:cs="Courier New"/>
          <w:b/>
          <w:bCs/>
          <w:szCs w:val="26"/>
        </w:rPr>
        <w:t>JERRY:</w:t>
      </w:r>
    </w:p>
    <w:p w14:paraId="65DB3008" w14:textId="77777777" w:rsidR="00221E2E" w:rsidRDefault="00B224A7" w:rsidP="00347BA4">
      <w:pPr>
        <w:pStyle w:val="CharacterDialogue"/>
        <w:rPr>
          <w:rFonts w:cs="Courier New"/>
          <w:szCs w:val="26"/>
        </w:rPr>
      </w:pPr>
      <w:r w:rsidRPr="00B224A7">
        <w:rPr>
          <w:rFonts w:cs="Courier New"/>
          <w:szCs w:val="26"/>
        </w:rPr>
        <w:t>OK,</w:t>
      </w:r>
      <w:r>
        <w:rPr>
          <w:rFonts w:cs="Courier New"/>
          <w:b/>
          <w:bCs/>
          <w:szCs w:val="26"/>
        </w:rPr>
        <w:t xml:space="preserve"> </w:t>
      </w:r>
      <w:r w:rsidR="009F522A" w:rsidRPr="009F522A">
        <w:rPr>
          <w:rFonts w:cs="Courier New"/>
          <w:szCs w:val="26"/>
        </w:rPr>
        <w:t xml:space="preserve">Lee Miller, I know you’re listening to this too. Your turn. </w:t>
      </w:r>
    </w:p>
    <w:p w14:paraId="2493CF05" w14:textId="5D4E49B4" w:rsidR="00221E2E" w:rsidRDefault="00221E2E" w:rsidP="00347BA4">
      <w:pPr>
        <w:pStyle w:val="CharacterDialogue"/>
        <w:rPr>
          <w:rFonts w:cs="Courier New"/>
          <w:szCs w:val="26"/>
        </w:rPr>
      </w:pPr>
      <w:r w:rsidRPr="00221E2E">
        <w:rPr>
          <w:rFonts w:ascii="Courier" w:hAnsi="Courier" w:cs="Courier New"/>
          <w:szCs w:val="26"/>
        </w:rPr>
        <w:t>(SFX: Jerry</w:t>
      </w:r>
      <w:r>
        <w:rPr>
          <w:rFonts w:cs="Courier New"/>
          <w:szCs w:val="26"/>
        </w:rPr>
        <w:t xml:space="preserve"> </w:t>
      </w:r>
      <w:r>
        <w:rPr>
          <w:rFonts w:ascii="Courier" w:hAnsi="Courier" w:cs="Courier New"/>
          <w:szCs w:val="26"/>
        </w:rPr>
        <w:t>sets her glass on the sink and sets the bottle on the tile floor then</w:t>
      </w:r>
      <w:r>
        <w:rPr>
          <w:rFonts w:ascii="Courier" w:hAnsi="Courier"/>
        </w:rPr>
        <w:t xml:space="preserve"> sits on the toilet.) </w:t>
      </w:r>
    </w:p>
    <w:p w14:paraId="0E9F9661" w14:textId="24CE976C" w:rsidR="009F522A" w:rsidRPr="009F522A" w:rsidRDefault="009F522A" w:rsidP="00347BA4">
      <w:pPr>
        <w:pStyle w:val="CharacterDialogue"/>
        <w:rPr>
          <w:rFonts w:cs="Courier New"/>
          <w:szCs w:val="26"/>
        </w:rPr>
      </w:pPr>
      <w:r w:rsidRPr="009F522A">
        <w:rPr>
          <w:rFonts w:cs="Courier New"/>
          <w:szCs w:val="26"/>
        </w:rPr>
        <w:t xml:space="preserve">Ernie should be a lot harder on you. I’d have smashed your smug face through the phone. You think you’re so smart! Washington Daily News editor, big deal! If Ernie wanted the job, he’d be editor. You know it. You stink at </w:t>
      </w:r>
      <w:r w:rsidR="00347BA4">
        <w:rPr>
          <w:rFonts w:cs="Courier New"/>
          <w:szCs w:val="26"/>
        </w:rPr>
        <w:t>it. Everything</w:t>
      </w:r>
      <w:r w:rsidRPr="009F522A">
        <w:rPr>
          <w:rFonts w:cs="Courier New"/>
          <w:szCs w:val="26"/>
        </w:rPr>
        <w:t xml:space="preserve"> you know about it, you learned from Ernie.</w:t>
      </w:r>
    </w:p>
    <w:p w14:paraId="4122C206" w14:textId="77777777" w:rsidR="00FD012B" w:rsidRDefault="009F522A" w:rsidP="009F522A">
      <w:pPr>
        <w:pStyle w:val="CharacterDialogue"/>
        <w:rPr>
          <w:rFonts w:cs="Courier New"/>
          <w:szCs w:val="26"/>
        </w:rPr>
      </w:pPr>
      <w:r w:rsidRPr="009F522A">
        <w:rPr>
          <w:rFonts w:cs="Courier New"/>
          <w:szCs w:val="26"/>
        </w:rPr>
        <w:t>Quit monkeying with the column. A basic proofread is all you should be doing. Do you write? You don’t! Why? Because YOU STINK!!</w:t>
      </w:r>
    </w:p>
    <w:p w14:paraId="39A32640" w14:textId="33714AFD" w:rsidR="009F522A" w:rsidRDefault="009F522A" w:rsidP="009F522A">
      <w:pPr>
        <w:pStyle w:val="CharacterDialogue"/>
        <w:rPr>
          <w:rFonts w:cs="Courier New"/>
          <w:szCs w:val="26"/>
        </w:rPr>
      </w:pPr>
      <w:r w:rsidRPr="009F522A">
        <w:rPr>
          <w:rFonts w:cs="Courier New"/>
          <w:szCs w:val="26"/>
        </w:rPr>
        <w:t xml:space="preserve">So, today Ernie looks over the Columbus paper and </w:t>
      </w:r>
      <w:proofErr w:type="spellStart"/>
      <w:r w:rsidRPr="009F522A">
        <w:rPr>
          <w:rFonts w:cs="Courier New"/>
          <w:szCs w:val="26"/>
        </w:rPr>
        <w:t>see’s</w:t>
      </w:r>
      <w:proofErr w:type="spellEnd"/>
      <w:r w:rsidRPr="009F522A">
        <w:rPr>
          <w:rFonts w:cs="Courier New"/>
          <w:szCs w:val="26"/>
        </w:rPr>
        <w:t xml:space="preserve"> his words had been changed. Then I read it. You dolt! That was more than a simple repair. You completely restructured sentences. You can’t change Ernie’s syntax that he has spent years, and countless columns perfecting! Sometimes a sentence comes out a certain way, like an everyday person might say it, and it doesn’t follow the rule of Strunk. It follows the rule of Pyle.</w:t>
      </w:r>
    </w:p>
    <w:p w14:paraId="2237F476" w14:textId="77777777" w:rsidR="00221E2E" w:rsidRDefault="00221E2E" w:rsidP="0079117F">
      <w:pPr>
        <w:pStyle w:val="CharacterDialogue"/>
        <w:rPr>
          <w:rFonts w:cs="Courier New"/>
          <w:szCs w:val="26"/>
        </w:rPr>
      </w:pPr>
    </w:p>
    <w:p w14:paraId="3196E612" w14:textId="77CBCB8C" w:rsidR="00221E2E" w:rsidRPr="00221E2E" w:rsidRDefault="00221E2E" w:rsidP="0079117F">
      <w:pPr>
        <w:pStyle w:val="CharacterDialogue"/>
        <w:rPr>
          <w:rFonts w:cs="Courier New"/>
          <w:b/>
          <w:bCs/>
          <w:szCs w:val="26"/>
        </w:rPr>
      </w:pPr>
      <w:r w:rsidRPr="00B224A7">
        <w:rPr>
          <w:rFonts w:cs="Courier New"/>
          <w:b/>
          <w:bCs/>
          <w:szCs w:val="26"/>
        </w:rPr>
        <w:lastRenderedPageBreak/>
        <w:t>JERRY (CONT’D)</w:t>
      </w:r>
      <w:r>
        <w:rPr>
          <w:rFonts w:cs="Courier New"/>
          <w:b/>
          <w:bCs/>
          <w:szCs w:val="26"/>
        </w:rPr>
        <w:t>:</w:t>
      </w:r>
    </w:p>
    <w:p w14:paraId="73524C96" w14:textId="604CB244" w:rsidR="0079117F" w:rsidRDefault="0079117F" w:rsidP="009F522A">
      <w:pPr>
        <w:pStyle w:val="CharacterDialogue"/>
        <w:rPr>
          <w:rFonts w:cs="Courier New"/>
          <w:szCs w:val="26"/>
        </w:rPr>
      </w:pPr>
      <w:r w:rsidRPr="009F522A">
        <w:rPr>
          <w:rFonts w:cs="Courier New"/>
          <w:szCs w:val="26"/>
        </w:rPr>
        <w:t>You need to leave well-enough alone. You need to leave greatness alone. I’ll take care of the well-enough, thank you. What the hell do you think I’m doing out here?</w:t>
      </w:r>
    </w:p>
    <w:p w14:paraId="56325ADF" w14:textId="17BCC955" w:rsidR="009F522A" w:rsidRPr="009F522A" w:rsidRDefault="009F522A" w:rsidP="009F522A">
      <w:pPr>
        <w:pStyle w:val="CharacterDialogue"/>
        <w:rPr>
          <w:rFonts w:cs="Courier New"/>
          <w:szCs w:val="26"/>
        </w:rPr>
      </w:pPr>
      <w:r w:rsidRPr="009F522A">
        <w:rPr>
          <w:rFonts w:cs="Courier New"/>
          <w:szCs w:val="26"/>
        </w:rPr>
        <w:t xml:space="preserve">DON’T STOMP ON MY JOB! We don’t need you, you parochial </w:t>
      </w:r>
      <w:proofErr w:type="spellStart"/>
      <w:r w:rsidRPr="009F522A">
        <w:rPr>
          <w:rFonts w:cs="Courier New"/>
          <w:szCs w:val="26"/>
        </w:rPr>
        <w:t>anthropomorph</w:t>
      </w:r>
      <w:proofErr w:type="spellEnd"/>
      <w:r w:rsidRPr="009F522A">
        <w:rPr>
          <w:rFonts w:cs="Courier New"/>
          <w:szCs w:val="26"/>
        </w:rPr>
        <w:t>…and I know that isn’t a word, but I’m certain you had to look it up to be sure!</w:t>
      </w:r>
    </w:p>
    <w:p w14:paraId="43BDC4C0" w14:textId="57008B10" w:rsidR="00B224A7" w:rsidRDefault="009F522A" w:rsidP="00B224A7">
      <w:pPr>
        <w:pStyle w:val="CharacterDialogue"/>
        <w:rPr>
          <w:rFonts w:cs="Courier New"/>
          <w:szCs w:val="26"/>
        </w:rPr>
      </w:pPr>
      <w:r w:rsidRPr="009F522A">
        <w:rPr>
          <w:rFonts w:cs="Courier New"/>
          <w:szCs w:val="26"/>
        </w:rPr>
        <w:t xml:space="preserve">If you were such a fine writer, you’d get a job doing it yourself. It just gets my </w:t>
      </w:r>
      <w:r w:rsidR="00B224A7">
        <w:rPr>
          <w:rFonts w:cs="Courier New"/>
          <w:szCs w:val="26"/>
        </w:rPr>
        <w:t xml:space="preserve">goat! </w:t>
      </w:r>
    </w:p>
    <w:p w14:paraId="29FFB704" w14:textId="77777777" w:rsidR="00B224A7" w:rsidRDefault="00B224A7" w:rsidP="00B224A7">
      <w:pPr>
        <w:pStyle w:val="CharacterDialogue"/>
        <w:rPr>
          <w:rFonts w:cs="Courier New"/>
          <w:szCs w:val="26"/>
        </w:rPr>
      </w:pPr>
      <w:r>
        <w:rPr>
          <w:rFonts w:cs="Courier New"/>
          <w:szCs w:val="26"/>
        </w:rPr>
        <w:t>Last</w:t>
      </w:r>
      <w:r w:rsidR="009F522A" w:rsidRPr="009F522A">
        <w:rPr>
          <w:rFonts w:cs="Courier New"/>
          <w:szCs w:val="26"/>
        </w:rPr>
        <w:t xml:space="preserve"> year, at the apartment, we had some people over and your wife was talking to three or four women I didn’t </w:t>
      </w:r>
      <w:proofErr w:type="spellStart"/>
      <w:proofErr w:type="gramStart"/>
      <w:r w:rsidR="009F522A" w:rsidRPr="009F522A">
        <w:rPr>
          <w:rFonts w:cs="Courier New"/>
          <w:szCs w:val="26"/>
        </w:rPr>
        <w:t>recognize..</w:t>
      </w:r>
      <w:proofErr w:type="gramEnd"/>
      <w:r w:rsidR="009F522A" w:rsidRPr="009F522A">
        <w:rPr>
          <w:rFonts w:cs="Courier New"/>
          <w:szCs w:val="26"/>
        </w:rPr>
        <w:t>she</w:t>
      </w:r>
      <w:proofErr w:type="spellEnd"/>
      <w:r w:rsidR="009F522A" w:rsidRPr="009F522A">
        <w:rPr>
          <w:rFonts w:cs="Courier New"/>
          <w:szCs w:val="26"/>
        </w:rPr>
        <w:t xml:space="preserve"> started telling them it was her husband, Lee, that put Ernie’s words in order! </w:t>
      </w:r>
    </w:p>
    <w:p w14:paraId="586DE21C" w14:textId="5643FDD8" w:rsidR="009F522A" w:rsidRPr="009F522A" w:rsidRDefault="009F522A" w:rsidP="00B224A7">
      <w:pPr>
        <w:pStyle w:val="CharacterDialogue"/>
        <w:rPr>
          <w:rFonts w:cs="Courier New"/>
          <w:szCs w:val="26"/>
        </w:rPr>
      </w:pPr>
      <w:r w:rsidRPr="009F522A">
        <w:rPr>
          <w:rFonts w:cs="Courier New"/>
          <w:szCs w:val="26"/>
        </w:rPr>
        <w:t xml:space="preserve">That you are </w:t>
      </w:r>
      <w:proofErr w:type="gramStart"/>
      <w:r w:rsidRPr="009F522A">
        <w:rPr>
          <w:rFonts w:cs="Courier New"/>
          <w:szCs w:val="26"/>
        </w:rPr>
        <w:t>Ernie!...</w:t>
      </w:r>
      <w:proofErr w:type="gramEnd"/>
      <w:r w:rsidRPr="009F522A">
        <w:rPr>
          <w:rFonts w:cs="Courier New"/>
          <w:szCs w:val="26"/>
        </w:rPr>
        <w:t>And it’s you that are responsible for Ernie being such a success! Now, Lee, why would she say such a thing? Who is putting those thoughts in her head?</w:t>
      </w:r>
    </w:p>
    <w:p w14:paraId="563D18F6" w14:textId="362B0D1A" w:rsidR="00106A2B" w:rsidRDefault="009F522A" w:rsidP="00347BA4">
      <w:pPr>
        <w:pStyle w:val="CharacterDialogue"/>
        <w:rPr>
          <w:rFonts w:cs="Courier New"/>
          <w:szCs w:val="26"/>
        </w:rPr>
      </w:pPr>
      <w:r w:rsidRPr="009F522A">
        <w:rPr>
          <w:rFonts w:cs="Courier New"/>
          <w:szCs w:val="26"/>
        </w:rPr>
        <w:t xml:space="preserve">Does she really think so lowly of you that you need to tell her lies to get her to see the hero in you? I </w:t>
      </w:r>
      <w:r w:rsidR="00347BA4">
        <w:rPr>
          <w:rFonts w:cs="Courier New"/>
          <w:szCs w:val="26"/>
        </w:rPr>
        <w:t>stepped right</w:t>
      </w:r>
      <w:r w:rsidRPr="009F522A">
        <w:rPr>
          <w:rFonts w:cs="Courier New"/>
          <w:szCs w:val="26"/>
        </w:rPr>
        <w:t xml:space="preserve"> up to her face and said, “And what have you ever done? You wash your </w:t>
      </w:r>
      <w:proofErr w:type="gramStart"/>
      <w:r w:rsidRPr="009F522A">
        <w:rPr>
          <w:rFonts w:cs="Courier New"/>
          <w:szCs w:val="26"/>
        </w:rPr>
        <w:t>husbands</w:t>
      </w:r>
      <w:proofErr w:type="gramEnd"/>
      <w:r w:rsidRPr="009F522A">
        <w:rPr>
          <w:rFonts w:cs="Courier New"/>
          <w:szCs w:val="26"/>
        </w:rPr>
        <w:t xml:space="preserve"> dishes”!</w:t>
      </w:r>
    </w:p>
    <w:p w14:paraId="17E83AE3" w14:textId="7BBF8102" w:rsidR="009F522A" w:rsidRPr="00347BA4" w:rsidRDefault="009F522A" w:rsidP="009F522A">
      <w:pPr>
        <w:pStyle w:val="CharacterDialogue"/>
        <w:rPr>
          <w:rFonts w:cs="Courier New"/>
          <w:b/>
          <w:bCs/>
          <w:szCs w:val="26"/>
        </w:rPr>
      </w:pPr>
      <w:r w:rsidRPr="00347BA4">
        <w:rPr>
          <w:rFonts w:cs="Courier New"/>
          <w:b/>
          <w:bCs/>
          <w:szCs w:val="26"/>
        </w:rPr>
        <w:t>ERNIE</w:t>
      </w:r>
      <w:r w:rsidR="00106A2B">
        <w:rPr>
          <w:rFonts w:cs="Courier New"/>
          <w:b/>
          <w:bCs/>
          <w:szCs w:val="26"/>
        </w:rPr>
        <w:t xml:space="preserve"> (</w:t>
      </w:r>
      <w:r w:rsidR="008B6591">
        <w:rPr>
          <w:rFonts w:cs="Courier New"/>
          <w:b/>
          <w:bCs/>
          <w:szCs w:val="26"/>
        </w:rPr>
        <w:t xml:space="preserve">DISTORT </w:t>
      </w:r>
      <w:r w:rsidR="00106A2B">
        <w:rPr>
          <w:rFonts w:cs="Courier New"/>
          <w:b/>
          <w:bCs/>
          <w:szCs w:val="26"/>
        </w:rPr>
        <w:t>BEHIND THE DOOR)</w:t>
      </w:r>
      <w:r w:rsidR="00347BA4">
        <w:rPr>
          <w:rFonts w:cs="Courier New"/>
          <w:b/>
          <w:bCs/>
          <w:szCs w:val="26"/>
        </w:rPr>
        <w:t>:</w:t>
      </w:r>
    </w:p>
    <w:p w14:paraId="3EF0C7BA" w14:textId="3841F51B" w:rsidR="00106A2B" w:rsidRPr="00106A2B" w:rsidRDefault="009F522A" w:rsidP="009F522A">
      <w:pPr>
        <w:pStyle w:val="CharacterDialogue"/>
        <w:rPr>
          <w:rFonts w:cs="Courier New"/>
          <w:szCs w:val="26"/>
        </w:rPr>
      </w:pPr>
      <w:r w:rsidRPr="009F522A">
        <w:rPr>
          <w:rFonts w:cs="Courier New"/>
          <w:szCs w:val="26"/>
        </w:rPr>
        <w:t>Hey…hey…</w:t>
      </w:r>
    </w:p>
    <w:p w14:paraId="63BB4BE3" w14:textId="6C8B816B" w:rsidR="00106A2B" w:rsidRDefault="00106A2B" w:rsidP="009F522A">
      <w:pPr>
        <w:pStyle w:val="CharacterDialogue"/>
        <w:rPr>
          <w:rFonts w:cs="Courier New"/>
          <w:b/>
          <w:bCs/>
          <w:szCs w:val="26"/>
        </w:rPr>
      </w:pPr>
      <w:r>
        <w:rPr>
          <w:rFonts w:cs="Courier New"/>
          <w:b/>
          <w:bCs/>
          <w:szCs w:val="26"/>
        </w:rPr>
        <w:t>Jerry:</w:t>
      </w:r>
    </w:p>
    <w:p w14:paraId="7D83E2E9" w14:textId="795FD702" w:rsidR="0079117F" w:rsidRPr="00221E2E" w:rsidRDefault="00106A2B" w:rsidP="009F522A">
      <w:pPr>
        <w:pStyle w:val="CharacterDialogue"/>
        <w:rPr>
          <w:rFonts w:cs="Courier New"/>
          <w:szCs w:val="26"/>
        </w:rPr>
      </w:pPr>
      <w:r w:rsidRPr="00106A2B">
        <w:rPr>
          <w:rFonts w:cs="Courier New"/>
          <w:szCs w:val="26"/>
        </w:rPr>
        <w:t>I</w:t>
      </w:r>
      <w:r w:rsidR="009F522A" w:rsidRPr="00106A2B">
        <w:rPr>
          <w:rFonts w:cs="Courier New"/>
          <w:szCs w:val="26"/>
        </w:rPr>
        <w:t xml:space="preserve"> </w:t>
      </w:r>
      <w:r w:rsidR="009F522A" w:rsidRPr="009F522A">
        <w:rPr>
          <w:rFonts w:cs="Courier New"/>
          <w:szCs w:val="26"/>
        </w:rPr>
        <w:t xml:space="preserve">told Ernie, of course, but he doesn’t do much about it. He never gets mad. </w:t>
      </w:r>
    </w:p>
    <w:p w14:paraId="34EE67BA" w14:textId="6D9162B0" w:rsidR="008B6591" w:rsidRPr="008B6591" w:rsidRDefault="008B6591" w:rsidP="009F522A">
      <w:pPr>
        <w:pStyle w:val="CharacterDialogue"/>
        <w:rPr>
          <w:rFonts w:cs="Courier New"/>
          <w:b/>
          <w:bCs/>
          <w:szCs w:val="26"/>
        </w:rPr>
      </w:pPr>
      <w:r w:rsidRPr="008B6591">
        <w:rPr>
          <w:rFonts w:cs="Courier New"/>
          <w:b/>
          <w:bCs/>
          <w:szCs w:val="26"/>
        </w:rPr>
        <w:lastRenderedPageBreak/>
        <w:t>JERRY (CONT’D):</w:t>
      </w:r>
    </w:p>
    <w:p w14:paraId="4C4B40DC" w14:textId="1C782E64" w:rsidR="009F522A" w:rsidRPr="009F522A" w:rsidRDefault="009F522A" w:rsidP="009F522A">
      <w:pPr>
        <w:pStyle w:val="CharacterDialogue"/>
        <w:rPr>
          <w:rFonts w:cs="Courier New"/>
          <w:szCs w:val="26"/>
        </w:rPr>
      </w:pPr>
      <w:r w:rsidRPr="009F522A">
        <w:rPr>
          <w:rFonts w:cs="Courier New"/>
          <w:szCs w:val="26"/>
        </w:rPr>
        <w:t>I can only imagine what you and your wife talk about when you talk about Ernie.</w:t>
      </w:r>
      <w:r w:rsidR="00106A2B">
        <w:rPr>
          <w:rFonts w:cs="Courier New"/>
          <w:szCs w:val="26"/>
        </w:rPr>
        <w:t xml:space="preserve"> </w:t>
      </w:r>
      <w:r w:rsidRPr="009F522A">
        <w:rPr>
          <w:rFonts w:cs="Courier New"/>
          <w:szCs w:val="26"/>
        </w:rPr>
        <w:t>Probably me, now!</w:t>
      </w:r>
    </w:p>
    <w:p w14:paraId="7E041DD2" w14:textId="5485FF84" w:rsidR="009F522A" w:rsidRPr="00347BA4" w:rsidRDefault="009F522A" w:rsidP="009F522A">
      <w:pPr>
        <w:pStyle w:val="CharacterDialogue"/>
        <w:rPr>
          <w:rFonts w:cs="Courier New"/>
          <w:b/>
          <w:bCs/>
          <w:szCs w:val="26"/>
        </w:rPr>
      </w:pPr>
      <w:r w:rsidRPr="00347BA4">
        <w:rPr>
          <w:rFonts w:cs="Courier New"/>
          <w:b/>
          <w:bCs/>
          <w:szCs w:val="26"/>
        </w:rPr>
        <w:t>ERNIE</w:t>
      </w:r>
      <w:r w:rsidR="008B6591">
        <w:rPr>
          <w:rFonts w:cs="Courier New"/>
          <w:b/>
          <w:bCs/>
          <w:szCs w:val="26"/>
        </w:rPr>
        <w:t xml:space="preserve"> (D)</w:t>
      </w:r>
      <w:r w:rsidR="00347BA4" w:rsidRPr="00347BA4">
        <w:rPr>
          <w:rFonts w:cs="Courier New"/>
          <w:b/>
          <w:bCs/>
          <w:szCs w:val="26"/>
        </w:rPr>
        <w:t>:</w:t>
      </w:r>
    </w:p>
    <w:p w14:paraId="31E90E74" w14:textId="184A6B6E" w:rsidR="009F522A" w:rsidRPr="009F522A" w:rsidRDefault="009F522A" w:rsidP="009F522A">
      <w:pPr>
        <w:pStyle w:val="CharacterDialogue"/>
        <w:rPr>
          <w:rFonts w:cs="Courier New"/>
          <w:szCs w:val="26"/>
        </w:rPr>
      </w:pPr>
      <w:r w:rsidRPr="009F522A">
        <w:rPr>
          <w:rFonts w:cs="Courier New"/>
          <w:szCs w:val="26"/>
        </w:rPr>
        <w:t>Jerry, shut up!</w:t>
      </w:r>
    </w:p>
    <w:p w14:paraId="54DC3D00" w14:textId="236B7CB3"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13986891" w14:textId="337E7D55" w:rsidR="009F522A" w:rsidRDefault="009F522A" w:rsidP="009F522A">
      <w:pPr>
        <w:pStyle w:val="CharacterDialogue"/>
        <w:rPr>
          <w:rFonts w:cs="Courier New"/>
          <w:szCs w:val="26"/>
        </w:rPr>
      </w:pPr>
      <w:r w:rsidRPr="009F522A">
        <w:rPr>
          <w:rFonts w:cs="Courier New"/>
          <w:szCs w:val="26"/>
        </w:rPr>
        <w:t>Don’t tell me to shut up! I don’t care. Ernie doesn’t care!</w:t>
      </w:r>
    </w:p>
    <w:p w14:paraId="58F034BA" w14:textId="07DBD289" w:rsidR="009F522A" w:rsidRPr="00347BA4" w:rsidRDefault="009F522A" w:rsidP="009F522A">
      <w:pPr>
        <w:pStyle w:val="CharacterDialogue"/>
        <w:rPr>
          <w:rFonts w:cs="Courier New"/>
          <w:b/>
          <w:bCs/>
          <w:szCs w:val="26"/>
        </w:rPr>
      </w:pPr>
      <w:r w:rsidRPr="00347BA4">
        <w:rPr>
          <w:rFonts w:cs="Courier New"/>
          <w:b/>
          <w:bCs/>
          <w:szCs w:val="26"/>
        </w:rPr>
        <w:t>ERNIE</w:t>
      </w:r>
      <w:r w:rsidR="008B6591">
        <w:rPr>
          <w:rFonts w:cs="Courier New"/>
          <w:b/>
          <w:bCs/>
          <w:szCs w:val="26"/>
        </w:rPr>
        <w:t xml:space="preserve"> (D)</w:t>
      </w:r>
      <w:r w:rsidR="00347BA4">
        <w:rPr>
          <w:rFonts w:cs="Courier New"/>
          <w:b/>
          <w:bCs/>
          <w:szCs w:val="26"/>
        </w:rPr>
        <w:t>:</w:t>
      </w:r>
    </w:p>
    <w:p w14:paraId="36FC6621" w14:textId="7FFDC01F" w:rsidR="008B6591" w:rsidRDefault="009F522A" w:rsidP="009F522A">
      <w:pPr>
        <w:pStyle w:val="CharacterDialogue"/>
        <w:rPr>
          <w:rFonts w:cs="Courier New"/>
          <w:szCs w:val="26"/>
        </w:rPr>
      </w:pPr>
      <w:r w:rsidRPr="009F522A">
        <w:rPr>
          <w:rFonts w:cs="Courier New"/>
          <w:szCs w:val="26"/>
        </w:rPr>
        <w:t>The hell he doesn’t!</w:t>
      </w:r>
    </w:p>
    <w:p w14:paraId="44C06C22" w14:textId="759CFA00" w:rsidR="008B6591" w:rsidRPr="008B6591" w:rsidRDefault="008B6591" w:rsidP="009F522A">
      <w:pPr>
        <w:pStyle w:val="CharacterDialogue"/>
        <w:rPr>
          <w:rFonts w:ascii="Courier" w:hAnsi="Courier" w:cs="Courier New"/>
          <w:szCs w:val="26"/>
        </w:rPr>
      </w:pPr>
      <w:r w:rsidRPr="008B6591">
        <w:rPr>
          <w:rFonts w:ascii="Courier" w:hAnsi="Courier" w:cs="Courier New"/>
          <w:szCs w:val="26"/>
        </w:rPr>
        <w:t>(SFX: From behind the door, Ernie hangs up the phone and his footsteps are heard approaching. Over this...)</w:t>
      </w:r>
    </w:p>
    <w:p w14:paraId="74A7CE82" w14:textId="2E0F3104"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25511916" w14:textId="284B3461" w:rsidR="00FD012B" w:rsidRDefault="009F522A" w:rsidP="009F522A">
      <w:pPr>
        <w:pStyle w:val="CharacterDialogue"/>
        <w:rPr>
          <w:rFonts w:cs="Courier New"/>
          <w:szCs w:val="26"/>
        </w:rPr>
      </w:pPr>
      <w:r w:rsidRPr="009F522A">
        <w:rPr>
          <w:rFonts w:cs="Courier New"/>
          <w:szCs w:val="26"/>
        </w:rPr>
        <w:t>He acts like it sometimes, and people think he gets mad, but it’s a show.</w:t>
      </w:r>
    </w:p>
    <w:p w14:paraId="6825473A" w14:textId="6DF37536" w:rsidR="008B6591" w:rsidRPr="008B6591" w:rsidRDefault="008B6591" w:rsidP="009F522A">
      <w:pPr>
        <w:pStyle w:val="CharacterDialogue"/>
        <w:rPr>
          <w:rFonts w:ascii="Courier" w:hAnsi="Courier" w:cs="Courier New"/>
          <w:szCs w:val="26"/>
        </w:rPr>
      </w:pPr>
      <w:r w:rsidRPr="008B6591">
        <w:rPr>
          <w:rFonts w:ascii="Courier" w:hAnsi="Courier" w:cs="Courier New"/>
          <w:szCs w:val="26"/>
        </w:rPr>
        <w:t>(SFX: Ernie opens the bathroom door.)</w:t>
      </w:r>
    </w:p>
    <w:p w14:paraId="094A08E2" w14:textId="56B62909"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1AEA2B7A" w14:textId="77777777" w:rsidR="00347BA4" w:rsidRDefault="009F522A" w:rsidP="00347BA4">
      <w:pPr>
        <w:pStyle w:val="CharacterDialogue"/>
        <w:rPr>
          <w:rFonts w:cs="Courier New"/>
          <w:szCs w:val="26"/>
        </w:rPr>
      </w:pPr>
      <w:r w:rsidRPr="009F522A">
        <w:rPr>
          <w:rFonts w:cs="Courier New"/>
          <w:szCs w:val="26"/>
        </w:rPr>
        <w:t xml:space="preserve">What has gotten into </w:t>
      </w:r>
      <w:r w:rsidR="00347BA4">
        <w:rPr>
          <w:rFonts w:cs="Courier New"/>
          <w:szCs w:val="26"/>
        </w:rPr>
        <w:t>you?</w:t>
      </w:r>
    </w:p>
    <w:p w14:paraId="0133DB1E" w14:textId="5C5D96A0" w:rsidR="009F522A" w:rsidRPr="00347BA4" w:rsidRDefault="00347BA4" w:rsidP="00347BA4">
      <w:pPr>
        <w:pStyle w:val="CharacterDialogue"/>
        <w:rPr>
          <w:rFonts w:cs="Courier New"/>
          <w:b/>
          <w:bCs/>
          <w:szCs w:val="26"/>
        </w:rPr>
      </w:pPr>
      <w:r w:rsidRPr="00347BA4">
        <w:rPr>
          <w:rFonts w:cs="Courier New"/>
          <w:b/>
          <w:bCs/>
          <w:szCs w:val="26"/>
        </w:rPr>
        <w:t>JERRY:</w:t>
      </w:r>
    </w:p>
    <w:p w14:paraId="1A3293D2" w14:textId="6A107DD8" w:rsidR="009F522A" w:rsidRPr="009F522A" w:rsidRDefault="009F522A" w:rsidP="009F522A">
      <w:pPr>
        <w:pStyle w:val="CharacterDialogue"/>
        <w:rPr>
          <w:rFonts w:cs="Courier New"/>
          <w:szCs w:val="26"/>
        </w:rPr>
      </w:pPr>
      <w:r w:rsidRPr="009F522A">
        <w:rPr>
          <w:rFonts w:cs="Courier New"/>
          <w:szCs w:val="26"/>
        </w:rPr>
        <w:t>Nobody has any respect for you, Ernie. And I am sick of it!</w:t>
      </w:r>
    </w:p>
    <w:p w14:paraId="215DAFB0" w14:textId="6913AE38"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380F2690" w14:textId="4A20DECF" w:rsidR="009F522A" w:rsidRPr="009F522A" w:rsidRDefault="009F522A" w:rsidP="009F522A">
      <w:pPr>
        <w:pStyle w:val="CharacterDialogue"/>
        <w:rPr>
          <w:rFonts w:cs="Courier New"/>
          <w:szCs w:val="26"/>
        </w:rPr>
      </w:pPr>
      <w:r w:rsidRPr="009F522A">
        <w:rPr>
          <w:rFonts w:cs="Courier New"/>
          <w:szCs w:val="26"/>
        </w:rPr>
        <w:t xml:space="preserve">Well, I appreciate that. </w:t>
      </w:r>
      <w:proofErr w:type="gramStart"/>
      <w:r w:rsidRPr="009F522A">
        <w:rPr>
          <w:rFonts w:cs="Courier New"/>
          <w:szCs w:val="26"/>
        </w:rPr>
        <w:t>But,</w:t>
      </w:r>
      <w:proofErr w:type="gramEnd"/>
      <w:r w:rsidRPr="009F522A">
        <w:rPr>
          <w:rFonts w:cs="Courier New"/>
          <w:szCs w:val="26"/>
        </w:rPr>
        <w:t xml:space="preserve"> we are in a hotel room.</w:t>
      </w:r>
    </w:p>
    <w:p w14:paraId="384727B2" w14:textId="15B8AEB9" w:rsidR="009F522A" w:rsidRPr="00347BA4" w:rsidRDefault="009F522A" w:rsidP="009F522A">
      <w:pPr>
        <w:pStyle w:val="CharacterDialogue"/>
        <w:rPr>
          <w:rFonts w:cs="Courier New"/>
          <w:b/>
          <w:bCs/>
          <w:szCs w:val="26"/>
        </w:rPr>
      </w:pPr>
      <w:r w:rsidRPr="00347BA4">
        <w:rPr>
          <w:rFonts w:cs="Courier New"/>
          <w:b/>
          <w:bCs/>
          <w:szCs w:val="26"/>
        </w:rPr>
        <w:lastRenderedPageBreak/>
        <w:t>JERRY</w:t>
      </w:r>
      <w:r w:rsidR="00347BA4" w:rsidRPr="00347BA4">
        <w:rPr>
          <w:rFonts w:cs="Courier New"/>
          <w:b/>
          <w:bCs/>
          <w:szCs w:val="26"/>
        </w:rPr>
        <w:t>:</w:t>
      </w:r>
    </w:p>
    <w:p w14:paraId="282DA658" w14:textId="658C157A" w:rsidR="009F522A" w:rsidRPr="009F522A" w:rsidRDefault="009F522A" w:rsidP="009F522A">
      <w:pPr>
        <w:pStyle w:val="CharacterDialogue"/>
        <w:rPr>
          <w:rFonts w:cs="Courier New"/>
          <w:szCs w:val="26"/>
        </w:rPr>
      </w:pPr>
      <w:r w:rsidRPr="009F522A">
        <w:rPr>
          <w:rFonts w:cs="Courier New"/>
          <w:szCs w:val="26"/>
        </w:rPr>
        <w:t xml:space="preserve">I don’t care! I don’t care anymore! It gets me </w:t>
      </w:r>
      <w:proofErr w:type="spellStart"/>
      <w:r w:rsidRPr="009F522A">
        <w:rPr>
          <w:rFonts w:cs="Courier New"/>
          <w:szCs w:val="26"/>
        </w:rPr>
        <w:t>sooooo</w:t>
      </w:r>
      <w:proofErr w:type="spellEnd"/>
      <w:r w:rsidRPr="009F522A">
        <w:rPr>
          <w:rFonts w:cs="Courier New"/>
          <w:szCs w:val="26"/>
        </w:rPr>
        <w:t xml:space="preserve"> mad!!</w:t>
      </w:r>
    </w:p>
    <w:p w14:paraId="7A535901" w14:textId="0DD2A838"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5BEFEFCD" w14:textId="7DED25DE" w:rsidR="009F522A" w:rsidRPr="009F522A" w:rsidRDefault="009F522A" w:rsidP="009F522A">
      <w:pPr>
        <w:pStyle w:val="CharacterDialogue"/>
        <w:rPr>
          <w:rFonts w:cs="Courier New"/>
          <w:szCs w:val="26"/>
        </w:rPr>
      </w:pPr>
      <w:r w:rsidRPr="009F522A">
        <w:rPr>
          <w:rFonts w:cs="Courier New"/>
          <w:szCs w:val="26"/>
        </w:rPr>
        <w:t>Yeah, apparently.</w:t>
      </w:r>
    </w:p>
    <w:p w14:paraId="1ECF6DA2" w14:textId="265DF783"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1BAF128D" w14:textId="7F25328E" w:rsidR="009F522A" w:rsidRPr="009F522A" w:rsidRDefault="009F522A" w:rsidP="009F522A">
      <w:pPr>
        <w:pStyle w:val="CharacterDialogue"/>
        <w:rPr>
          <w:rFonts w:cs="Courier New"/>
          <w:szCs w:val="26"/>
        </w:rPr>
      </w:pPr>
      <w:r w:rsidRPr="009F522A">
        <w:rPr>
          <w:rFonts w:cs="Courier New"/>
          <w:szCs w:val="26"/>
        </w:rPr>
        <w:t>You! You don’t care! You don’t care ONE IOTA about me! ONE IOTA about what MY contribution is to this operation!!!</w:t>
      </w:r>
    </w:p>
    <w:p w14:paraId="26677CAC" w14:textId="3D5BA066"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5EDFBCF7" w14:textId="2FE477ED" w:rsidR="00B224A7" w:rsidRDefault="009F522A" w:rsidP="009F522A">
      <w:pPr>
        <w:pStyle w:val="CharacterDialogue"/>
        <w:rPr>
          <w:rFonts w:cs="Courier New"/>
          <w:szCs w:val="26"/>
        </w:rPr>
      </w:pPr>
      <w:r w:rsidRPr="009F522A">
        <w:rPr>
          <w:rFonts w:cs="Courier New"/>
          <w:szCs w:val="26"/>
        </w:rPr>
        <w:t>What, are you nuts?</w:t>
      </w:r>
    </w:p>
    <w:p w14:paraId="6AD99ABC" w14:textId="24C4282A" w:rsidR="008B6591" w:rsidRPr="008B6591" w:rsidRDefault="008B6591" w:rsidP="009F522A">
      <w:pPr>
        <w:pStyle w:val="CharacterDialogue"/>
        <w:rPr>
          <w:rFonts w:ascii="Courier" w:hAnsi="Courier" w:cs="Courier New"/>
          <w:szCs w:val="26"/>
        </w:rPr>
      </w:pPr>
      <w:r w:rsidRPr="008B6591">
        <w:rPr>
          <w:rFonts w:ascii="Courier" w:hAnsi="Courier" w:cs="Courier New"/>
          <w:szCs w:val="26"/>
        </w:rPr>
        <w:t>(SFX: Jerry gets up</w:t>
      </w:r>
      <w:r w:rsidR="00F43F5B">
        <w:rPr>
          <w:rFonts w:ascii="Courier" w:hAnsi="Courier" w:cs="Courier New"/>
          <w:szCs w:val="26"/>
        </w:rPr>
        <w:t>, grabs the bottle,</w:t>
      </w:r>
      <w:r w:rsidRPr="008B6591">
        <w:rPr>
          <w:rFonts w:ascii="Courier" w:hAnsi="Courier" w:cs="Courier New"/>
          <w:szCs w:val="26"/>
        </w:rPr>
        <w:t xml:space="preserve"> and storms out of the bathroom</w:t>
      </w:r>
      <w:r w:rsidR="003763F5">
        <w:rPr>
          <w:rFonts w:ascii="Courier" w:hAnsi="Courier" w:cs="Courier New"/>
          <w:szCs w:val="26"/>
        </w:rPr>
        <w:t xml:space="preserve"> taking the recorder in one hand and her bottle of alcohol in the other as</w:t>
      </w:r>
      <w:r w:rsidRPr="008B6591">
        <w:rPr>
          <w:rFonts w:ascii="Courier" w:hAnsi="Courier" w:cs="Courier New"/>
          <w:szCs w:val="26"/>
        </w:rPr>
        <w:t xml:space="preserve"> Ernie trail</w:t>
      </w:r>
      <w:r w:rsidR="003763F5">
        <w:rPr>
          <w:rFonts w:ascii="Courier" w:hAnsi="Courier" w:cs="Courier New"/>
          <w:szCs w:val="26"/>
        </w:rPr>
        <w:t>s</w:t>
      </w:r>
      <w:r w:rsidRPr="008B6591">
        <w:rPr>
          <w:rFonts w:ascii="Courier" w:hAnsi="Courier" w:cs="Courier New"/>
          <w:szCs w:val="26"/>
        </w:rPr>
        <w:t xml:space="preserve"> after her.)</w:t>
      </w:r>
    </w:p>
    <w:p w14:paraId="70F43E46" w14:textId="59D1C0D6"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33530930" w14:textId="3EFDA5EA" w:rsidR="009F522A" w:rsidRDefault="009F522A" w:rsidP="009F522A">
      <w:pPr>
        <w:pStyle w:val="CharacterDialogue"/>
        <w:rPr>
          <w:rFonts w:cs="Courier New"/>
          <w:szCs w:val="26"/>
        </w:rPr>
      </w:pPr>
      <w:r w:rsidRPr="009F522A">
        <w:rPr>
          <w:rFonts w:cs="Courier New"/>
          <w:szCs w:val="26"/>
        </w:rPr>
        <w:t>Don’t you call me that! Don’t you call me THAT!!</w:t>
      </w:r>
    </w:p>
    <w:p w14:paraId="23D2C5BF" w14:textId="70835D2D" w:rsidR="003B2321" w:rsidRPr="003B2321" w:rsidRDefault="003B2321" w:rsidP="009F522A">
      <w:pPr>
        <w:pStyle w:val="CharacterDialogue"/>
        <w:rPr>
          <w:rFonts w:ascii="Courier" w:hAnsi="Courier" w:cs="Courier New"/>
          <w:b/>
          <w:bCs/>
          <w:szCs w:val="26"/>
        </w:rPr>
      </w:pPr>
      <w:r>
        <w:rPr>
          <w:rFonts w:cs="Courier New"/>
          <w:szCs w:val="26"/>
        </w:rPr>
        <w:tab/>
      </w:r>
      <w:r>
        <w:rPr>
          <w:rFonts w:cs="Courier New"/>
          <w:szCs w:val="26"/>
        </w:rPr>
        <w:tab/>
      </w:r>
      <w:r>
        <w:rPr>
          <w:rFonts w:cs="Courier New"/>
          <w:szCs w:val="26"/>
        </w:rPr>
        <w:tab/>
      </w:r>
      <w:r>
        <w:rPr>
          <w:rFonts w:cs="Courier New"/>
          <w:szCs w:val="26"/>
        </w:rPr>
        <w:tab/>
      </w:r>
      <w:r>
        <w:rPr>
          <w:rFonts w:cs="Courier New"/>
          <w:szCs w:val="26"/>
        </w:rPr>
        <w:tab/>
      </w:r>
      <w:r>
        <w:rPr>
          <w:rFonts w:cs="Courier New"/>
          <w:szCs w:val="26"/>
        </w:rPr>
        <w:tab/>
      </w:r>
      <w:r>
        <w:rPr>
          <w:rFonts w:cs="Courier New"/>
          <w:szCs w:val="26"/>
        </w:rPr>
        <w:tab/>
      </w:r>
      <w:r>
        <w:rPr>
          <w:rFonts w:cs="Courier New"/>
          <w:szCs w:val="26"/>
        </w:rPr>
        <w:tab/>
      </w:r>
      <w:r w:rsidRPr="003B2321">
        <w:rPr>
          <w:rFonts w:ascii="Courier" w:hAnsi="Courier" w:cs="Courier New"/>
          <w:b/>
          <w:bCs/>
          <w:szCs w:val="26"/>
        </w:rPr>
        <w:t>CROSS TO:</w:t>
      </w:r>
    </w:p>
    <w:p w14:paraId="5AFF1D9F" w14:textId="77777777" w:rsidR="003B2321" w:rsidRDefault="003B2321" w:rsidP="003B2321">
      <w:pPr>
        <w:pStyle w:val="CharacterDialogue"/>
        <w:rPr>
          <w:rFonts w:cs="Courier New"/>
          <w:b/>
          <w:bCs/>
          <w:szCs w:val="26"/>
          <w:u w:val="single"/>
        </w:rPr>
      </w:pPr>
    </w:p>
    <w:p w14:paraId="58627207" w14:textId="77777777" w:rsidR="003B2321" w:rsidRDefault="003B2321" w:rsidP="003B2321">
      <w:pPr>
        <w:pStyle w:val="CharacterDialogue"/>
        <w:rPr>
          <w:rFonts w:cs="Courier New"/>
          <w:b/>
          <w:bCs/>
          <w:szCs w:val="26"/>
          <w:u w:val="single"/>
        </w:rPr>
      </w:pPr>
    </w:p>
    <w:p w14:paraId="22EF3830" w14:textId="77777777" w:rsidR="003B2321" w:rsidRDefault="003B2321" w:rsidP="003B2321">
      <w:pPr>
        <w:pStyle w:val="CharacterDialogue"/>
        <w:rPr>
          <w:rFonts w:cs="Courier New"/>
          <w:b/>
          <w:bCs/>
          <w:szCs w:val="26"/>
          <w:u w:val="single"/>
        </w:rPr>
      </w:pPr>
    </w:p>
    <w:p w14:paraId="384724DA" w14:textId="77777777" w:rsidR="003B2321" w:rsidRDefault="003B2321" w:rsidP="003B2321">
      <w:pPr>
        <w:pStyle w:val="CharacterDialogue"/>
        <w:rPr>
          <w:rFonts w:cs="Courier New"/>
          <w:b/>
          <w:bCs/>
          <w:szCs w:val="26"/>
          <w:u w:val="single"/>
        </w:rPr>
      </w:pPr>
    </w:p>
    <w:p w14:paraId="4CC20B95" w14:textId="77777777" w:rsidR="003B2321" w:rsidRDefault="003B2321" w:rsidP="003B2321">
      <w:pPr>
        <w:pStyle w:val="CharacterDialogue"/>
        <w:rPr>
          <w:rFonts w:cs="Courier New"/>
          <w:b/>
          <w:bCs/>
          <w:szCs w:val="26"/>
          <w:u w:val="single"/>
        </w:rPr>
      </w:pPr>
    </w:p>
    <w:p w14:paraId="69270E86" w14:textId="77777777" w:rsidR="003B2321" w:rsidRDefault="003B2321" w:rsidP="003B2321">
      <w:pPr>
        <w:pStyle w:val="CharacterDialogue"/>
        <w:rPr>
          <w:rFonts w:cs="Courier New"/>
          <w:b/>
          <w:bCs/>
          <w:szCs w:val="26"/>
          <w:u w:val="single"/>
        </w:rPr>
      </w:pPr>
    </w:p>
    <w:p w14:paraId="1214B112" w14:textId="4B431FC8" w:rsidR="003B2321" w:rsidRPr="00B224A7" w:rsidRDefault="003B2321" w:rsidP="003B2321">
      <w:pPr>
        <w:pStyle w:val="CharacterDialogue"/>
        <w:rPr>
          <w:rFonts w:cs="Courier New"/>
          <w:b/>
          <w:bCs/>
          <w:szCs w:val="26"/>
          <w:u w:val="single"/>
        </w:rPr>
      </w:pPr>
      <w:r>
        <w:rPr>
          <w:rFonts w:cs="Courier New"/>
          <w:b/>
          <w:bCs/>
          <w:szCs w:val="26"/>
          <w:u w:val="single"/>
        </w:rPr>
        <w:lastRenderedPageBreak/>
        <w:t xml:space="preserve">3d. </w:t>
      </w:r>
      <w:r w:rsidRPr="00B224A7">
        <w:rPr>
          <w:rFonts w:cs="Courier New"/>
          <w:b/>
          <w:bCs/>
          <w:szCs w:val="26"/>
          <w:u w:val="single"/>
        </w:rPr>
        <w:t>INT.</w:t>
      </w:r>
      <w:r>
        <w:rPr>
          <w:rFonts w:cs="Courier New"/>
          <w:b/>
          <w:bCs/>
          <w:szCs w:val="26"/>
          <w:u w:val="single"/>
        </w:rPr>
        <w:t xml:space="preserve"> </w:t>
      </w:r>
      <w:r w:rsidRPr="00B224A7">
        <w:rPr>
          <w:rFonts w:cs="Courier New"/>
          <w:b/>
          <w:bCs/>
          <w:szCs w:val="26"/>
          <w:u w:val="single"/>
        </w:rPr>
        <w:t>CHILICOTHE, OHIO HOTEL ROOM.</w:t>
      </w:r>
      <w:r>
        <w:rPr>
          <w:rFonts w:cs="Courier New"/>
          <w:b/>
          <w:bCs/>
          <w:szCs w:val="26"/>
          <w:u w:val="single"/>
        </w:rPr>
        <w:t xml:space="preserve"> </w:t>
      </w:r>
      <w:r w:rsidRPr="00B224A7">
        <w:rPr>
          <w:rFonts w:cs="Courier New"/>
          <w:b/>
          <w:bCs/>
          <w:szCs w:val="26"/>
          <w:u w:val="single"/>
        </w:rPr>
        <w:t>NIGHT.</w:t>
      </w:r>
    </w:p>
    <w:p w14:paraId="3ED9A78D" w14:textId="4D4C2ABA" w:rsidR="003B2321" w:rsidRPr="00B224A7" w:rsidRDefault="003B2321" w:rsidP="003B2321">
      <w:pPr>
        <w:pStyle w:val="CharacterDialogue"/>
        <w:rPr>
          <w:rFonts w:ascii="Courier" w:hAnsi="Courier" w:cs="Courier New"/>
          <w:szCs w:val="26"/>
        </w:rPr>
      </w:pPr>
      <w:r>
        <w:rPr>
          <w:rFonts w:ascii="Courier" w:hAnsi="Courier" w:cs="Courier New"/>
          <w:szCs w:val="26"/>
        </w:rPr>
        <w:t>(SFX:</w:t>
      </w:r>
      <w:r w:rsidRPr="00B224A7">
        <w:rPr>
          <w:rFonts w:ascii="Courier" w:hAnsi="Courier" w:cs="Courier New"/>
          <w:szCs w:val="26"/>
        </w:rPr>
        <w:t xml:space="preserve"> </w:t>
      </w:r>
      <w:r>
        <w:rPr>
          <w:rFonts w:ascii="Courier" w:hAnsi="Courier" w:cs="Courier New"/>
          <w:szCs w:val="26"/>
        </w:rPr>
        <w:t>Small hotel room ambience.</w:t>
      </w:r>
      <w:r>
        <w:rPr>
          <w:rFonts w:ascii="Courier" w:hAnsi="Courier"/>
        </w:rPr>
        <w:t xml:space="preserve"> Jerry continues to walk into the hotel room with Ernie trailing after her.</w:t>
      </w:r>
      <w:r w:rsidRPr="00FD012B">
        <w:rPr>
          <w:rFonts w:ascii="Courier" w:hAnsi="Courier" w:cs="Courier New"/>
          <w:szCs w:val="26"/>
        </w:rPr>
        <w:t>)</w:t>
      </w:r>
    </w:p>
    <w:p w14:paraId="139445B7" w14:textId="4B370CD4"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3FBCAD09" w14:textId="191F98F6" w:rsidR="009F522A" w:rsidRDefault="009F522A" w:rsidP="009F522A">
      <w:pPr>
        <w:pStyle w:val="CharacterDialogue"/>
        <w:rPr>
          <w:rFonts w:cs="Courier New"/>
          <w:szCs w:val="26"/>
        </w:rPr>
      </w:pPr>
      <w:r w:rsidRPr="009F522A">
        <w:rPr>
          <w:rFonts w:cs="Courier New"/>
          <w:szCs w:val="26"/>
        </w:rPr>
        <w:t>Take it easy, Jerry. It’s just a turn of phrase.</w:t>
      </w:r>
    </w:p>
    <w:p w14:paraId="6C3BE46A" w14:textId="37497471" w:rsidR="008B6591" w:rsidRPr="008B6591" w:rsidRDefault="008B6591" w:rsidP="009F522A">
      <w:pPr>
        <w:pStyle w:val="CharacterDialogue"/>
        <w:rPr>
          <w:rFonts w:ascii="Courier" w:hAnsi="Courier" w:cs="Courier New"/>
          <w:szCs w:val="26"/>
        </w:rPr>
      </w:pPr>
      <w:r w:rsidRPr="008B6591">
        <w:rPr>
          <w:rFonts w:ascii="Courier" w:hAnsi="Courier" w:cs="Courier New"/>
          <w:szCs w:val="26"/>
        </w:rPr>
        <w:t>(SFX: Jerry turns on her heels snapping at him causing Ernie to stop abruptly.)</w:t>
      </w:r>
    </w:p>
    <w:p w14:paraId="44471866" w14:textId="43D984CD"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14FDB97B" w14:textId="1DAE5402" w:rsidR="009F522A" w:rsidRPr="009F522A" w:rsidRDefault="009F522A" w:rsidP="009F522A">
      <w:pPr>
        <w:pStyle w:val="CharacterDialogue"/>
        <w:rPr>
          <w:rFonts w:cs="Courier New"/>
          <w:szCs w:val="26"/>
        </w:rPr>
      </w:pPr>
      <w:r w:rsidRPr="009F522A">
        <w:rPr>
          <w:rFonts w:cs="Courier New"/>
          <w:szCs w:val="26"/>
        </w:rPr>
        <w:t>I’ll turn a phrase around your neck, in a minute!</w:t>
      </w:r>
      <w:r w:rsidR="00347BA4">
        <w:rPr>
          <w:rFonts w:cs="Courier New"/>
          <w:szCs w:val="26"/>
        </w:rPr>
        <w:t>!</w:t>
      </w:r>
    </w:p>
    <w:p w14:paraId="64C14DF1" w14:textId="213E9CE2"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07BD6084" w14:textId="398793D1" w:rsidR="009F522A" w:rsidRPr="009F522A" w:rsidRDefault="009F522A" w:rsidP="009F522A">
      <w:pPr>
        <w:pStyle w:val="CharacterDialogue"/>
        <w:rPr>
          <w:rFonts w:cs="Courier New"/>
          <w:szCs w:val="26"/>
        </w:rPr>
      </w:pPr>
      <w:r w:rsidRPr="009F522A">
        <w:rPr>
          <w:rFonts w:cs="Courier New"/>
          <w:szCs w:val="26"/>
        </w:rPr>
        <w:t>Jerry. Stop. It’s you, and it’s me…</w:t>
      </w:r>
    </w:p>
    <w:p w14:paraId="62E169FE" w14:textId="0EA9F701" w:rsidR="003763F5" w:rsidRPr="003763F5" w:rsidRDefault="003763F5" w:rsidP="009F522A">
      <w:pPr>
        <w:pStyle w:val="CharacterDialogue"/>
        <w:rPr>
          <w:rFonts w:ascii="Courier" w:hAnsi="Courier" w:cs="Courier New"/>
          <w:szCs w:val="26"/>
        </w:rPr>
      </w:pPr>
      <w:r w:rsidRPr="003763F5">
        <w:rPr>
          <w:rFonts w:ascii="Courier" w:hAnsi="Courier" w:cs="Courier New"/>
          <w:szCs w:val="26"/>
        </w:rPr>
        <w:t>(SFX: Jerry</w:t>
      </w:r>
      <w:r>
        <w:rPr>
          <w:rFonts w:ascii="Courier" w:hAnsi="Courier" w:cs="Courier New"/>
          <w:szCs w:val="26"/>
        </w:rPr>
        <w:t xml:space="preserve"> slams the recorder </w:t>
      </w:r>
      <w:r w:rsidR="00F43F5B">
        <w:rPr>
          <w:rFonts w:ascii="Courier" w:hAnsi="Courier" w:cs="Courier New"/>
          <w:szCs w:val="26"/>
        </w:rPr>
        <w:t xml:space="preserve">and bottle </w:t>
      </w:r>
      <w:r>
        <w:rPr>
          <w:rFonts w:ascii="Courier" w:hAnsi="Courier" w:cs="Courier New"/>
          <w:szCs w:val="26"/>
        </w:rPr>
        <w:t xml:space="preserve">on the dresser then </w:t>
      </w:r>
      <w:r w:rsidRPr="003763F5">
        <w:rPr>
          <w:rFonts w:ascii="Courier" w:hAnsi="Courier" w:cs="Courier New"/>
          <w:szCs w:val="26"/>
        </w:rPr>
        <w:t>pulls open the dresser drawers</w:t>
      </w:r>
      <w:r>
        <w:rPr>
          <w:rFonts w:ascii="Courier" w:hAnsi="Courier" w:cs="Courier New"/>
          <w:szCs w:val="26"/>
        </w:rPr>
        <w:t>. She</w:t>
      </w:r>
      <w:r w:rsidRPr="003763F5">
        <w:rPr>
          <w:rFonts w:ascii="Courier" w:hAnsi="Courier" w:cs="Courier New"/>
          <w:szCs w:val="26"/>
        </w:rPr>
        <w:t xml:space="preserve"> starts pulling out her clothe</w:t>
      </w:r>
      <w:r>
        <w:rPr>
          <w:rFonts w:ascii="Courier" w:hAnsi="Courier" w:cs="Courier New"/>
          <w:szCs w:val="26"/>
        </w:rPr>
        <w:t>s, t</w:t>
      </w:r>
      <w:r w:rsidRPr="003763F5">
        <w:rPr>
          <w:rFonts w:ascii="Courier" w:hAnsi="Courier" w:cs="Courier New"/>
          <w:szCs w:val="26"/>
        </w:rPr>
        <w:t>hrowing them into the suitcase. Over this...)</w:t>
      </w:r>
    </w:p>
    <w:p w14:paraId="072C6E77" w14:textId="0D49CA45"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7E179C77" w14:textId="5644B3D9" w:rsidR="009F522A" w:rsidRPr="009F522A" w:rsidRDefault="009F522A" w:rsidP="009F522A">
      <w:pPr>
        <w:pStyle w:val="CharacterDialogue"/>
        <w:rPr>
          <w:rFonts w:cs="Courier New"/>
          <w:szCs w:val="26"/>
        </w:rPr>
      </w:pPr>
      <w:r w:rsidRPr="009F522A">
        <w:rPr>
          <w:rFonts w:cs="Courier New"/>
          <w:szCs w:val="26"/>
        </w:rPr>
        <w:t>Do you EVER care about what I want to write about? EVER?!!?</w:t>
      </w:r>
    </w:p>
    <w:p w14:paraId="6ADA8840" w14:textId="484D3DB2"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7CD183E4" w14:textId="19AACB7D" w:rsidR="009F522A" w:rsidRPr="009F522A" w:rsidRDefault="009F522A" w:rsidP="009F522A">
      <w:pPr>
        <w:pStyle w:val="CharacterDialogue"/>
        <w:rPr>
          <w:rFonts w:cs="Courier New"/>
          <w:szCs w:val="26"/>
        </w:rPr>
      </w:pPr>
      <w:r w:rsidRPr="009F522A">
        <w:rPr>
          <w:rFonts w:cs="Courier New"/>
          <w:szCs w:val="26"/>
        </w:rPr>
        <w:t>Well, of course…</w:t>
      </w:r>
    </w:p>
    <w:p w14:paraId="0CBDB0E0" w14:textId="5C35DEA2"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3612D3EF" w14:textId="6CFDB5D7" w:rsidR="009F522A" w:rsidRPr="00347BA4" w:rsidRDefault="009F522A" w:rsidP="009F522A">
      <w:pPr>
        <w:pStyle w:val="CharacterDialogue"/>
        <w:rPr>
          <w:rFonts w:cs="Courier New"/>
          <w:szCs w:val="26"/>
        </w:rPr>
      </w:pPr>
      <w:proofErr w:type="gramStart"/>
      <w:r w:rsidRPr="009F522A">
        <w:rPr>
          <w:rFonts w:cs="Courier New"/>
          <w:szCs w:val="26"/>
        </w:rPr>
        <w:t>No</w:t>
      </w:r>
      <w:proofErr w:type="gramEnd"/>
      <w:r w:rsidRPr="009F522A">
        <w:rPr>
          <w:rFonts w:cs="Courier New"/>
          <w:szCs w:val="26"/>
        </w:rPr>
        <w:t xml:space="preserve"> you don’t!!!</w:t>
      </w:r>
    </w:p>
    <w:p w14:paraId="0B595B1C" w14:textId="1BD8F362"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36BE4B93" w14:textId="6CD7D623" w:rsidR="009F522A" w:rsidRPr="009F522A" w:rsidRDefault="009F522A" w:rsidP="009F522A">
      <w:pPr>
        <w:pStyle w:val="CharacterDialogue"/>
        <w:rPr>
          <w:rFonts w:cs="Courier New"/>
          <w:szCs w:val="26"/>
        </w:rPr>
      </w:pPr>
      <w:r w:rsidRPr="009F522A">
        <w:rPr>
          <w:rFonts w:cs="Courier New"/>
          <w:szCs w:val="26"/>
        </w:rPr>
        <w:t>Settle down, you can’t…</w:t>
      </w:r>
    </w:p>
    <w:p w14:paraId="3D661D8B" w14:textId="2F3EEB63" w:rsidR="009F522A" w:rsidRPr="00347BA4" w:rsidRDefault="009F522A" w:rsidP="009F522A">
      <w:pPr>
        <w:pStyle w:val="CharacterDialogue"/>
        <w:rPr>
          <w:rFonts w:cs="Courier New"/>
          <w:b/>
          <w:bCs/>
          <w:szCs w:val="26"/>
        </w:rPr>
      </w:pPr>
      <w:r w:rsidRPr="00347BA4">
        <w:rPr>
          <w:rFonts w:cs="Courier New"/>
          <w:b/>
          <w:bCs/>
          <w:szCs w:val="26"/>
        </w:rPr>
        <w:lastRenderedPageBreak/>
        <w:t>JERRY</w:t>
      </w:r>
      <w:r w:rsidR="00347BA4" w:rsidRPr="00347BA4">
        <w:rPr>
          <w:rFonts w:cs="Courier New"/>
          <w:b/>
          <w:bCs/>
          <w:szCs w:val="26"/>
        </w:rPr>
        <w:t>:</w:t>
      </w:r>
    </w:p>
    <w:p w14:paraId="332CBF7E" w14:textId="6B1A5911" w:rsidR="009F522A" w:rsidRPr="009F522A" w:rsidRDefault="009F522A" w:rsidP="009F522A">
      <w:pPr>
        <w:pStyle w:val="CharacterDialogue"/>
        <w:rPr>
          <w:rFonts w:cs="Courier New"/>
          <w:szCs w:val="26"/>
        </w:rPr>
      </w:pPr>
      <w:r w:rsidRPr="009F522A">
        <w:rPr>
          <w:rFonts w:cs="Courier New"/>
          <w:szCs w:val="26"/>
        </w:rPr>
        <w:t>Settle down? You want to see, settle down?!</w:t>
      </w:r>
    </w:p>
    <w:p w14:paraId="56BB0583" w14:textId="72BA2B41" w:rsidR="009F522A" w:rsidRPr="00347BA4" w:rsidRDefault="009F522A" w:rsidP="009F522A">
      <w:pPr>
        <w:pStyle w:val="CharacterDialogue"/>
        <w:rPr>
          <w:rFonts w:cs="Courier New"/>
          <w:b/>
          <w:bCs/>
          <w:szCs w:val="26"/>
        </w:rPr>
      </w:pPr>
      <w:r w:rsidRPr="00347BA4">
        <w:rPr>
          <w:rFonts w:cs="Courier New"/>
          <w:b/>
          <w:bCs/>
          <w:szCs w:val="26"/>
        </w:rPr>
        <w:t>ERNIE</w:t>
      </w:r>
      <w:r w:rsidR="00347BA4" w:rsidRPr="00347BA4">
        <w:rPr>
          <w:rFonts w:cs="Courier New"/>
          <w:b/>
          <w:bCs/>
          <w:szCs w:val="26"/>
        </w:rPr>
        <w:t>:</w:t>
      </w:r>
    </w:p>
    <w:p w14:paraId="2E57EDC6" w14:textId="795D270D" w:rsidR="009F522A" w:rsidRDefault="009F522A" w:rsidP="009F522A">
      <w:pPr>
        <w:pStyle w:val="CharacterDialogue"/>
        <w:rPr>
          <w:rFonts w:cs="Courier New"/>
          <w:szCs w:val="26"/>
        </w:rPr>
      </w:pPr>
      <w:r w:rsidRPr="009F522A">
        <w:rPr>
          <w:rFonts w:cs="Courier New"/>
          <w:szCs w:val="26"/>
        </w:rPr>
        <w:t>No. Jerry.</w:t>
      </w:r>
    </w:p>
    <w:p w14:paraId="05B00461" w14:textId="7A366B3A" w:rsidR="003763F5" w:rsidRPr="003763F5" w:rsidRDefault="003763F5" w:rsidP="009F522A">
      <w:pPr>
        <w:pStyle w:val="CharacterDialogue"/>
        <w:rPr>
          <w:rFonts w:ascii="Courier" w:hAnsi="Courier" w:cs="Courier New"/>
          <w:szCs w:val="26"/>
        </w:rPr>
      </w:pPr>
      <w:r w:rsidRPr="003763F5">
        <w:rPr>
          <w:rFonts w:ascii="Courier" w:hAnsi="Courier" w:cs="Courier New"/>
          <w:szCs w:val="26"/>
        </w:rPr>
        <w:t>(SFX: Jerry stops packing</w:t>
      </w:r>
      <w:r>
        <w:rPr>
          <w:rFonts w:ascii="Courier" w:hAnsi="Courier" w:cs="Courier New"/>
          <w:szCs w:val="26"/>
        </w:rPr>
        <w:t>, grabs the bottle from the dresser</w:t>
      </w:r>
      <w:r w:rsidRPr="003763F5">
        <w:rPr>
          <w:rFonts w:ascii="Courier" w:hAnsi="Courier" w:cs="Courier New"/>
          <w:szCs w:val="26"/>
        </w:rPr>
        <w:t xml:space="preserve"> and talks directly to Ernie.)</w:t>
      </w:r>
    </w:p>
    <w:p w14:paraId="7E4988BC" w14:textId="1B5339D1"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00F70AB3" w14:textId="605E4393" w:rsidR="009F522A" w:rsidRPr="009F522A" w:rsidRDefault="009F522A" w:rsidP="009F522A">
      <w:pPr>
        <w:pStyle w:val="CharacterDialogue"/>
        <w:rPr>
          <w:rFonts w:cs="Courier New"/>
          <w:szCs w:val="26"/>
        </w:rPr>
      </w:pPr>
      <w:r w:rsidRPr="009F522A">
        <w:rPr>
          <w:rFonts w:cs="Courier New"/>
          <w:szCs w:val="26"/>
        </w:rPr>
        <w:t>I have something else to say!</w:t>
      </w:r>
    </w:p>
    <w:p w14:paraId="206221D6" w14:textId="5CB9D647" w:rsidR="009F522A" w:rsidRPr="00347BA4" w:rsidRDefault="009F522A" w:rsidP="009F522A">
      <w:pPr>
        <w:pStyle w:val="CharacterDialogue"/>
        <w:rPr>
          <w:rFonts w:cs="Courier New"/>
          <w:b/>
          <w:bCs/>
          <w:szCs w:val="26"/>
        </w:rPr>
      </w:pPr>
      <w:r w:rsidRPr="00347BA4">
        <w:rPr>
          <w:rFonts w:cs="Courier New"/>
          <w:b/>
          <w:bCs/>
          <w:szCs w:val="26"/>
        </w:rPr>
        <w:t>ERNIE</w:t>
      </w:r>
      <w:r w:rsidR="00347BA4">
        <w:rPr>
          <w:rFonts w:cs="Courier New"/>
          <w:b/>
          <w:bCs/>
          <w:szCs w:val="26"/>
        </w:rPr>
        <w:t>:</w:t>
      </w:r>
    </w:p>
    <w:p w14:paraId="2191D265" w14:textId="53A9035E" w:rsidR="00347BA4" w:rsidRPr="009F522A" w:rsidRDefault="009F522A" w:rsidP="00347BA4">
      <w:pPr>
        <w:pStyle w:val="CharacterDialogue"/>
        <w:rPr>
          <w:rFonts w:cs="Courier New"/>
          <w:szCs w:val="26"/>
        </w:rPr>
      </w:pPr>
      <w:r w:rsidRPr="009F522A">
        <w:rPr>
          <w:rFonts w:cs="Courier New"/>
          <w:szCs w:val="26"/>
        </w:rPr>
        <w:t>Let’s lie down for a while, Jerry. Please</w:t>
      </w:r>
      <w:r w:rsidR="00347BA4">
        <w:rPr>
          <w:rFonts w:cs="Courier New"/>
          <w:szCs w:val="26"/>
        </w:rPr>
        <w:t>.</w:t>
      </w:r>
    </w:p>
    <w:p w14:paraId="48B25553" w14:textId="16F33867" w:rsidR="009F522A" w:rsidRPr="003763F5" w:rsidRDefault="00347BA4" w:rsidP="009F522A">
      <w:pPr>
        <w:pStyle w:val="CharacterDialogue"/>
        <w:rPr>
          <w:rFonts w:ascii="Courier" w:hAnsi="Courier" w:cs="Courier New"/>
          <w:szCs w:val="26"/>
        </w:rPr>
      </w:pPr>
      <w:r w:rsidRPr="003763F5">
        <w:rPr>
          <w:rFonts w:ascii="Courier" w:hAnsi="Courier" w:cs="Courier New"/>
          <w:szCs w:val="26"/>
        </w:rPr>
        <w:t>(</w:t>
      </w:r>
      <w:r w:rsidR="003763F5" w:rsidRPr="003763F5">
        <w:rPr>
          <w:rFonts w:ascii="Courier" w:hAnsi="Courier" w:cs="Courier New"/>
          <w:szCs w:val="26"/>
        </w:rPr>
        <w:t xml:space="preserve">SFX: </w:t>
      </w:r>
      <w:r w:rsidRPr="003763F5">
        <w:rPr>
          <w:rFonts w:ascii="Courier" w:hAnsi="Courier" w:cs="Courier New"/>
          <w:szCs w:val="26"/>
        </w:rPr>
        <w:t xml:space="preserve">She </w:t>
      </w:r>
      <w:r w:rsidR="003763F5">
        <w:rPr>
          <w:rFonts w:ascii="Courier" w:hAnsi="Courier" w:cs="Courier New"/>
          <w:szCs w:val="26"/>
        </w:rPr>
        <w:t xml:space="preserve">takes a swig and </w:t>
      </w:r>
      <w:r w:rsidRPr="003763F5">
        <w:rPr>
          <w:rFonts w:ascii="Courier" w:hAnsi="Courier" w:cs="Courier New"/>
          <w:szCs w:val="26"/>
        </w:rPr>
        <w:t xml:space="preserve">talks directly into the </w:t>
      </w:r>
      <w:r w:rsidR="003763F5" w:rsidRPr="003763F5">
        <w:rPr>
          <w:rFonts w:ascii="Courier" w:hAnsi="Courier" w:cs="Courier New"/>
          <w:szCs w:val="26"/>
        </w:rPr>
        <w:t>recorder.</w:t>
      </w:r>
      <w:r w:rsidRPr="003763F5">
        <w:rPr>
          <w:rFonts w:ascii="Courier" w:hAnsi="Courier" w:cs="Courier New"/>
          <w:szCs w:val="26"/>
        </w:rPr>
        <w:t>)</w:t>
      </w:r>
    </w:p>
    <w:p w14:paraId="7C8039F9" w14:textId="3E7D9B64"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66B88E95" w14:textId="568EC738" w:rsidR="009F522A" w:rsidRPr="009F522A" w:rsidRDefault="009F522A" w:rsidP="009F522A">
      <w:pPr>
        <w:pStyle w:val="CharacterDialogue"/>
        <w:rPr>
          <w:rFonts w:cs="Courier New"/>
          <w:szCs w:val="26"/>
        </w:rPr>
      </w:pPr>
      <w:r w:rsidRPr="009F522A">
        <w:rPr>
          <w:rFonts w:cs="Courier New"/>
          <w:szCs w:val="26"/>
        </w:rPr>
        <w:t>He doesn’t even put up a show for you, Lee Miller. For some reason he loves you.</w:t>
      </w:r>
    </w:p>
    <w:p w14:paraId="5142EADB" w14:textId="0C31336E" w:rsidR="009F522A" w:rsidRPr="00347BA4" w:rsidRDefault="009F522A" w:rsidP="009F522A">
      <w:pPr>
        <w:pStyle w:val="CharacterDialogue"/>
        <w:rPr>
          <w:rFonts w:cs="Courier New"/>
          <w:b/>
          <w:bCs/>
          <w:szCs w:val="26"/>
        </w:rPr>
      </w:pPr>
      <w:r w:rsidRPr="00347BA4">
        <w:rPr>
          <w:rFonts w:cs="Courier New"/>
          <w:b/>
          <w:bCs/>
          <w:szCs w:val="26"/>
        </w:rPr>
        <w:t>ERNIE</w:t>
      </w:r>
      <w:r w:rsidR="00347BA4">
        <w:rPr>
          <w:rFonts w:cs="Courier New"/>
          <w:b/>
          <w:bCs/>
          <w:szCs w:val="26"/>
        </w:rPr>
        <w:t>:</w:t>
      </w:r>
    </w:p>
    <w:p w14:paraId="0CB72FDA" w14:textId="0B4207C5" w:rsidR="009F522A" w:rsidRPr="009F522A" w:rsidRDefault="009F522A" w:rsidP="009F522A">
      <w:pPr>
        <w:pStyle w:val="CharacterDialogue"/>
        <w:rPr>
          <w:rFonts w:cs="Courier New"/>
          <w:szCs w:val="26"/>
        </w:rPr>
      </w:pPr>
      <w:r w:rsidRPr="009F522A">
        <w:rPr>
          <w:rFonts w:cs="Courier New"/>
          <w:szCs w:val="26"/>
        </w:rPr>
        <w:t>What?</w:t>
      </w:r>
    </w:p>
    <w:p w14:paraId="6AB368AD" w14:textId="7F30BF8B"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11F7260B" w14:textId="0BC77521" w:rsidR="009F522A" w:rsidRDefault="009F522A" w:rsidP="009F522A">
      <w:pPr>
        <w:pStyle w:val="CharacterDialogue"/>
        <w:rPr>
          <w:rFonts w:cs="Courier New"/>
          <w:szCs w:val="26"/>
        </w:rPr>
      </w:pPr>
      <w:r w:rsidRPr="009F522A">
        <w:rPr>
          <w:rFonts w:cs="Courier New"/>
          <w:szCs w:val="26"/>
        </w:rPr>
        <w:t xml:space="preserve">And </w:t>
      </w:r>
      <w:proofErr w:type="gramStart"/>
      <w:r w:rsidRPr="009F522A">
        <w:rPr>
          <w:rFonts w:cs="Courier New"/>
          <w:szCs w:val="26"/>
        </w:rPr>
        <w:t>so</w:t>
      </w:r>
      <w:proofErr w:type="gramEnd"/>
      <w:r w:rsidRPr="009F522A">
        <w:rPr>
          <w:rFonts w:cs="Courier New"/>
          <w:szCs w:val="26"/>
        </w:rPr>
        <w:t xml:space="preserve"> you know, because of it, Ernie </w:t>
      </w:r>
      <w:proofErr w:type="spellStart"/>
      <w:r w:rsidRPr="009F522A">
        <w:rPr>
          <w:rFonts w:cs="Courier New"/>
          <w:szCs w:val="26"/>
        </w:rPr>
        <w:t>let’s</w:t>
      </w:r>
      <w:proofErr w:type="spellEnd"/>
      <w:r w:rsidRPr="009F522A">
        <w:rPr>
          <w:rFonts w:cs="Courier New"/>
          <w:szCs w:val="26"/>
        </w:rPr>
        <w:t xml:space="preserve"> you go on thinking you’re the genius of language you think you are. </w:t>
      </w:r>
      <w:proofErr w:type="gramStart"/>
      <w:r w:rsidRPr="009F522A">
        <w:rPr>
          <w:rFonts w:cs="Courier New"/>
          <w:szCs w:val="26"/>
        </w:rPr>
        <w:t>But,</w:t>
      </w:r>
      <w:proofErr w:type="gramEnd"/>
      <w:r w:rsidRPr="009F522A">
        <w:rPr>
          <w:rFonts w:cs="Courier New"/>
          <w:szCs w:val="26"/>
        </w:rPr>
        <w:t xml:space="preserve"> other folks know better… You really get my goat, I tell you.</w:t>
      </w:r>
    </w:p>
    <w:p w14:paraId="7DE51ED1" w14:textId="31D924E6" w:rsidR="003763F5" w:rsidRPr="003763F5" w:rsidRDefault="003763F5" w:rsidP="009F522A">
      <w:pPr>
        <w:pStyle w:val="CharacterDialogue"/>
        <w:rPr>
          <w:rFonts w:ascii="Courier" w:hAnsi="Courier" w:cs="Courier New"/>
          <w:szCs w:val="26"/>
        </w:rPr>
      </w:pPr>
      <w:r w:rsidRPr="003763F5">
        <w:rPr>
          <w:rFonts w:ascii="Courier" w:hAnsi="Courier" w:cs="Courier New"/>
          <w:szCs w:val="26"/>
        </w:rPr>
        <w:lastRenderedPageBreak/>
        <w:t>(SFX: Ernie tries to take the bottle from Jerry. Over this...)</w:t>
      </w:r>
    </w:p>
    <w:p w14:paraId="517B3BB4" w14:textId="415BA9B8" w:rsidR="009F522A" w:rsidRPr="00347BA4" w:rsidRDefault="009F522A" w:rsidP="009F522A">
      <w:pPr>
        <w:pStyle w:val="CharacterDialogue"/>
        <w:rPr>
          <w:rFonts w:cs="Courier New"/>
          <w:b/>
          <w:bCs/>
          <w:szCs w:val="26"/>
        </w:rPr>
      </w:pPr>
      <w:r w:rsidRPr="00347BA4">
        <w:rPr>
          <w:rFonts w:cs="Courier New"/>
          <w:b/>
          <w:bCs/>
          <w:szCs w:val="26"/>
        </w:rPr>
        <w:t>ERNIE</w:t>
      </w:r>
      <w:r w:rsidR="00347BA4">
        <w:rPr>
          <w:rFonts w:cs="Courier New"/>
          <w:b/>
          <w:bCs/>
          <w:szCs w:val="26"/>
        </w:rPr>
        <w:t>:</w:t>
      </w:r>
    </w:p>
    <w:p w14:paraId="5A358E5B" w14:textId="72694B04" w:rsidR="009F522A" w:rsidRDefault="009F522A" w:rsidP="009F522A">
      <w:pPr>
        <w:pStyle w:val="CharacterDialogue"/>
        <w:rPr>
          <w:rFonts w:cs="Courier New"/>
          <w:szCs w:val="26"/>
        </w:rPr>
      </w:pPr>
      <w:r w:rsidRPr="00347BA4">
        <w:rPr>
          <w:rFonts w:cs="Courier New"/>
          <w:szCs w:val="26"/>
        </w:rPr>
        <w:t>Can we put the booze away, for a while?</w:t>
      </w:r>
    </w:p>
    <w:p w14:paraId="4C6FD2E3" w14:textId="25946702" w:rsidR="003763F5" w:rsidRPr="003763F5" w:rsidRDefault="003763F5" w:rsidP="009F522A">
      <w:pPr>
        <w:pStyle w:val="CharacterDialogue"/>
        <w:rPr>
          <w:rFonts w:ascii="Courier" w:hAnsi="Courier" w:cs="Courier New"/>
          <w:szCs w:val="26"/>
        </w:rPr>
      </w:pPr>
      <w:r w:rsidRPr="003763F5">
        <w:rPr>
          <w:rFonts w:ascii="Courier" w:hAnsi="Courier" w:cs="Courier New"/>
          <w:szCs w:val="26"/>
        </w:rPr>
        <w:t>(SFX: Jerry pulls the bottle free!)</w:t>
      </w:r>
    </w:p>
    <w:p w14:paraId="53A31FC9" w14:textId="48E4ECC3" w:rsidR="009F522A" w:rsidRPr="00347BA4" w:rsidRDefault="009F522A" w:rsidP="009F522A">
      <w:pPr>
        <w:pStyle w:val="CharacterDialogue"/>
        <w:rPr>
          <w:rFonts w:cs="Courier New"/>
          <w:b/>
          <w:bCs/>
          <w:szCs w:val="26"/>
        </w:rPr>
      </w:pPr>
      <w:r w:rsidRPr="00347BA4">
        <w:rPr>
          <w:rFonts w:cs="Courier New"/>
          <w:b/>
          <w:bCs/>
          <w:szCs w:val="26"/>
        </w:rPr>
        <w:t>JERRY</w:t>
      </w:r>
      <w:r w:rsidR="00347BA4" w:rsidRPr="00347BA4">
        <w:rPr>
          <w:rFonts w:cs="Courier New"/>
          <w:b/>
          <w:bCs/>
          <w:szCs w:val="26"/>
        </w:rPr>
        <w:t>:</w:t>
      </w:r>
    </w:p>
    <w:p w14:paraId="4087D17F" w14:textId="77777777" w:rsidR="00CD5746" w:rsidRDefault="009F522A" w:rsidP="00CD5746">
      <w:pPr>
        <w:pStyle w:val="CharacterDialogue"/>
        <w:rPr>
          <w:rFonts w:ascii="Courier" w:hAnsi="Courier"/>
          <w:b/>
        </w:rPr>
      </w:pPr>
      <w:r w:rsidRPr="009F522A">
        <w:rPr>
          <w:rFonts w:cs="Courier New"/>
          <w:szCs w:val="26"/>
        </w:rPr>
        <w:t>WHY CAN’T YOU LET ME SAY SOMETHING! ANYTHING?</w:t>
      </w:r>
      <w:r w:rsidR="00347BA4">
        <w:rPr>
          <w:rFonts w:cs="Courier New"/>
          <w:szCs w:val="26"/>
        </w:rPr>
        <w:t xml:space="preserve"> </w:t>
      </w:r>
      <w:r w:rsidRPr="009F522A">
        <w:rPr>
          <w:rFonts w:cs="Courier New"/>
          <w:szCs w:val="26"/>
        </w:rPr>
        <w:t>You are the only one that gets to write anything around here!!</w:t>
      </w:r>
      <w:r w:rsidR="00CD5746" w:rsidRPr="00CD5746">
        <w:rPr>
          <w:rFonts w:ascii="Courier" w:hAnsi="Courier"/>
          <w:b/>
        </w:rPr>
        <w:t xml:space="preserve"> </w:t>
      </w:r>
    </w:p>
    <w:p w14:paraId="53AA05C1" w14:textId="7683FCD8" w:rsidR="00CD5746" w:rsidRPr="0043429F" w:rsidRDefault="00CD5746" w:rsidP="00CD5746">
      <w:pPr>
        <w:pStyle w:val="CharacterDialogue"/>
        <w:ind w:left="5040" w:firstLine="720"/>
        <w:rPr>
          <w:b/>
          <w:szCs w:val="26"/>
        </w:rPr>
      </w:pPr>
      <w:r>
        <w:rPr>
          <w:rFonts w:ascii="Courier" w:hAnsi="Courier"/>
          <w:b/>
        </w:rPr>
        <w:t>MUSIC SEGUE</w:t>
      </w:r>
      <w:r>
        <w:rPr>
          <w:b/>
          <w:szCs w:val="26"/>
        </w:rPr>
        <w:t>:</w:t>
      </w:r>
    </w:p>
    <w:p w14:paraId="3CAB97DA" w14:textId="77777777" w:rsidR="00CD5746" w:rsidRPr="001262B7" w:rsidRDefault="00CD5746" w:rsidP="00CD5746">
      <w:pPr>
        <w:pStyle w:val="CharacterDialogue"/>
        <w:rPr>
          <w:b/>
          <w:szCs w:val="26"/>
          <w:u w:val="single"/>
        </w:rPr>
        <w:sectPr w:rsidR="00CD5746" w:rsidRPr="001262B7" w:rsidSect="00031BC2">
          <w:pgSz w:w="12240" w:h="15840" w:code="1"/>
          <w:pgMar w:top="1440" w:right="1440" w:bottom="1440" w:left="1440" w:header="708" w:footer="708" w:gutter="0"/>
          <w:cols w:space="708"/>
          <w:docGrid w:linePitch="360"/>
        </w:sectPr>
      </w:pPr>
    </w:p>
    <w:p w14:paraId="1DED5EC3" w14:textId="5B7F32DD" w:rsidR="00CD5746" w:rsidRDefault="00221E2E" w:rsidP="00CD5746">
      <w:pPr>
        <w:pStyle w:val="Slugline"/>
      </w:pPr>
      <w:r>
        <w:lastRenderedPageBreak/>
        <w:t>4</w:t>
      </w:r>
      <w:r w:rsidR="00CD5746">
        <w:t>a. INT. NPR STUDIO - DAY</w:t>
      </w:r>
    </w:p>
    <w:p w14:paraId="36592D24" w14:textId="77777777" w:rsidR="00CD5746" w:rsidRPr="00681B53" w:rsidRDefault="00CD5746" w:rsidP="00CD5746">
      <w:pPr>
        <w:rPr>
          <w:rFonts w:ascii="Courier" w:hAnsi="Courier"/>
          <w:szCs w:val="26"/>
        </w:rPr>
      </w:pPr>
      <w:r w:rsidRPr="008B1202">
        <w:rPr>
          <w:rFonts w:ascii="Courier" w:hAnsi="Courier"/>
          <w:szCs w:val="26"/>
        </w:rPr>
        <w:t>(SFX: Small studio ambience.)</w:t>
      </w:r>
    </w:p>
    <w:p w14:paraId="162590CD" w14:textId="77777777" w:rsidR="00CD5746" w:rsidRDefault="00CD5746" w:rsidP="00CD5746">
      <w:pPr>
        <w:widowControl w:val="0"/>
        <w:autoSpaceDE w:val="0"/>
        <w:autoSpaceDN w:val="0"/>
        <w:adjustRightInd w:val="0"/>
        <w:spacing w:before="45"/>
        <w:ind w:right="267"/>
        <w:rPr>
          <w:rFonts w:ascii="Cambria" w:hAnsi="Cambria" w:cs="Cambria"/>
          <w:sz w:val="36"/>
          <w:szCs w:val="36"/>
        </w:rPr>
      </w:pPr>
      <w:r w:rsidRPr="002825CA">
        <w:rPr>
          <w:rFonts w:ascii="Courier" w:hAnsi="Courier"/>
          <w:b/>
          <w:szCs w:val="26"/>
        </w:rPr>
        <w:t>DAN V. PRESCOTT:</w:t>
      </w:r>
    </w:p>
    <w:p w14:paraId="160DA69E" w14:textId="77777777" w:rsidR="00F43F5B" w:rsidRPr="00F43F5B" w:rsidRDefault="00F43F5B" w:rsidP="00F43F5B">
      <w:pPr>
        <w:widowControl w:val="0"/>
        <w:autoSpaceDE w:val="0"/>
        <w:autoSpaceDN w:val="0"/>
        <w:adjustRightInd w:val="0"/>
        <w:rPr>
          <w:rFonts w:cs="Courier New"/>
          <w:szCs w:val="26"/>
        </w:rPr>
      </w:pPr>
      <w:r w:rsidRPr="00F43F5B">
        <w:rPr>
          <w:rFonts w:cs="Courier New"/>
          <w:szCs w:val="26"/>
        </w:rPr>
        <w:t>Sorry if that caught you off guard there. It always caught Ernie that way too, I suppose. But he found his way out of it with a distraction;</w:t>
      </w:r>
      <w:r w:rsidRPr="00F43F5B">
        <w:rPr>
          <w:rFonts w:cs="Courier New"/>
          <w:spacing w:val="1"/>
          <w:szCs w:val="26"/>
        </w:rPr>
        <w:t xml:space="preserve"> </w:t>
      </w:r>
      <w:r w:rsidRPr="00F43F5B">
        <w:rPr>
          <w:rFonts w:cs="Courier New"/>
          <w:szCs w:val="26"/>
        </w:rPr>
        <w:t>a couple decks of cards and a scoreshee</w:t>
      </w:r>
      <w:r w:rsidRPr="00F43F5B">
        <w:rPr>
          <w:rFonts w:cs="Courier New"/>
          <w:spacing w:val="1"/>
          <w:szCs w:val="26"/>
        </w:rPr>
        <w:t>t</w:t>
      </w:r>
      <w:r w:rsidRPr="00F43F5B">
        <w:rPr>
          <w:rFonts w:cs="Courier New"/>
          <w:szCs w:val="26"/>
        </w:rPr>
        <w:t>.</w:t>
      </w:r>
    </w:p>
    <w:p w14:paraId="24F807EE" w14:textId="77777777" w:rsidR="00CD5746" w:rsidRPr="006D7DA9" w:rsidRDefault="00CD5746" w:rsidP="00CD5746">
      <w:pPr>
        <w:pStyle w:val="CharacterDialogue"/>
        <w:rPr>
          <w:rFonts w:ascii="Courier" w:hAnsi="Courier"/>
          <w:b/>
        </w:rPr>
      </w:pP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b/>
        </w:rPr>
        <w:t>CROSS TO</w:t>
      </w:r>
      <w:r w:rsidRPr="006D7DA9">
        <w:rPr>
          <w:rFonts w:ascii="Courier" w:hAnsi="Courier"/>
          <w:b/>
        </w:rPr>
        <w:t>:</w:t>
      </w:r>
    </w:p>
    <w:p w14:paraId="5A54F693" w14:textId="77777777" w:rsidR="00CD5746" w:rsidRDefault="00CD5746" w:rsidP="00CD5746">
      <w:pPr>
        <w:pStyle w:val="CharacterDialogue"/>
        <w:rPr>
          <w:b/>
          <w:szCs w:val="26"/>
          <w:u w:val="single"/>
        </w:rPr>
      </w:pPr>
    </w:p>
    <w:p w14:paraId="08843953" w14:textId="77777777" w:rsidR="00CD5746" w:rsidRDefault="00CD5746" w:rsidP="00CD5746">
      <w:pPr>
        <w:pStyle w:val="CharacterDialogue"/>
        <w:rPr>
          <w:b/>
          <w:szCs w:val="26"/>
          <w:u w:val="single"/>
        </w:rPr>
      </w:pPr>
    </w:p>
    <w:p w14:paraId="5397E969" w14:textId="77777777" w:rsidR="00CD5746" w:rsidRDefault="00CD5746" w:rsidP="00CD5746">
      <w:pPr>
        <w:pStyle w:val="CharacterDialogue"/>
        <w:rPr>
          <w:b/>
          <w:szCs w:val="26"/>
          <w:u w:val="single"/>
        </w:rPr>
      </w:pPr>
    </w:p>
    <w:p w14:paraId="05E24D32" w14:textId="77777777" w:rsidR="00CD5746" w:rsidRDefault="00CD5746" w:rsidP="00CD5746">
      <w:pPr>
        <w:pStyle w:val="CharacterDialogue"/>
        <w:rPr>
          <w:b/>
          <w:szCs w:val="26"/>
          <w:u w:val="single"/>
        </w:rPr>
      </w:pPr>
    </w:p>
    <w:p w14:paraId="55B827CB" w14:textId="77777777" w:rsidR="00CD5746" w:rsidRDefault="00CD5746" w:rsidP="00CD5746">
      <w:pPr>
        <w:pStyle w:val="CharacterDialogue"/>
        <w:rPr>
          <w:b/>
          <w:szCs w:val="26"/>
          <w:u w:val="single"/>
        </w:rPr>
      </w:pPr>
    </w:p>
    <w:p w14:paraId="14DB6C2B" w14:textId="77777777" w:rsidR="00CD5746" w:rsidRDefault="00CD5746" w:rsidP="00CD5746">
      <w:pPr>
        <w:pStyle w:val="CharacterDialogue"/>
        <w:rPr>
          <w:b/>
          <w:szCs w:val="26"/>
          <w:u w:val="single"/>
        </w:rPr>
      </w:pPr>
    </w:p>
    <w:p w14:paraId="40D163CB" w14:textId="77777777" w:rsidR="00CD5746" w:rsidRDefault="00CD5746" w:rsidP="00CD5746">
      <w:pPr>
        <w:pStyle w:val="CharacterDialogue"/>
        <w:rPr>
          <w:b/>
          <w:szCs w:val="26"/>
          <w:u w:val="single"/>
        </w:rPr>
      </w:pPr>
    </w:p>
    <w:p w14:paraId="3BEE4919" w14:textId="77777777" w:rsidR="00CD5746" w:rsidRDefault="00CD5746" w:rsidP="00CD5746">
      <w:pPr>
        <w:pStyle w:val="CharacterDialogue"/>
        <w:rPr>
          <w:b/>
          <w:szCs w:val="26"/>
          <w:u w:val="single"/>
        </w:rPr>
      </w:pPr>
    </w:p>
    <w:p w14:paraId="3F772291" w14:textId="77777777" w:rsidR="00CD5746" w:rsidRDefault="00CD5746" w:rsidP="00CD5746">
      <w:pPr>
        <w:pStyle w:val="CharacterDialogue"/>
        <w:rPr>
          <w:b/>
          <w:szCs w:val="26"/>
          <w:u w:val="single"/>
        </w:rPr>
      </w:pPr>
    </w:p>
    <w:p w14:paraId="5875F063" w14:textId="77777777" w:rsidR="00CD5746" w:rsidRDefault="00CD5746" w:rsidP="00CD5746">
      <w:pPr>
        <w:pStyle w:val="CharacterDialogue"/>
        <w:rPr>
          <w:b/>
          <w:szCs w:val="26"/>
          <w:u w:val="single"/>
        </w:rPr>
      </w:pPr>
    </w:p>
    <w:p w14:paraId="3F93EC64" w14:textId="688F1239" w:rsidR="00CD5746" w:rsidRDefault="00CD5746" w:rsidP="00CD5746">
      <w:pPr>
        <w:pStyle w:val="CharacterDialogue"/>
        <w:rPr>
          <w:b/>
          <w:szCs w:val="26"/>
          <w:u w:val="single"/>
        </w:rPr>
      </w:pPr>
    </w:p>
    <w:p w14:paraId="53BAF729" w14:textId="77777777" w:rsidR="00F43F5B" w:rsidRDefault="00F43F5B" w:rsidP="00CD5746">
      <w:pPr>
        <w:pStyle w:val="CharacterDialogue"/>
        <w:rPr>
          <w:b/>
          <w:szCs w:val="26"/>
          <w:u w:val="single"/>
        </w:rPr>
      </w:pPr>
    </w:p>
    <w:p w14:paraId="28E09DC8" w14:textId="77777777" w:rsidR="00CD5746" w:rsidRDefault="00CD5746" w:rsidP="00CD5746">
      <w:pPr>
        <w:pStyle w:val="CharacterDialogue"/>
        <w:rPr>
          <w:b/>
          <w:szCs w:val="26"/>
          <w:u w:val="single"/>
        </w:rPr>
      </w:pPr>
    </w:p>
    <w:p w14:paraId="4C11D93F" w14:textId="5D8D5291" w:rsidR="00CD5746" w:rsidRPr="00031BC2" w:rsidRDefault="00221E2E" w:rsidP="00CD5746">
      <w:pPr>
        <w:pStyle w:val="CharacterDialogue"/>
        <w:rPr>
          <w:b/>
          <w:szCs w:val="26"/>
          <w:u w:val="single"/>
        </w:rPr>
      </w:pPr>
      <w:r>
        <w:rPr>
          <w:b/>
          <w:szCs w:val="26"/>
          <w:u w:val="single"/>
        </w:rPr>
        <w:lastRenderedPageBreak/>
        <w:t>4</w:t>
      </w:r>
      <w:r w:rsidR="00CD5746">
        <w:rPr>
          <w:b/>
          <w:szCs w:val="26"/>
          <w:u w:val="single"/>
        </w:rPr>
        <w:t>b. INT. CHILICOTHE, OHIO HOTEL ROOM -</w:t>
      </w:r>
      <w:r w:rsidR="00CD5746" w:rsidRPr="00031BC2">
        <w:rPr>
          <w:b/>
          <w:szCs w:val="26"/>
          <w:u w:val="single"/>
        </w:rPr>
        <w:t xml:space="preserve"> LATER.</w:t>
      </w:r>
    </w:p>
    <w:p w14:paraId="63C82CB0" w14:textId="56B982E7" w:rsidR="00CD5746" w:rsidRPr="00A2037A" w:rsidRDefault="00CD5746" w:rsidP="00CD5746">
      <w:pPr>
        <w:pStyle w:val="CharacterDialogue"/>
        <w:rPr>
          <w:rFonts w:ascii="Courier" w:hAnsi="Courier"/>
          <w:szCs w:val="26"/>
        </w:rPr>
      </w:pPr>
      <w:r w:rsidRPr="00A2037A">
        <w:rPr>
          <w:rFonts w:ascii="Courier" w:hAnsi="Courier"/>
          <w:szCs w:val="26"/>
        </w:rPr>
        <w:t xml:space="preserve">(SFX: </w:t>
      </w:r>
      <w:r w:rsidR="00A2037A" w:rsidRPr="00A2037A">
        <w:rPr>
          <w:rFonts w:ascii="Courier" w:hAnsi="Courier"/>
          <w:szCs w:val="26"/>
        </w:rPr>
        <w:t>Small hotel room ambience.</w:t>
      </w:r>
      <w:r w:rsidRPr="00A2037A">
        <w:rPr>
          <w:rFonts w:ascii="Courier" w:hAnsi="Courier"/>
          <w:szCs w:val="26"/>
        </w:rPr>
        <w:t xml:space="preserve"> Cards shuffling. Ernie and Jerry play cards for an interval. The quiet, a contrast to the last scene.)</w:t>
      </w:r>
    </w:p>
    <w:p w14:paraId="26BD4E11" w14:textId="5E8FFD7F" w:rsidR="009F522A" w:rsidRPr="001254C0" w:rsidRDefault="009F522A" w:rsidP="009F522A">
      <w:pPr>
        <w:pStyle w:val="CharacterDialogue"/>
        <w:rPr>
          <w:rFonts w:cs="Courier New"/>
          <w:b/>
          <w:bCs/>
          <w:szCs w:val="26"/>
        </w:rPr>
      </w:pPr>
      <w:r w:rsidRPr="001254C0">
        <w:rPr>
          <w:rFonts w:cs="Courier New"/>
          <w:b/>
          <w:bCs/>
          <w:szCs w:val="26"/>
        </w:rPr>
        <w:t>ERNIE</w:t>
      </w:r>
      <w:r w:rsidR="001254C0" w:rsidRPr="001254C0">
        <w:rPr>
          <w:rFonts w:cs="Courier New"/>
          <w:b/>
          <w:bCs/>
          <w:szCs w:val="26"/>
        </w:rPr>
        <w:t>:</w:t>
      </w:r>
    </w:p>
    <w:p w14:paraId="13364E5A" w14:textId="24EACB8F" w:rsidR="009F522A" w:rsidRPr="009F522A" w:rsidRDefault="009F522A" w:rsidP="009F522A">
      <w:pPr>
        <w:pStyle w:val="CharacterDialogue"/>
        <w:rPr>
          <w:rFonts w:cs="Courier New"/>
          <w:szCs w:val="26"/>
        </w:rPr>
      </w:pPr>
      <w:r w:rsidRPr="009F522A">
        <w:rPr>
          <w:rFonts w:cs="Courier New"/>
          <w:szCs w:val="26"/>
        </w:rPr>
        <w:t>You should give me a head start.</w:t>
      </w:r>
    </w:p>
    <w:p w14:paraId="256880B4" w14:textId="732D1E28" w:rsidR="009F522A" w:rsidRPr="001254C0" w:rsidRDefault="009F522A" w:rsidP="009F522A">
      <w:pPr>
        <w:pStyle w:val="CharacterDialogue"/>
        <w:rPr>
          <w:rFonts w:cs="Courier New"/>
          <w:b/>
          <w:bCs/>
          <w:szCs w:val="26"/>
        </w:rPr>
      </w:pPr>
      <w:r w:rsidRPr="001254C0">
        <w:rPr>
          <w:rFonts w:cs="Courier New"/>
          <w:b/>
          <w:bCs/>
          <w:szCs w:val="26"/>
        </w:rPr>
        <w:t>JERRY</w:t>
      </w:r>
      <w:r w:rsidR="001254C0" w:rsidRPr="001254C0">
        <w:rPr>
          <w:rFonts w:cs="Courier New"/>
          <w:b/>
          <w:bCs/>
          <w:szCs w:val="26"/>
        </w:rPr>
        <w:t>:</w:t>
      </w:r>
    </w:p>
    <w:p w14:paraId="351E4119" w14:textId="340009AC" w:rsidR="009F522A" w:rsidRDefault="009F522A" w:rsidP="009F522A">
      <w:pPr>
        <w:pStyle w:val="CharacterDialogue"/>
        <w:rPr>
          <w:rFonts w:ascii="Courier" w:hAnsi="Courier" w:cs="Courier New"/>
          <w:szCs w:val="26"/>
        </w:rPr>
      </w:pPr>
      <w:r w:rsidRPr="009F522A">
        <w:rPr>
          <w:rFonts w:cs="Courier New"/>
          <w:szCs w:val="26"/>
        </w:rPr>
        <w:t xml:space="preserve">Nope. </w:t>
      </w:r>
      <w:r w:rsidRPr="001254C0">
        <w:rPr>
          <w:rFonts w:ascii="Courier" w:hAnsi="Courier" w:cs="Courier New"/>
          <w:szCs w:val="26"/>
        </w:rPr>
        <w:t>(BEAT)</w:t>
      </w:r>
    </w:p>
    <w:p w14:paraId="007FE57A" w14:textId="7A52DBBB" w:rsidR="00851539" w:rsidRPr="009F522A" w:rsidRDefault="00851539" w:rsidP="009F522A">
      <w:pPr>
        <w:pStyle w:val="CharacterDialogue"/>
        <w:rPr>
          <w:rFonts w:cs="Courier New"/>
          <w:szCs w:val="26"/>
        </w:rPr>
      </w:pPr>
      <w:r>
        <w:rPr>
          <w:rFonts w:ascii="Courier" w:hAnsi="Courier" w:cs="Courier New"/>
          <w:szCs w:val="26"/>
        </w:rPr>
        <w:t>(SFX: Jerry is quickly playing through a hand of solitaire intent of besting Ernie.)</w:t>
      </w:r>
    </w:p>
    <w:p w14:paraId="64B42F66" w14:textId="25BD8892" w:rsidR="009F522A" w:rsidRPr="001254C0" w:rsidRDefault="009F522A" w:rsidP="009F522A">
      <w:pPr>
        <w:pStyle w:val="CharacterDialogue"/>
        <w:rPr>
          <w:rFonts w:cs="Courier New"/>
          <w:b/>
          <w:bCs/>
          <w:szCs w:val="26"/>
        </w:rPr>
      </w:pPr>
      <w:r w:rsidRPr="001254C0">
        <w:rPr>
          <w:rFonts w:cs="Courier New"/>
          <w:b/>
          <w:bCs/>
          <w:szCs w:val="26"/>
        </w:rPr>
        <w:t>ERNIE</w:t>
      </w:r>
      <w:r w:rsidR="001254C0" w:rsidRPr="001254C0">
        <w:rPr>
          <w:rFonts w:cs="Courier New"/>
          <w:b/>
          <w:bCs/>
          <w:szCs w:val="26"/>
        </w:rPr>
        <w:t>:</w:t>
      </w:r>
    </w:p>
    <w:p w14:paraId="504822AF" w14:textId="57C487A6" w:rsidR="009F522A" w:rsidRDefault="009F522A" w:rsidP="009F522A">
      <w:pPr>
        <w:pStyle w:val="CharacterDialogue"/>
        <w:rPr>
          <w:rFonts w:cs="Courier New"/>
          <w:szCs w:val="26"/>
        </w:rPr>
      </w:pPr>
      <w:r w:rsidRPr="009F522A">
        <w:rPr>
          <w:rFonts w:cs="Courier New"/>
          <w:szCs w:val="26"/>
        </w:rPr>
        <w:t>You ever heard of anybody playing solitaire in a gambling house?</w:t>
      </w:r>
    </w:p>
    <w:p w14:paraId="2994C8BE" w14:textId="28EF6EEB"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(SFX: Ernie plays his game with an even steady hand.)</w:t>
      </w:r>
    </w:p>
    <w:p w14:paraId="7A6767B7" w14:textId="3F01E5A0" w:rsidR="009F522A" w:rsidRPr="001254C0" w:rsidRDefault="009F522A" w:rsidP="009F522A">
      <w:pPr>
        <w:pStyle w:val="CharacterDialogue"/>
        <w:rPr>
          <w:rFonts w:cs="Courier New"/>
          <w:b/>
          <w:bCs/>
          <w:szCs w:val="26"/>
        </w:rPr>
      </w:pPr>
      <w:r w:rsidRPr="001254C0">
        <w:rPr>
          <w:rFonts w:cs="Courier New"/>
          <w:b/>
          <w:bCs/>
          <w:szCs w:val="26"/>
        </w:rPr>
        <w:t>JERRY</w:t>
      </w:r>
      <w:r w:rsidR="001254C0" w:rsidRPr="001254C0">
        <w:rPr>
          <w:rFonts w:cs="Courier New"/>
          <w:b/>
          <w:bCs/>
          <w:szCs w:val="26"/>
        </w:rPr>
        <w:t>:</w:t>
      </w:r>
    </w:p>
    <w:p w14:paraId="43FF478F" w14:textId="59B99124" w:rsidR="009F522A" w:rsidRPr="009F522A" w:rsidRDefault="009F522A" w:rsidP="009F522A">
      <w:pPr>
        <w:pStyle w:val="CharacterDialogue"/>
        <w:rPr>
          <w:rFonts w:cs="Courier New"/>
          <w:szCs w:val="26"/>
        </w:rPr>
      </w:pPr>
      <w:r w:rsidRPr="009F522A">
        <w:rPr>
          <w:rFonts w:cs="Courier New"/>
          <w:szCs w:val="26"/>
        </w:rPr>
        <w:t>I have.</w:t>
      </w:r>
    </w:p>
    <w:p w14:paraId="33691F14" w14:textId="73247C18" w:rsidR="009F522A" w:rsidRPr="001254C0" w:rsidRDefault="009F522A" w:rsidP="009F522A">
      <w:pPr>
        <w:pStyle w:val="CharacterDialogue"/>
        <w:rPr>
          <w:rFonts w:cs="Courier New"/>
          <w:b/>
          <w:bCs/>
          <w:szCs w:val="26"/>
        </w:rPr>
      </w:pPr>
      <w:r w:rsidRPr="001254C0">
        <w:rPr>
          <w:rFonts w:cs="Courier New"/>
          <w:b/>
          <w:bCs/>
          <w:szCs w:val="26"/>
        </w:rPr>
        <w:t>ERNIE</w:t>
      </w:r>
      <w:r w:rsidR="001254C0" w:rsidRPr="001254C0">
        <w:rPr>
          <w:rFonts w:cs="Courier New"/>
          <w:b/>
          <w:bCs/>
          <w:szCs w:val="26"/>
        </w:rPr>
        <w:t>:</w:t>
      </w:r>
    </w:p>
    <w:p w14:paraId="6205458B" w14:textId="6D4E6278" w:rsidR="009F522A" w:rsidRPr="009F522A" w:rsidRDefault="009F522A" w:rsidP="009F522A">
      <w:pPr>
        <w:pStyle w:val="CharacterDialogue"/>
        <w:rPr>
          <w:rFonts w:cs="Courier New"/>
          <w:szCs w:val="26"/>
        </w:rPr>
      </w:pPr>
      <w:r w:rsidRPr="009F522A">
        <w:rPr>
          <w:rFonts w:cs="Courier New"/>
          <w:szCs w:val="26"/>
        </w:rPr>
        <w:t>Ever know anybody… first hand?</w:t>
      </w:r>
    </w:p>
    <w:p w14:paraId="7F49CACC" w14:textId="43B76299" w:rsidR="009F522A" w:rsidRPr="001254C0" w:rsidRDefault="009F522A" w:rsidP="009F522A">
      <w:pPr>
        <w:pStyle w:val="CharacterDialogue"/>
        <w:rPr>
          <w:rFonts w:cs="Courier New"/>
          <w:b/>
          <w:bCs/>
          <w:szCs w:val="26"/>
        </w:rPr>
      </w:pPr>
      <w:r w:rsidRPr="001254C0">
        <w:rPr>
          <w:rFonts w:cs="Courier New"/>
          <w:b/>
          <w:bCs/>
          <w:szCs w:val="26"/>
        </w:rPr>
        <w:t>JERRY</w:t>
      </w:r>
      <w:r w:rsidR="001254C0" w:rsidRPr="001254C0">
        <w:rPr>
          <w:rFonts w:cs="Courier New"/>
          <w:b/>
          <w:bCs/>
          <w:szCs w:val="26"/>
        </w:rPr>
        <w:t>:</w:t>
      </w:r>
    </w:p>
    <w:p w14:paraId="103D8EBF" w14:textId="66F53413" w:rsidR="009F522A" w:rsidRPr="009F522A" w:rsidRDefault="009F522A" w:rsidP="009F522A">
      <w:pPr>
        <w:pStyle w:val="CharacterDialogue"/>
        <w:rPr>
          <w:rFonts w:cs="Courier New"/>
          <w:szCs w:val="26"/>
        </w:rPr>
      </w:pPr>
      <w:r w:rsidRPr="009F522A">
        <w:rPr>
          <w:rFonts w:cs="Courier New"/>
          <w:szCs w:val="26"/>
        </w:rPr>
        <w:t>That a pun? It’s almost a pun. Not quite. Don’t try again.</w:t>
      </w:r>
    </w:p>
    <w:p w14:paraId="2499F72D" w14:textId="670932F8" w:rsidR="009F522A" w:rsidRPr="001254C0" w:rsidRDefault="009F522A" w:rsidP="009F522A">
      <w:pPr>
        <w:pStyle w:val="CharacterDialogue"/>
        <w:rPr>
          <w:rFonts w:cs="Courier New"/>
          <w:b/>
          <w:bCs/>
          <w:szCs w:val="26"/>
        </w:rPr>
      </w:pPr>
      <w:r w:rsidRPr="001254C0">
        <w:rPr>
          <w:rFonts w:cs="Courier New"/>
          <w:b/>
          <w:bCs/>
          <w:szCs w:val="26"/>
        </w:rPr>
        <w:t>ERNIE</w:t>
      </w:r>
      <w:r w:rsidR="001254C0">
        <w:rPr>
          <w:rFonts w:cs="Courier New"/>
          <w:b/>
          <w:bCs/>
          <w:szCs w:val="26"/>
        </w:rPr>
        <w:t>:</w:t>
      </w:r>
    </w:p>
    <w:p w14:paraId="41AC3F42" w14:textId="034889E6" w:rsidR="001254C0" w:rsidRPr="001254C0" w:rsidRDefault="009F522A" w:rsidP="001254C0">
      <w:pPr>
        <w:pStyle w:val="CharacterDialogue"/>
        <w:rPr>
          <w:rFonts w:cs="Courier New"/>
          <w:b/>
          <w:bCs/>
          <w:szCs w:val="26"/>
        </w:rPr>
      </w:pPr>
      <w:r w:rsidRPr="009F522A">
        <w:rPr>
          <w:rFonts w:cs="Courier New"/>
          <w:szCs w:val="26"/>
        </w:rPr>
        <w:t>So, no?</w:t>
      </w:r>
    </w:p>
    <w:p w14:paraId="22CD059B" w14:textId="7DC32D8C" w:rsidR="009F522A" w:rsidRPr="001254C0" w:rsidRDefault="001254C0" w:rsidP="009F522A">
      <w:pPr>
        <w:pStyle w:val="CharacterDialogue"/>
        <w:rPr>
          <w:rFonts w:cs="Courier New"/>
          <w:b/>
          <w:bCs/>
          <w:szCs w:val="26"/>
        </w:rPr>
      </w:pPr>
      <w:r>
        <w:rPr>
          <w:rFonts w:cs="Courier New"/>
          <w:b/>
          <w:bCs/>
          <w:szCs w:val="26"/>
        </w:rPr>
        <w:lastRenderedPageBreak/>
        <w:t>JERRY</w:t>
      </w:r>
      <w:r w:rsidRPr="001254C0">
        <w:rPr>
          <w:rFonts w:cs="Courier New"/>
          <w:b/>
          <w:bCs/>
          <w:szCs w:val="26"/>
        </w:rPr>
        <w:t>:</w:t>
      </w:r>
    </w:p>
    <w:p w14:paraId="7FA9AA8F" w14:textId="047EF1EF" w:rsidR="00B224A7" w:rsidRDefault="009F522A" w:rsidP="009F522A">
      <w:pPr>
        <w:pStyle w:val="CharacterDialogue"/>
        <w:rPr>
          <w:rFonts w:ascii="Courier" w:hAnsi="Courier" w:cs="Courier New"/>
          <w:szCs w:val="26"/>
        </w:rPr>
      </w:pPr>
      <w:r w:rsidRPr="009F522A">
        <w:rPr>
          <w:rFonts w:cs="Courier New"/>
          <w:szCs w:val="26"/>
        </w:rPr>
        <w:t xml:space="preserve">Never known anybody first hand, no. </w:t>
      </w:r>
      <w:r w:rsidRPr="003763F5">
        <w:rPr>
          <w:rFonts w:ascii="Courier" w:hAnsi="Courier" w:cs="Courier New"/>
          <w:szCs w:val="26"/>
        </w:rPr>
        <w:t>(BEAT)</w:t>
      </w:r>
    </w:p>
    <w:p w14:paraId="15141905" w14:textId="30EEF8C6" w:rsidR="00851539" w:rsidRPr="003763F5" w:rsidRDefault="00851539" w:rsidP="009F522A">
      <w:pPr>
        <w:pStyle w:val="CharacterDialogue"/>
        <w:rPr>
          <w:rFonts w:cs="Courier New"/>
          <w:szCs w:val="26"/>
        </w:rPr>
      </w:pPr>
      <w:r>
        <w:rPr>
          <w:rFonts w:ascii="Courier" w:hAnsi="Courier" w:cs="Courier New"/>
          <w:szCs w:val="26"/>
        </w:rPr>
        <w:t>(SFX: Ernie works through his cards. Over this...)</w:t>
      </w:r>
    </w:p>
    <w:p w14:paraId="375AB354" w14:textId="2E474833" w:rsidR="009F522A" w:rsidRPr="001254C0" w:rsidRDefault="009F522A" w:rsidP="009F522A">
      <w:pPr>
        <w:pStyle w:val="CharacterDialogue"/>
        <w:rPr>
          <w:rFonts w:cs="Courier New"/>
          <w:b/>
          <w:bCs/>
          <w:szCs w:val="26"/>
        </w:rPr>
      </w:pPr>
      <w:r w:rsidRPr="001254C0">
        <w:rPr>
          <w:rFonts w:cs="Courier New"/>
          <w:b/>
          <w:bCs/>
          <w:szCs w:val="26"/>
        </w:rPr>
        <w:t>ERNIE</w:t>
      </w:r>
      <w:r w:rsidR="001254C0" w:rsidRPr="001254C0">
        <w:rPr>
          <w:rFonts w:cs="Courier New"/>
          <w:b/>
          <w:bCs/>
          <w:szCs w:val="26"/>
        </w:rPr>
        <w:t>:</w:t>
      </w:r>
    </w:p>
    <w:p w14:paraId="347522CD" w14:textId="45E017AD" w:rsidR="009F522A" w:rsidRPr="009F522A" w:rsidRDefault="009F522A" w:rsidP="009F522A">
      <w:pPr>
        <w:pStyle w:val="CharacterDialogue"/>
        <w:rPr>
          <w:rFonts w:cs="Courier New"/>
          <w:szCs w:val="26"/>
        </w:rPr>
      </w:pPr>
      <w:r w:rsidRPr="009F522A">
        <w:rPr>
          <w:rFonts w:cs="Courier New"/>
          <w:szCs w:val="26"/>
        </w:rPr>
        <w:t>So, would they let you play the cards yourself? Is that how it works? With someone across the table from you keeping watch? That’d be one set of eyes for every player, that’s a lot of wages to put out for a gambling house.</w:t>
      </w:r>
    </w:p>
    <w:p w14:paraId="0CC4CF65" w14:textId="40F91852" w:rsidR="009F522A" w:rsidRPr="001254C0" w:rsidRDefault="009F522A" w:rsidP="009F522A">
      <w:pPr>
        <w:pStyle w:val="CharacterDialogue"/>
        <w:rPr>
          <w:rFonts w:cs="Courier New"/>
          <w:b/>
          <w:bCs/>
          <w:szCs w:val="26"/>
        </w:rPr>
      </w:pPr>
      <w:r w:rsidRPr="001254C0">
        <w:rPr>
          <w:rFonts w:cs="Courier New"/>
          <w:b/>
          <w:bCs/>
          <w:szCs w:val="26"/>
        </w:rPr>
        <w:t>JERRY</w:t>
      </w:r>
      <w:r w:rsidR="001254C0" w:rsidRPr="001254C0">
        <w:rPr>
          <w:rFonts w:cs="Courier New"/>
          <w:b/>
          <w:bCs/>
          <w:szCs w:val="26"/>
        </w:rPr>
        <w:t>:</w:t>
      </w:r>
    </w:p>
    <w:p w14:paraId="586D7DE4" w14:textId="54BCBBA8" w:rsidR="009F522A" w:rsidRPr="009F522A" w:rsidRDefault="009F522A" w:rsidP="009F522A">
      <w:pPr>
        <w:pStyle w:val="CharacterDialogue"/>
        <w:rPr>
          <w:rFonts w:cs="Courier New"/>
          <w:szCs w:val="26"/>
        </w:rPr>
      </w:pPr>
      <w:r w:rsidRPr="009F522A">
        <w:rPr>
          <w:rFonts w:cs="Courier New"/>
          <w:szCs w:val="26"/>
        </w:rPr>
        <w:t>It would have to be dealt and played to you by a dealer.</w:t>
      </w:r>
    </w:p>
    <w:p w14:paraId="7B836AF7" w14:textId="7A922C5C" w:rsidR="009F522A" w:rsidRPr="001254C0" w:rsidRDefault="009F522A" w:rsidP="009F522A">
      <w:pPr>
        <w:pStyle w:val="CharacterDialogue"/>
        <w:rPr>
          <w:rFonts w:cs="Courier New"/>
          <w:b/>
          <w:bCs/>
          <w:szCs w:val="26"/>
        </w:rPr>
      </w:pPr>
      <w:r w:rsidRPr="001254C0">
        <w:rPr>
          <w:rFonts w:cs="Courier New"/>
          <w:b/>
          <w:bCs/>
          <w:szCs w:val="26"/>
        </w:rPr>
        <w:t>ERNIE</w:t>
      </w:r>
      <w:r w:rsidR="001254C0">
        <w:rPr>
          <w:rFonts w:cs="Courier New"/>
          <w:b/>
          <w:bCs/>
          <w:szCs w:val="26"/>
        </w:rPr>
        <w:t>:</w:t>
      </w:r>
    </w:p>
    <w:p w14:paraId="161A7244" w14:textId="55155413" w:rsidR="00B224A7" w:rsidRDefault="009F522A" w:rsidP="00B224A7">
      <w:pPr>
        <w:pStyle w:val="CharacterDialogue"/>
        <w:rPr>
          <w:rFonts w:cs="Courier New"/>
          <w:szCs w:val="26"/>
        </w:rPr>
      </w:pPr>
      <w:r w:rsidRPr="009F522A">
        <w:rPr>
          <w:rFonts w:cs="Courier New"/>
          <w:szCs w:val="26"/>
        </w:rPr>
        <w:t xml:space="preserve">Well, that doesn’t </w:t>
      </w:r>
      <w:r w:rsidR="00B224A7">
        <w:rPr>
          <w:rFonts w:cs="Courier New"/>
          <w:szCs w:val="26"/>
        </w:rPr>
        <w:t>seem like solitaire then.</w:t>
      </w:r>
    </w:p>
    <w:p w14:paraId="77253947" w14:textId="61E9E365" w:rsidR="001254C0" w:rsidRDefault="00B224A7" w:rsidP="00B224A7">
      <w:pPr>
        <w:pStyle w:val="CharacterDialogue"/>
        <w:rPr>
          <w:rFonts w:ascii="Courier" w:hAnsi="Courier" w:cs="Courier New"/>
          <w:szCs w:val="26"/>
        </w:rPr>
      </w:pPr>
      <w:r w:rsidRPr="00B224A7">
        <w:rPr>
          <w:rFonts w:ascii="Courier" w:hAnsi="Courier" w:cs="Courier New"/>
          <w:szCs w:val="26"/>
        </w:rPr>
        <w:t>(SFX:</w:t>
      </w:r>
      <w:r>
        <w:rPr>
          <w:rFonts w:cs="Courier New"/>
          <w:szCs w:val="26"/>
        </w:rPr>
        <w:t xml:space="preserve"> </w:t>
      </w:r>
      <w:r w:rsidR="009F522A" w:rsidRPr="001254C0">
        <w:rPr>
          <w:rFonts w:ascii="Courier" w:hAnsi="Courier" w:cs="Courier New"/>
          <w:szCs w:val="26"/>
        </w:rPr>
        <w:t xml:space="preserve">A </w:t>
      </w:r>
      <w:r w:rsidR="00751A47">
        <w:rPr>
          <w:rFonts w:ascii="Courier" w:hAnsi="Courier" w:cs="Courier New"/>
          <w:szCs w:val="26"/>
        </w:rPr>
        <w:t>quartet</w:t>
      </w:r>
      <w:r w:rsidR="009F522A" w:rsidRPr="001254C0">
        <w:rPr>
          <w:rFonts w:ascii="Courier" w:hAnsi="Courier" w:cs="Courier New"/>
          <w:szCs w:val="26"/>
        </w:rPr>
        <w:t xml:space="preserve"> begins warming up outside the window.</w:t>
      </w:r>
      <w:r w:rsidR="001254C0">
        <w:rPr>
          <w:rFonts w:ascii="Courier" w:hAnsi="Courier" w:cs="Courier New"/>
          <w:szCs w:val="26"/>
        </w:rPr>
        <w:t>)</w:t>
      </w:r>
    </w:p>
    <w:p w14:paraId="04FD57AD" w14:textId="6102DCDE" w:rsidR="001254C0" w:rsidRPr="001254C0" w:rsidRDefault="001254C0" w:rsidP="001254C0">
      <w:pPr>
        <w:pStyle w:val="CharacterDialogue"/>
        <w:rPr>
          <w:rFonts w:cs="Courier New"/>
          <w:b/>
          <w:bCs/>
          <w:szCs w:val="26"/>
        </w:rPr>
      </w:pPr>
      <w:r>
        <w:rPr>
          <w:rFonts w:ascii="Courier" w:hAnsi="Courier" w:cs="Courier New"/>
          <w:szCs w:val="26"/>
        </w:rPr>
        <w:t>JERRY</w:t>
      </w:r>
      <w:r w:rsidRPr="001254C0">
        <w:rPr>
          <w:rFonts w:cs="Courier New"/>
          <w:b/>
          <w:bCs/>
          <w:szCs w:val="26"/>
        </w:rPr>
        <w:t>:</w:t>
      </w:r>
    </w:p>
    <w:p w14:paraId="113B17EE" w14:textId="04D1E10B" w:rsidR="00851539" w:rsidRPr="009F522A" w:rsidRDefault="009F522A" w:rsidP="009F522A">
      <w:pPr>
        <w:pStyle w:val="CharacterDialogue"/>
        <w:rPr>
          <w:rFonts w:cs="Courier New"/>
          <w:szCs w:val="26"/>
        </w:rPr>
      </w:pPr>
      <w:r w:rsidRPr="009F522A">
        <w:rPr>
          <w:rFonts w:cs="Courier New"/>
          <w:szCs w:val="26"/>
        </w:rPr>
        <w:t>I suppose. The other way would be susceptible to card- sharps dealing themselves underhanded.</w:t>
      </w:r>
    </w:p>
    <w:p w14:paraId="6C9191E3" w14:textId="689BD110" w:rsidR="009F522A" w:rsidRPr="001254C0" w:rsidRDefault="009F522A" w:rsidP="009F522A">
      <w:pPr>
        <w:pStyle w:val="CharacterDialogue"/>
        <w:rPr>
          <w:rFonts w:cs="Courier New"/>
          <w:b/>
          <w:bCs/>
          <w:szCs w:val="26"/>
        </w:rPr>
      </w:pPr>
      <w:r w:rsidRPr="001254C0">
        <w:rPr>
          <w:rFonts w:cs="Courier New"/>
          <w:b/>
          <w:bCs/>
          <w:szCs w:val="26"/>
        </w:rPr>
        <w:t>ERNIE</w:t>
      </w:r>
      <w:r w:rsidR="001254C0" w:rsidRPr="001254C0">
        <w:rPr>
          <w:rFonts w:cs="Courier New"/>
          <w:b/>
          <w:bCs/>
          <w:szCs w:val="26"/>
        </w:rPr>
        <w:t>:</w:t>
      </w:r>
    </w:p>
    <w:p w14:paraId="5A1FFAC4" w14:textId="02B32097" w:rsidR="00851539" w:rsidRDefault="009F522A" w:rsidP="009F522A">
      <w:pPr>
        <w:pStyle w:val="CharacterDialogue"/>
        <w:rPr>
          <w:rFonts w:cs="Courier New"/>
          <w:szCs w:val="26"/>
        </w:rPr>
      </w:pPr>
      <w:r w:rsidRPr="009F522A">
        <w:rPr>
          <w:rFonts w:cs="Courier New"/>
          <w:szCs w:val="26"/>
        </w:rPr>
        <w:t>That’s true too. I don’t know.</w:t>
      </w:r>
    </w:p>
    <w:p w14:paraId="2CF6002C" w14:textId="3D558378"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(SFX: Jerry flips over a card.)</w:t>
      </w:r>
    </w:p>
    <w:p w14:paraId="10BCF596" w14:textId="3C30D8CD" w:rsidR="001254C0" w:rsidRPr="001254C0" w:rsidRDefault="009F522A" w:rsidP="001254C0">
      <w:pPr>
        <w:pStyle w:val="CharacterDialogue"/>
        <w:rPr>
          <w:rFonts w:cs="Courier New"/>
          <w:b/>
          <w:bCs/>
          <w:szCs w:val="26"/>
        </w:rPr>
      </w:pPr>
      <w:r w:rsidRPr="001254C0">
        <w:rPr>
          <w:rFonts w:cs="Courier New"/>
          <w:b/>
          <w:bCs/>
          <w:szCs w:val="26"/>
        </w:rPr>
        <w:t>JERRY</w:t>
      </w:r>
      <w:r w:rsidR="001254C0" w:rsidRPr="001254C0">
        <w:rPr>
          <w:rFonts w:cs="Courier New"/>
          <w:b/>
          <w:bCs/>
          <w:szCs w:val="26"/>
        </w:rPr>
        <w:t>:</w:t>
      </w:r>
    </w:p>
    <w:p w14:paraId="68078589" w14:textId="44A9ABCE" w:rsidR="009F522A" w:rsidRPr="009F522A" w:rsidRDefault="001254C0" w:rsidP="009F522A">
      <w:pPr>
        <w:pStyle w:val="CharacterDialogue"/>
        <w:rPr>
          <w:rFonts w:cs="Courier New"/>
          <w:szCs w:val="26"/>
        </w:rPr>
      </w:pPr>
      <w:r>
        <w:rPr>
          <w:rFonts w:cs="Courier New"/>
          <w:szCs w:val="26"/>
        </w:rPr>
        <w:t>Oh</w:t>
      </w:r>
      <w:r w:rsidR="009F522A" w:rsidRPr="009F522A">
        <w:rPr>
          <w:rFonts w:cs="Courier New"/>
          <w:szCs w:val="26"/>
        </w:rPr>
        <w:t>, almost! Look at here...</w:t>
      </w:r>
    </w:p>
    <w:p w14:paraId="0B77DDEE" w14:textId="77777777" w:rsidR="00851539" w:rsidRDefault="00851539" w:rsidP="009F522A">
      <w:pPr>
        <w:pStyle w:val="CharacterDialogue"/>
        <w:rPr>
          <w:rFonts w:cs="Courier New"/>
          <w:b/>
          <w:bCs/>
          <w:szCs w:val="26"/>
        </w:rPr>
      </w:pPr>
    </w:p>
    <w:p w14:paraId="039AD30E" w14:textId="2999C719" w:rsidR="009F522A" w:rsidRPr="001254C0" w:rsidRDefault="009F522A" w:rsidP="009F522A">
      <w:pPr>
        <w:pStyle w:val="CharacterDialogue"/>
        <w:rPr>
          <w:rFonts w:cs="Courier New"/>
          <w:b/>
          <w:bCs/>
          <w:szCs w:val="26"/>
        </w:rPr>
      </w:pPr>
      <w:r w:rsidRPr="001254C0">
        <w:rPr>
          <w:rFonts w:cs="Courier New"/>
          <w:b/>
          <w:bCs/>
          <w:szCs w:val="26"/>
        </w:rPr>
        <w:lastRenderedPageBreak/>
        <w:t>ERNIE</w:t>
      </w:r>
      <w:r w:rsidR="001254C0">
        <w:rPr>
          <w:rFonts w:cs="Courier New"/>
          <w:b/>
          <w:bCs/>
          <w:szCs w:val="26"/>
        </w:rPr>
        <w:t>:</w:t>
      </w:r>
    </w:p>
    <w:p w14:paraId="33A51004" w14:textId="14A16026" w:rsidR="009F522A" w:rsidRDefault="009F522A" w:rsidP="009F522A">
      <w:pPr>
        <w:pStyle w:val="CharacterDialogue"/>
        <w:rPr>
          <w:rFonts w:cs="Courier New"/>
          <w:szCs w:val="26"/>
        </w:rPr>
      </w:pPr>
      <w:r w:rsidRPr="009F522A">
        <w:rPr>
          <w:rFonts w:cs="Courier New"/>
          <w:szCs w:val="26"/>
        </w:rPr>
        <w:t>Oh, so close! There’s no making money in this game.</w:t>
      </w:r>
    </w:p>
    <w:p w14:paraId="5FF9F932" w14:textId="296C1F78"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 xml:space="preserve">(SFX: Jerry picks up </w:t>
      </w:r>
      <w:r>
        <w:rPr>
          <w:rFonts w:ascii="Courier" w:hAnsi="Courier" w:cs="Courier New"/>
          <w:szCs w:val="26"/>
        </w:rPr>
        <w:t>her</w:t>
      </w:r>
      <w:r w:rsidRPr="00851539">
        <w:rPr>
          <w:rFonts w:ascii="Courier" w:hAnsi="Courier" w:cs="Courier New"/>
          <w:szCs w:val="26"/>
        </w:rPr>
        <w:t xml:space="preserve"> cards and shuffles them.</w:t>
      </w:r>
      <w:r>
        <w:rPr>
          <w:rFonts w:ascii="Courier" w:hAnsi="Courier" w:cs="Courier New"/>
          <w:szCs w:val="26"/>
        </w:rPr>
        <w:t xml:space="preserve"> Over this...</w:t>
      </w:r>
      <w:r w:rsidRPr="00851539">
        <w:rPr>
          <w:rFonts w:ascii="Courier" w:hAnsi="Courier" w:cs="Courier New"/>
          <w:szCs w:val="26"/>
        </w:rPr>
        <w:t>)</w:t>
      </w:r>
    </w:p>
    <w:p w14:paraId="5E644071" w14:textId="6BCAD929" w:rsidR="009F522A" w:rsidRPr="001254C0" w:rsidRDefault="009F522A" w:rsidP="009F522A">
      <w:pPr>
        <w:pStyle w:val="CharacterDialogue"/>
        <w:rPr>
          <w:rFonts w:cs="Courier New"/>
          <w:b/>
          <w:bCs/>
          <w:szCs w:val="26"/>
        </w:rPr>
      </w:pPr>
      <w:r w:rsidRPr="001254C0">
        <w:rPr>
          <w:rFonts w:cs="Courier New"/>
          <w:b/>
          <w:bCs/>
          <w:szCs w:val="26"/>
        </w:rPr>
        <w:t>JERRY</w:t>
      </w:r>
      <w:r w:rsidR="001254C0">
        <w:rPr>
          <w:rFonts w:cs="Courier New"/>
          <w:b/>
          <w:bCs/>
          <w:szCs w:val="26"/>
        </w:rPr>
        <w:t>:</w:t>
      </w:r>
    </w:p>
    <w:p w14:paraId="6764BCB4" w14:textId="1089B0C1" w:rsidR="00B224A7" w:rsidRDefault="009F522A" w:rsidP="009F522A">
      <w:pPr>
        <w:pStyle w:val="CharacterDialogue"/>
        <w:rPr>
          <w:rFonts w:cs="Courier New"/>
          <w:szCs w:val="26"/>
        </w:rPr>
      </w:pPr>
      <w:r w:rsidRPr="009F522A">
        <w:rPr>
          <w:rFonts w:cs="Courier New"/>
          <w:szCs w:val="26"/>
        </w:rPr>
        <w:t>There is if you write a story about it.</w:t>
      </w:r>
    </w:p>
    <w:p w14:paraId="0D4EA5EC" w14:textId="5C25234E"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(SFX: Ernie is turning the last few cards in his game.)</w:t>
      </w:r>
    </w:p>
    <w:p w14:paraId="00323C5D" w14:textId="2B012E94" w:rsidR="009F522A" w:rsidRPr="001254C0" w:rsidRDefault="009F522A" w:rsidP="009F522A">
      <w:pPr>
        <w:pStyle w:val="CharacterDialogue"/>
        <w:rPr>
          <w:rFonts w:cs="Courier New"/>
          <w:b/>
          <w:bCs/>
          <w:szCs w:val="26"/>
        </w:rPr>
      </w:pPr>
      <w:r w:rsidRPr="001254C0">
        <w:rPr>
          <w:rFonts w:cs="Courier New"/>
          <w:b/>
          <w:bCs/>
          <w:szCs w:val="26"/>
        </w:rPr>
        <w:t>ERNIE</w:t>
      </w:r>
      <w:r w:rsidR="001254C0">
        <w:rPr>
          <w:rFonts w:cs="Courier New"/>
          <w:b/>
          <w:bCs/>
          <w:szCs w:val="26"/>
        </w:rPr>
        <w:t>:</w:t>
      </w:r>
    </w:p>
    <w:p w14:paraId="6A6566FE" w14:textId="5AC155BC" w:rsidR="009F522A" w:rsidRPr="009F522A" w:rsidRDefault="009F522A" w:rsidP="009F522A">
      <w:pPr>
        <w:pStyle w:val="CharacterDialogue"/>
        <w:rPr>
          <w:rFonts w:cs="Courier New"/>
          <w:szCs w:val="26"/>
        </w:rPr>
      </w:pPr>
      <w:r w:rsidRPr="009F522A">
        <w:rPr>
          <w:rFonts w:cs="Courier New"/>
          <w:szCs w:val="26"/>
        </w:rPr>
        <w:t>Think I should?</w:t>
      </w:r>
    </w:p>
    <w:p w14:paraId="4F2D1316" w14:textId="261FF471" w:rsidR="009F522A" w:rsidRPr="001254C0" w:rsidRDefault="009F522A" w:rsidP="009F522A">
      <w:pPr>
        <w:pStyle w:val="CharacterDialogue"/>
        <w:rPr>
          <w:rFonts w:cs="Courier New"/>
          <w:b/>
          <w:bCs/>
          <w:szCs w:val="26"/>
        </w:rPr>
      </w:pPr>
      <w:r w:rsidRPr="001254C0">
        <w:rPr>
          <w:rFonts w:cs="Courier New"/>
          <w:b/>
          <w:bCs/>
          <w:szCs w:val="26"/>
        </w:rPr>
        <w:t>JERRY</w:t>
      </w:r>
      <w:r w:rsidR="001254C0">
        <w:rPr>
          <w:rFonts w:cs="Courier New"/>
          <w:b/>
          <w:bCs/>
          <w:szCs w:val="26"/>
        </w:rPr>
        <w:t>:</w:t>
      </w:r>
    </w:p>
    <w:p w14:paraId="74F8AD47" w14:textId="1EEBE51D" w:rsidR="009F522A" w:rsidRPr="009F522A" w:rsidRDefault="009F522A" w:rsidP="009F522A">
      <w:pPr>
        <w:pStyle w:val="CharacterDialogue"/>
        <w:rPr>
          <w:rFonts w:cs="Courier New"/>
          <w:szCs w:val="26"/>
        </w:rPr>
      </w:pPr>
      <w:r w:rsidRPr="009F522A">
        <w:rPr>
          <w:rFonts w:cs="Courier New"/>
          <w:szCs w:val="26"/>
        </w:rPr>
        <w:t>Why not?</w:t>
      </w:r>
    </w:p>
    <w:p w14:paraId="031C852B" w14:textId="6FD4E75B" w:rsidR="009F522A" w:rsidRPr="00E97C1B" w:rsidRDefault="009F522A" w:rsidP="009F522A">
      <w:pPr>
        <w:pStyle w:val="CharacterDialogue"/>
        <w:rPr>
          <w:rFonts w:cs="Courier New"/>
          <w:b/>
          <w:bCs/>
          <w:szCs w:val="26"/>
        </w:rPr>
      </w:pPr>
      <w:r w:rsidRPr="00E97C1B">
        <w:rPr>
          <w:rFonts w:cs="Courier New"/>
          <w:b/>
          <w:bCs/>
          <w:szCs w:val="26"/>
        </w:rPr>
        <w:t>ERNIE</w:t>
      </w:r>
      <w:r w:rsidR="00E97C1B">
        <w:rPr>
          <w:rFonts w:cs="Courier New"/>
          <w:b/>
          <w:bCs/>
          <w:szCs w:val="26"/>
        </w:rPr>
        <w:t>:</w:t>
      </w:r>
    </w:p>
    <w:p w14:paraId="00B70A2D" w14:textId="28EA8E6B" w:rsidR="009F522A" w:rsidRPr="009F522A" w:rsidRDefault="009F522A" w:rsidP="009F522A">
      <w:pPr>
        <w:pStyle w:val="CharacterDialogue"/>
        <w:rPr>
          <w:rFonts w:cs="Courier New"/>
          <w:szCs w:val="26"/>
        </w:rPr>
      </w:pPr>
      <w:r w:rsidRPr="009F522A">
        <w:rPr>
          <w:rFonts w:cs="Courier New"/>
          <w:szCs w:val="26"/>
        </w:rPr>
        <w:t>An entire column on Solitaire?</w:t>
      </w:r>
    </w:p>
    <w:p w14:paraId="090E21C4" w14:textId="78910E0C" w:rsidR="009F522A" w:rsidRPr="00E97C1B" w:rsidRDefault="009F522A" w:rsidP="009F522A">
      <w:pPr>
        <w:pStyle w:val="CharacterDialogue"/>
        <w:rPr>
          <w:rFonts w:cs="Courier New"/>
          <w:b/>
          <w:bCs/>
          <w:szCs w:val="26"/>
        </w:rPr>
      </w:pPr>
      <w:r w:rsidRPr="00E97C1B">
        <w:rPr>
          <w:rFonts w:cs="Courier New"/>
          <w:b/>
          <w:bCs/>
          <w:szCs w:val="26"/>
        </w:rPr>
        <w:t>JERRY</w:t>
      </w:r>
      <w:r w:rsidR="00E97C1B">
        <w:rPr>
          <w:rFonts w:cs="Courier New"/>
          <w:b/>
          <w:bCs/>
          <w:szCs w:val="26"/>
        </w:rPr>
        <w:t>:</w:t>
      </w:r>
    </w:p>
    <w:p w14:paraId="3D383736" w14:textId="17C85B07" w:rsidR="00E97C1B" w:rsidRDefault="009F522A" w:rsidP="009F522A">
      <w:pPr>
        <w:pStyle w:val="CharacterDialogue"/>
        <w:rPr>
          <w:rFonts w:cs="Courier New"/>
          <w:szCs w:val="26"/>
        </w:rPr>
      </w:pPr>
      <w:r w:rsidRPr="009F522A">
        <w:rPr>
          <w:rFonts w:cs="Courier New"/>
          <w:szCs w:val="26"/>
        </w:rPr>
        <w:t>Why not?</w:t>
      </w:r>
    </w:p>
    <w:p w14:paraId="7C58E066" w14:textId="391B0454"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(SFX: Ernie places the last card in place.)</w:t>
      </w:r>
    </w:p>
    <w:p w14:paraId="617A98F2" w14:textId="30AAF0F4" w:rsidR="00E97C1B" w:rsidRPr="00E97C1B" w:rsidRDefault="009F522A" w:rsidP="009F522A">
      <w:pPr>
        <w:pStyle w:val="CharacterDialogue"/>
        <w:rPr>
          <w:rFonts w:cs="Courier New"/>
          <w:b/>
          <w:bCs/>
          <w:szCs w:val="26"/>
        </w:rPr>
      </w:pPr>
      <w:r w:rsidRPr="00E97C1B">
        <w:rPr>
          <w:rFonts w:cs="Courier New"/>
          <w:b/>
          <w:bCs/>
          <w:szCs w:val="26"/>
        </w:rPr>
        <w:t>ERNIE</w:t>
      </w:r>
      <w:r w:rsidR="00E97C1B" w:rsidRPr="00E97C1B">
        <w:rPr>
          <w:rFonts w:cs="Courier New"/>
          <w:b/>
          <w:bCs/>
          <w:szCs w:val="26"/>
        </w:rPr>
        <w:t>:</w:t>
      </w:r>
    </w:p>
    <w:p w14:paraId="1C5595E8" w14:textId="5DBAC73F" w:rsidR="009F522A" w:rsidRPr="009F522A" w:rsidRDefault="009F522A" w:rsidP="009F522A">
      <w:pPr>
        <w:pStyle w:val="CharacterDialogue"/>
        <w:rPr>
          <w:rFonts w:cs="Courier New"/>
          <w:szCs w:val="26"/>
        </w:rPr>
      </w:pPr>
      <w:r w:rsidRPr="009F522A">
        <w:rPr>
          <w:rFonts w:cs="Courier New"/>
          <w:szCs w:val="26"/>
        </w:rPr>
        <w:t xml:space="preserve">I just won. </w:t>
      </w:r>
      <w:proofErr w:type="spellStart"/>
      <w:r w:rsidRPr="009F522A">
        <w:rPr>
          <w:rFonts w:cs="Courier New"/>
          <w:szCs w:val="26"/>
        </w:rPr>
        <w:t>Hehehehehe</w:t>
      </w:r>
      <w:proofErr w:type="spellEnd"/>
    </w:p>
    <w:p w14:paraId="1A64A007" w14:textId="6F506416" w:rsidR="009F522A" w:rsidRPr="00E97C1B" w:rsidRDefault="009F522A" w:rsidP="009F522A">
      <w:pPr>
        <w:pStyle w:val="CharacterDialogue"/>
        <w:rPr>
          <w:rFonts w:cs="Courier New"/>
          <w:b/>
          <w:bCs/>
          <w:szCs w:val="26"/>
        </w:rPr>
      </w:pPr>
      <w:r w:rsidRPr="00E97C1B">
        <w:rPr>
          <w:rFonts w:cs="Courier New"/>
          <w:b/>
          <w:bCs/>
          <w:szCs w:val="26"/>
        </w:rPr>
        <w:t>JERRY</w:t>
      </w:r>
      <w:r w:rsidR="00E97C1B" w:rsidRPr="00E97C1B">
        <w:rPr>
          <w:rFonts w:cs="Courier New"/>
          <w:b/>
          <w:bCs/>
          <w:szCs w:val="26"/>
        </w:rPr>
        <w:t>:</w:t>
      </w:r>
    </w:p>
    <w:p w14:paraId="5F03D696" w14:textId="5C81E2DB" w:rsidR="009F522A" w:rsidRDefault="009F522A" w:rsidP="009F522A">
      <w:pPr>
        <w:pStyle w:val="CharacterDialogue"/>
        <w:rPr>
          <w:rFonts w:cs="Courier New"/>
          <w:szCs w:val="26"/>
        </w:rPr>
      </w:pPr>
      <w:r w:rsidRPr="009F522A">
        <w:rPr>
          <w:rFonts w:cs="Courier New"/>
          <w:szCs w:val="26"/>
        </w:rPr>
        <w:t>Darn it.</w:t>
      </w:r>
    </w:p>
    <w:p w14:paraId="7DE8CB50" w14:textId="77777777" w:rsidR="00851539" w:rsidRPr="009F522A" w:rsidRDefault="00851539" w:rsidP="009F522A">
      <w:pPr>
        <w:pStyle w:val="CharacterDialogue"/>
        <w:rPr>
          <w:rFonts w:cs="Courier New"/>
          <w:szCs w:val="26"/>
        </w:rPr>
      </w:pPr>
    </w:p>
    <w:p w14:paraId="314C2B0F" w14:textId="2F84D672" w:rsidR="009F522A" w:rsidRPr="00E97C1B" w:rsidRDefault="009F522A" w:rsidP="009F522A">
      <w:pPr>
        <w:pStyle w:val="CharacterDialogue"/>
        <w:rPr>
          <w:rFonts w:cs="Courier New"/>
          <w:b/>
          <w:bCs/>
          <w:szCs w:val="26"/>
        </w:rPr>
      </w:pPr>
      <w:r w:rsidRPr="00E97C1B">
        <w:rPr>
          <w:rFonts w:cs="Courier New"/>
          <w:b/>
          <w:bCs/>
          <w:szCs w:val="26"/>
        </w:rPr>
        <w:lastRenderedPageBreak/>
        <w:t>ERNIE</w:t>
      </w:r>
      <w:r w:rsidR="00E97C1B" w:rsidRPr="00E97C1B">
        <w:rPr>
          <w:rFonts w:cs="Courier New"/>
          <w:b/>
          <w:bCs/>
          <w:szCs w:val="26"/>
        </w:rPr>
        <w:t>:</w:t>
      </w:r>
    </w:p>
    <w:p w14:paraId="31473288" w14:textId="66CCC182" w:rsidR="009F522A" w:rsidRDefault="009F522A" w:rsidP="009F522A">
      <w:pPr>
        <w:pStyle w:val="CharacterDialogue"/>
        <w:rPr>
          <w:rFonts w:cs="Courier New"/>
          <w:szCs w:val="26"/>
        </w:rPr>
      </w:pPr>
      <w:r w:rsidRPr="009F522A">
        <w:rPr>
          <w:rFonts w:cs="Courier New"/>
          <w:szCs w:val="26"/>
        </w:rPr>
        <w:t>Yep.</w:t>
      </w:r>
    </w:p>
    <w:p w14:paraId="58288565" w14:textId="19353ADE" w:rsidR="00851539" w:rsidRPr="00851539" w:rsidRDefault="00851539" w:rsidP="009F522A">
      <w:pPr>
        <w:pStyle w:val="CharacterDialogue"/>
        <w:rPr>
          <w:rFonts w:ascii="Courier" w:hAnsi="Courier" w:cs="Courier New"/>
          <w:szCs w:val="26"/>
        </w:rPr>
      </w:pPr>
      <w:r w:rsidRPr="00851539">
        <w:rPr>
          <w:rFonts w:ascii="Courier" w:hAnsi="Courier" w:cs="Courier New"/>
          <w:szCs w:val="26"/>
        </w:rPr>
        <w:t>(SFX: Jerry dramatically flops in the bed. Over this...)</w:t>
      </w:r>
    </w:p>
    <w:p w14:paraId="189CEE69" w14:textId="27A4364C" w:rsidR="00E97C1B" w:rsidRPr="00E97C1B" w:rsidRDefault="009F522A" w:rsidP="00E97C1B">
      <w:pPr>
        <w:pStyle w:val="CharacterDialogue"/>
        <w:rPr>
          <w:rFonts w:cs="Courier New"/>
          <w:b/>
          <w:bCs/>
          <w:szCs w:val="26"/>
        </w:rPr>
      </w:pPr>
      <w:r w:rsidRPr="00E97C1B">
        <w:rPr>
          <w:rFonts w:cs="Courier New"/>
          <w:b/>
          <w:bCs/>
          <w:szCs w:val="26"/>
        </w:rPr>
        <w:t>JERR</w:t>
      </w:r>
      <w:r w:rsidR="00E97C1B" w:rsidRPr="00E97C1B">
        <w:rPr>
          <w:rFonts w:cs="Courier New"/>
          <w:b/>
          <w:bCs/>
          <w:szCs w:val="26"/>
        </w:rPr>
        <w:t>Y:</w:t>
      </w:r>
    </w:p>
    <w:p w14:paraId="360E9585" w14:textId="626B38CC" w:rsidR="009F522A" w:rsidRPr="009F522A" w:rsidRDefault="00E97C1B" w:rsidP="00E97C1B">
      <w:pPr>
        <w:pStyle w:val="CharacterDialogue"/>
        <w:rPr>
          <w:rFonts w:cs="Courier New"/>
          <w:szCs w:val="26"/>
        </w:rPr>
      </w:pPr>
      <w:r>
        <w:rPr>
          <w:rFonts w:cs="Courier New"/>
          <w:szCs w:val="26"/>
        </w:rPr>
        <w:t xml:space="preserve">I’m </w:t>
      </w:r>
      <w:r w:rsidR="009F522A" w:rsidRPr="009F522A">
        <w:rPr>
          <w:rFonts w:cs="Courier New"/>
          <w:szCs w:val="26"/>
        </w:rPr>
        <w:t>tired.</w:t>
      </w:r>
    </w:p>
    <w:p w14:paraId="688AD200" w14:textId="41EE049E" w:rsidR="009F522A" w:rsidRPr="00E97C1B" w:rsidRDefault="009F522A" w:rsidP="009F522A">
      <w:pPr>
        <w:pStyle w:val="CharacterDialogue"/>
        <w:rPr>
          <w:rFonts w:cs="Courier New"/>
          <w:b/>
          <w:bCs/>
          <w:szCs w:val="26"/>
        </w:rPr>
      </w:pPr>
      <w:r w:rsidRPr="00E97C1B">
        <w:rPr>
          <w:rFonts w:cs="Courier New"/>
          <w:b/>
          <w:bCs/>
          <w:szCs w:val="26"/>
        </w:rPr>
        <w:t>ERNIE</w:t>
      </w:r>
      <w:r w:rsidR="00E97C1B" w:rsidRPr="00E97C1B">
        <w:rPr>
          <w:rFonts w:cs="Courier New"/>
          <w:b/>
          <w:bCs/>
          <w:szCs w:val="26"/>
        </w:rPr>
        <w:t>:</w:t>
      </w:r>
    </w:p>
    <w:p w14:paraId="5667CB55" w14:textId="5B1B508C" w:rsidR="009F522A" w:rsidRPr="009F522A" w:rsidRDefault="009F522A" w:rsidP="009F522A">
      <w:pPr>
        <w:pStyle w:val="CharacterDialogue"/>
        <w:rPr>
          <w:rFonts w:cs="Courier New"/>
          <w:szCs w:val="26"/>
        </w:rPr>
      </w:pPr>
      <w:r w:rsidRPr="009F522A">
        <w:rPr>
          <w:rFonts w:cs="Courier New"/>
          <w:szCs w:val="26"/>
        </w:rPr>
        <w:t>I see that.</w:t>
      </w:r>
    </w:p>
    <w:p w14:paraId="30961D2B" w14:textId="5A89C5B3" w:rsidR="009F522A" w:rsidRPr="00E97C1B" w:rsidRDefault="00E97C1B" w:rsidP="009F522A">
      <w:pPr>
        <w:pStyle w:val="CharacterDialogue"/>
        <w:rPr>
          <w:rFonts w:ascii="Courier" w:hAnsi="Courier" w:cs="Courier New"/>
          <w:szCs w:val="26"/>
        </w:rPr>
      </w:pPr>
      <w:r w:rsidRPr="00E97C1B">
        <w:rPr>
          <w:rFonts w:ascii="Courier" w:hAnsi="Courier" w:cs="Courier New"/>
          <w:szCs w:val="26"/>
        </w:rPr>
        <w:t>(</w:t>
      </w:r>
      <w:r w:rsidR="009F522A" w:rsidRPr="00E97C1B">
        <w:rPr>
          <w:rFonts w:ascii="Courier" w:hAnsi="Courier" w:cs="Courier New"/>
          <w:szCs w:val="26"/>
        </w:rPr>
        <w:t xml:space="preserve">F/X: </w:t>
      </w:r>
      <w:r w:rsidR="00851539">
        <w:rPr>
          <w:rFonts w:ascii="Courier" w:hAnsi="Courier" w:cs="Courier New"/>
          <w:szCs w:val="26"/>
        </w:rPr>
        <w:t>T</w:t>
      </w:r>
      <w:r w:rsidR="00851539" w:rsidRPr="00E97C1B">
        <w:rPr>
          <w:rFonts w:ascii="Courier" w:hAnsi="Courier" w:cs="Courier New"/>
          <w:szCs w:val="26"/>
        </w:rPr>
        <w:t xml:space="preserve">he </w:t>
      </w:r>
      <w:r w:rsidR="00851539">
        <w:rPr>
          <w:rFonts w:ascii="Courier" w:hAnsi="Courier" w:cs="Courier New"/>
          <w:szCs w:val="26"/>
        </w:rPr>
        <w:t>quartet</w:t>
      </w:r>
      <w:r w:rsidR="00851539" w:rsidRPr="00E97C1B">
        <w:rPr>
          <w:rFonts w:ascii="Courier" w:hAnsi="Courier" w:cs="Courier New"/>
          <w:szCs w:val="26"/>
        </w:rPr>
        <w:t xml:space="preserve"> gets more noticeable.</w:t>
      </w:r>
      <w:r w:rsidRPr="00E97C1B">
        <w:rPr>
          <w:rFonts w:ascii="Courier" w:hAnsi="Courier" w:cs="Courier New"/>
          <w:szCs w:val="26"/>
        </w:rPr>
        <w:t>)</w:t>
      </w:r>
    </w:p>
    <w:p w14:paraId="09E9C03C" w14:textId="6D5910FC" w:rsidR="009F522A" w:rsidRPr="00E97C1B" w:rsidRDefault="009F522A" w:rsidP="009F522A">
      <w:pPr>
        <w:pStyle w:val="CharacterDialogue"/>
        <w:rPr>
          <w:rFonts w:cs="Courier New"/>
          <w:b/>
          <w:bCs/>
          <w:szCs w:val="26"/>
        </w:rPr>
      </w:pPr>
      <w:r w:rsidRPr="00E97C1B">
        <w:rPr>
          <w:rFonts w:cs="Courier New"/>
          <w:b/>
          <w:bCs/>
          <w:szCs w:val="26"/>
        </w:rPr>
        <w:t>ERNIE</w:t>
      </w:r>
      <w:r w:rsidR="00E97C1B" w:rsidRPr="00E97C1B">
        <w:rPr>
          <w:rFonts w:cs="Courier New"/>
          <w:b/>
          <w:bCs/>
          <w:szCs w:val="26"/>
        </w:rPr>
        <w:t>:</w:t>
      </w:r>
    </w:p>
    <w:p w14:paraId="440DCD0B" w14:textId="25273CED" w:rsidR="009F522A" w:rsidRPr="009F522A" w:rsidRDefault="009F522A" w:rsidP="009F522A">
      <w:pPr>
        <w:pStyle w:val="CharacterDialogue"/>
        <w:rPr>
          <w:rFonts w:cs="Courier New"/>
          <w:szCs w:val="26"/>
        </w:rPr>
      </w:pPr>
      <w:r w:rsidRPr="009F522A">
        <w:rPr>
          <w:rFonts w:cs="Courier New"/>
          <w:szCs w:val="26"/>
        </w:rPr>
        <w:t>Is that someone playing records?</w:t>
      </w:r>
    </w:p>
    <w:p w14:paraId="607FFB28" w14:textId="666E00F2" w:rsidR="009F522A" w:rsidRPr="00E97C1B" w:rsidRDefault="009F522A" w:rsidP="009F522A">
      <w:pPr>
        <w:pStyle w:val="CharacterDialogue"/>
        <w:rPr>
          <w:rFonts w:cs="Courier New"/>
          <w:b/>
          <w:bCs/>
          <w:szCs w:val="26"/>
        </w:rPr>
      </w:pPr>
      <w:r w:rsidRPr="00E97C1B">
        <w:rPr>
          <w:rFonts w:cs="Courier New"/>
          <w:b/>
          <w:bCs/>
          <w:szCs w:val="26"/>
        </w:rPr>
        <w:t>JERRY</w:t>
      </w:r>
      <w:r w:rsidR="00E97C1B" w:rsidRPr="00E97C1B">
        <w:rPr>
          <w:rFonts w:cs="Courier New"/>
          <w:b/>
          <w:bCs/>
          <w:szCs w:val="26"/>
        </w:rPr>
        <w:t>:</w:t>
      </w:r>
    </w:p>
    <w:p w14:paraId="28D31768" w14:textId="7D868CCE" w:rsidR="009F522A" w:rsidRPr="009F522A" w:rsidRDefault="009F522A" w:rsidP="009F522A">
      <w:pPr>
        <w:pStyle w:val="CharacterDialogue"/>
        <w:rPr>
          <w:rFonts w:cs="Courier New"/>
          <w:szCs w:val="26"/>
        </w:rPr>
      </w:pPr>
      <w:r w:rsidRPr="009F522A">
        <w:rPr>
          <w:rFonts w:cs="Courier New"/>
          <w:szCs w:val="26"/>
        </w:rPr>
        <w:t xml:space="preserve">It sounds like a </w:t>
      </w:r>
      <w:r w:rsidR="00851539">
        <w:rPr>
          <w:rFonts w:cs="Courier New"/>
          <w:szCs w:val="26"/>
        </w:rPr>
        <w:t>quartet</w:t>
      </w:r>
      <w:r w:rsidRPr="009F522A">
        <w:rPr>
          <w:rFonts w:cs="Courier New"/>
          <w:szCs w:val="26"/>
        </w:rPr>
        <w:t>.</w:t>
      </w:r>
    </w:p>
    <w:p w14:paraId="39B3FE11" w14:textId="7926F410" w:rsidR="009F522A" w:rsidRPr="00E97C1B" w:rsidRDefault="009F522A" w:rsidP="009F522A">
      <w:pPr>
        <w:pStyle w:val="CharacterDialogue"/>
        <w:rPr>
          <w:rFonts w:cs="Courier New"/>
          <w:b/>
          <w:bCs/>
          <w:szCs w:val="26"/>
        </w:rPr>
      </w:pPr>
      <w:r w:rsidRPr="00E97C1B">
        <w:rPr>
          <w:rFonts w:cs="Courier New"/>
          <w:b/>
          <w:bCs/>
          <w:szCs w:val="26"/>
        </w:rPr>
        <w:t>ERNIE</w:t>
      </w:r>
      <w:r w:rsidR="00E97C1B">
        <w:rPr>
          <w:rFonts w:cs="Courier New"/>
          <w:b/>
          <w:bCs/>
          <w:szCs w:val="26"/>
        </w:rPr>
        <w:t>:</w:t>
      </w:r>
    </w:p>
    <w:p w14:paraId="17A9A7E9" w14:textId="34679159" w:rsidR="009F522A" w:rsidRPr="009F522A" w:rsidRDefault="009F522A" w:rsidP="009F522A">
      <w:pPr>
        <w:pStyle w:val="CharacterDialogue"/>
        <w:rPr>
          <w:rFonts w:cs="Courier New"/>
          <w:szCs w:val="26"/>
        </w:rPr>
      </w:pPr>
      <w:r w:rsidRPr="009F522A">
        <w:rPr>
          <w:rFonts w:cs="Courier New"/>
          <w:szCs w:val="26"/>
        </w:rPr>
        <w:t xml:space="preserve">A </w:t>
      </w:r>
      <w:r w:rsidR="00851539">
        <w:rPr>
          <w:rFonts w:cs="Courier New"/>
          <w:szCs w:val="26"/>
        </w:rPr>
        <w:t>quartet</w:t>
      </w:r>
      <w:r w:rsidRPr="009F522A">
        <w:rPr>
          <w:rFonts w:cs="Courier New"/>
          <w:szCs w:val="26"/>
        </w:rPr>
        <w:t>? It’s nine o’clock at night.</w:t>
      </w:r>
    </w:p>
    <w:p w14:paraId="629B43E0" w14:textId="7846BBDC" w:rsidR="009F522A" w:rsidRPr="00E97C1B" w:rsidRDefault="009F522A" w:rsidP="009F522A">
      <w:pPr>
        <w:pStyle w:val="CharacterDialogue"/>
        <w:rPr>
          <w:rFonts w:cs="Courier New"/>
          <w:b/>
          <w:bCs/>
          <w:szCs w:val="26"/>
        </w:rPr>
      </w:pPr>
      <w:r w:rsidRPr="00E97C1B">
        <w:rPr>
          <w:rFonts w:cs="Courier New"/>
          <w:b/>
          <w:bCs/>
          <w:szCs w:val="26"/>
        </w:rPr>
        <w:t>JERRY</w:t>
      </w:r>
      <w:r w:rsidR="00E97C1B">
        <w:rPr>
          <w:rFonts w:cs="Courier New"/>
          <w:b/>
          <w:bCs/>
          <w:szCs w:val="26"/>
        </w:rPr>
        <w:t>:</w:t>
      </w:r>
    </w:p>
    <w:p w14:paraId="689CE4DD" w14:textId="42BD6E8C" w:rsidR="009F522A" w:rsidRPr="009F522A" w:rsidRDefault="009F522A" w:rsidP="009F522A">
      <w:pPr>
        <w:pStyle w:val="CharacterDialogue"/>
        <w:rPr>
          <w:rFonts w:cs="Courier New"/>
          <w:szCs w:val="26"/>
        </w:rPr>
      </w:pPr>
      <w:r w:rsidRPr="009F522A">
        <w:rPr>
          <w:rFonts w:cs="Courier New"/>
          <w:szCs w:val="26"/>
        </w:rPr>
        <w:t>Is that...?</w:t>
      </w:r>
    </w:p>
    <w:p w14:paraId="6604F316" w14:textId="71B4DE34" w:rsidR="009F522A" w:rsidRPr="00E97C1B" w:rsidRDefault="009F522A" w:rsidP="009F522A">
      <w:pPr>
        <w:pStyle w:val="CharacterDialogue"/>
        <w:rPr>
          <w:rFonts w:cs="Courier New"/>
          <w:b/>
          <w:bCs/>
          <w:szCs w:val="26"/>
        </w:rPr>
      </w:pPr>
      <w:r w:rsidRPr="00E97C1B">
        <w:rPr>
          <w:rFonts w:cs="Courier New"/>
          <w:b/>
          <w:bCs/>
          <w:szCs w:val="26"/>
        </w:rPr>
        <w:t>ERNIE</w:t>
      </w:r>
      <w:r w:rsidR="00E97C1B" w:rsidRPr="00E97C1B">
        <w:rPr>
          <w:rFonts w:cs="Courier New"/>
          <w:b/>
          <w:bCs/>
          <w:szCs w:val="26"/>
        </w:rPr>
        <w:t>:</w:t>
      </w:r>
    </w:p>
    <w:p w14:paraId="754EF90A" w14:textId="77777777" w:rsidR="00E97C1B" w:rsidRDefault="009F522A" w:rsidP="00E97C1B">
      <w:pPr>
        <w:pStyle w:val="CharacterDialogue"/>
        <w:rPr>
          <w:rFonts w:cs="Courier New"/>
          <w:szCs w:val="26"/>
        </w:rPr>
      </w:pPr>
      <w:r w:rsidRPr="009F522A">
        <w:rPr>
          <w:rFonts w:cs="Courier New"/>
          <w:szCs w:val="26"/>
        </w:rPr>
        <w:t>Oh, nuts</w:t>
      </w:r>
      <w:r w:rsidR="00E97C1B">
        <w:rPr>
          <w:rFonts w:cs="Courier New"/>
          <w:szCs w:val="26"/>
        </w:rPr>
        <w:t>.</w:t>
      </w:r>
    </w:p>
    <w:p w14:paraId="63154CB3" w14:textId="351C960F" w:rsidR="009F522A" w:rsidRDefault="00E97C1B" w:rsidP="00E97C1B">
      <w:pPr>
        <w:pStyle w:val="CharacterDialogue"/>
        <w:rPr>
          <w:rFonts w:ascii="Courier" w:hAnsi="Courier" w:cs="Courier New"/>
          <w:szCs w:val="26"/>
        </w:rPr>
      </w:pPr>
      <w:r w:rsidRPr="00E97C1B">
        <w:rPr>
          <w:rFonts w:ascii="Courier" w:hAnsi="Courier" w:cs="Courier New"/>
          <w:szCs w:val="26"/>
        </w:rPr>
        <w:t>(</w:t>
      </w:r>
      <w:r w:rsidR="00B224A7">
        <w:rPr>
          <w:rFonts w:ascii="Courier" w:hAnsi="Courier" w:cs="Courier New"/>
          <w:szCs w:val="26"/>
        </w:rPr>
        <w:t>SFX</w:t>
      </w:r>
      <w:r w:rsidR="009F522A" w:rsidRPr="00E97C1B">
        <w:rPr>
          <w:rFonts w:ascii="Courier" w:hAnsi="Courier" w:cs="Courier New"/>
          <w:szCs w:val="26"/>
        </w:rPr>
        <w:t xml:space="preserve">: </w:t>
      </w:r>
      <w:r w:rsidR="00851539">
        <w:rPr>
          <w:rFonts w:ascii="Courier" w:hAnsi="Courier" w:cs="Courier New"/>
          <w:szCs w:val="26"/>
        </w:rPr>
        <w:t>Beat</w:t>
      </w:r>
      <w:r w:rsidR="00B224A7" w:rsidRPr="00E97C1B">
        <w:rPr>
          <w:rFonts w:ascii="Courier" w:hAnsi="Courier" w:cs="Courier New"/>
          <w:szCs w:val="26"/>
        </w:rPr>
        <w:t xml:space="preserve">, </w:t>
      </w:r>
      <w:r w:rsidR="00851539">
        <w:rPr>
          <w:rFonts w:ascii="Courier" w:hAnsi="Courier" w:cs="Courier New"/>
          <w:szCs w:val="26"/>
        </w:rPr>
        <w:t>then the quartet</w:t>
      </w:r>
      <w:r w:rsidR="00B224A7" w:rsidRPr="00E97C1B">
        <w:rPr>
          <w:rFonts w:ascii="Courier" w:hAnsi="Courier" w:cs="Courier New"/>
          <w:szCs w:val="26"/>
        </w:rPr>
        <w:t xml:space="preserve"> breaks into ‘the Washington </w:t>
      </w:r>
      <w:r w:rsidR="00B224A7">
        <w:rPr>
          <w:rFonts w:ascii="Courier" w:hAnsi="Courier" w:cs="Courier New"/>
          <w:szCs w:val="26"/>
        </w:rPr>
        <w:t>P</w:t>
      </w:r>
      <w:r w:rsidR="00B224A7" w:rsidRPr="00E97C1B">
        <w:rPr>
          <w:rFonts w:ascii="Courier" w:hAnsi="Courier" w:cs="Courier New"/>
          <w:szCs w:val="26"/>
        </w:rPr>
        <w:t xml:space="preserve">ost </w:t>
      </w:r>
      <w:r w:rsidR="00B224A7">
        <w:rPr>
          <w:rFonts w:ascii="Courier" w:hAnsi="Courier" w:cs="Courier New"/>
          <w:szCs w:val="26"/>
        </w:rPr>
        <w:t>M</w:t>
      </w:r>
      <w:r w:rsidR="00B224A7" w:rsidRPr="00E97C1B">
        <w:rPr>
          <w:rFonts w:ascii="Courier" w:hAnsi="Courier" w:cs="Courier New"/>
          <w:szCs w:val="26"/>
        </w:rPr>
        <w:t>arch’.</w:t>
      </w:r>
      <w:r w:rsidRPr="00E97C1B">
        <w:rPr>
          <w:rFonts w:ascii="Courier" w:hAnsi="Courier" w:cs="Courier New"/>
          <w:szCs w:val="26"/>
        </w:rPr>
        <w:t>)</w:t>
      </w:r>
    </w:p>
    <w:p w14:paraId="24B582E9" w14:textId="77777777" w:rsidR="00851539" w:rsidRPr="00E97C1B" w:rsidRDefault="00851539" w:rsidP="00E97C1B">
      <w:pPr>
        <w:pStyle w:val="CharacterDialogue"/>
        <w:rPr>
          <w:rFonts w:ascii="Courier" w:hAnsi="Courier" w:cs="Courier New"/>
          <w:szCs w:val="26"/>
        </w:rPr>
      </w:pPr>
    </w:p>
    <w:p w14:paraId="432C55FB" w14:textId="12833763" w:rsidR="009F522A" w:rsidRPr="008D3969" w:rsidRDefault="009F522A" w:rsidP="009F522A">
      <w:pPr>
        <w:pStyle w:val="CharacterDialogue"/>
        <w:rPr>
          <w:rFonts w:cs="Courier New"/>
          <w:b/>
          <w:bCs/>
          <w:szCs w:val="26"/>
        </w:rPr>
      </w:pPr>
      <w:r w:rsidRPr="008D3969">
        <w:rPr>
          <w:rFonts w:cs="Courier New"/>
          <w:b/>
          <w:bCs/>
          <w:szCs w:val="26"/>
        </w:rPr>
        <w:lastRenderedPageBreak/>
        <w:t>JERRY</w:t>
      </w:r>
      <w:r w:rsidR="008D3969">
        <w:rPr>
          <w:rFonts w:cs="Courier New"/>
          <w:b/>
          <w:bCs/>
          <w:szCs w:val="26"/>
        </w:rPr>
        <w:t>:</w:t>
      </w:r>
    </w:p>
    <w:p w14:paraId="16EB47B1" w14:textId="77777777" w:rsidR="009F522A" w:rsidRPr="009F522A" w:rsidRDefault="009F522A" w:rsidP="009F522A">
      <w:pPr>
        <w:pStyle w:val="CharacterDialogue"/>
        <w:rPr>
          <w:rFonts w:cs="Courier New"/>
          <w:szCs w:val="26"/>
        </w:rPr>
      </w:pPr>
      <w:r w:rsidRPr="009F522A">
        <w:rPr>
          <w:rFonts w:cs="Courier New"/>
          <w:szCs w:val="26"/>
        </w:rPr>
        <w:t>…The Washington Post March.</w:t>
      </w:r>
    </w:p>
    <w:p w14:paraId="75AA2F4D" w14:textId="1420D0DB" w:rsidR="009F522A" w:rsidRPr="008D3969" w:rsidRDefault="008D3969" w:rsidP="009F522A">
      <w:pPr>
        <w:pStyle w:val="CharacterDialogue"/>
        <w:rPr>
          <w:rFonts w:ascii="Courier" w:hAnsi="Courier" w:cs="Courier New"/>
          <w:szCs w:val="26"/>
        </w:rPr>
      </w:pPr>
      <w:r>
        <w:rPr>
          <w:rFonts w:ascii="Courier" w:hAnsi="Courier" w:cs="Courier New"/>
          <w:szCs w:val="26"/>
        </w:rPr>
        <w:t>(</w:t>
      </w:r>
      <w:r w:rsidR="00B224A7">
        <w:rPr>
          <w:rFonts w:ascii="Courier" w:hAnsi="Courier" w:cs="Courier New"/>
          <w:szCs w:val="26"/>
        </w:rPr>
        <w:t>SFX</w:t>
      </w:r>
      <w:r w:rsidR="009F522A" w:rsidRPr="008D3969">
        <w:rPr>
          <w:rFonts w:ascii="Courier" w:hAnsi="Courier" w:cs="Courier New"/>
          <w:szCs w:val="26"/>
        </w:rPr>
        <w:t xml:space="preserve">: </w:t>
      </w:r>
      <w:r w:rsidR="00FE2FC0">
        <w:rPr>
          <w:rFonts w:ascii="Courier" w:hAnsi="Courier" w:cs="Courier New"/>
          <w:szCs w:val="26"/>
        </w:rPr>
        <w:t xml:space="preserve">Jerry moves to the </w:t>
      </w:r>
      <w:r w:rsidR="00B224A7" w:rsidRPr="008D3969">
        <w:rPr>
          <w:rFonts w:ascii="Courier" w:hAnsi="Courier" w:cs="Courier New"/>
          <w:szCs w:val="26"/>
        </w:rPr>
        <w:t xml:space="preserve">window </w:t>
      </w:r>
      <w:r w:rsidR="00FE2FC0">
        <w:rPr>
          <w:rFonts w:ascii="Courier" w:hAnsi="Courier" w:cs="Courier New"/>
          <w:szCs w:val="26"/>
        </w:rPr>
        <w:t xml:space="preserve">and throws it </w:t>
      </w:r>
      <w:r w:rsidR="00B224A7" w:rsidRPr="008D3969">
        <w:rPr>
          <w:rFonts w:ascii="Courier" w:hAnsi="Courier" w:cs="Courier New"/>
          <w:szCs w:val="26"/>
        </w:rPr>
        <w:t>open. It is a Dixieland version of the song.</w:t>
      </w:r>
      <w:r w:rsidRPr="008D3969">
        <w:rPr>
          <w:rFonts w:ascii="Courier" w:hAnsi="Courier" w:cs="Courier New"/>
          <w:szCs w:val="26"/>
        </w:rPr>
        <w:t>)</w:t>
      </w:r>
    </w:p>
    <w:p w14:paraId="1CE5A0B3" w14:textId="72CB84ED" w:rsidR="009F522A" w:rsidRPr="008D3969" w:rsidRDefault="009F522A" w:rsidP="009F522A">
      <w:pPr>
        <w:pStyle w:val="CharacterDialogue"/>
        <w:rPr>
          <w:rFonts w:cs="Courier New"/>
          <w:b/>
          <w:bCs/>
          <w:szCs w:val="26"/>
        </w:rPr>
      </w:pPr>
      <w:r w:rsidRPr="008D3969">
        <w:rPr>
          <w:rFonts w:cs="Courier New"/>
          <w:b/>
          <w:bCs/>
          <w:szCs w:val="26"/>
        </w:rPr>
        <w:t>ERNIE</w:t>
      </w:r>
      <w:r w:rsidR="008D3969" w:rsidRPr="008D3969">
        <w:rPr>
          <w:rFonts w:cs="Courier New"/>
          <w:b/>
          <w:bCs/>
          <w:szCs w:val="26"/>
        </w:rPr>
        <w:t>:</w:t>
      </w:r>
    </w:p>
    <w:p w14:paraId="76E1C6D2" w14:textId="3C431804" w:rsidR="00FE2FC0" w:rsidRPr="008D3969" w:rsidRDefault="009F522A" w:rsidP="009F522A">
      <w:pPr>
        <w:pStyle w:val="CharacterDialogue"/>
        <w:rPr>
          <w:rFonts w:cs="Courier New"/>
          <w:szCs w:val="26"/>
        </w:rPr>
      </w:pPr>
      <w:r w:rsidRPr="009F522A">
        <w:rPr>
          <w:rFonts w:cs="Courier New"/>
          <w:szCs w:val="26"/>
        </w:rPr>
        <w:t>I’m not going to be able do anything in this town tomorrow.</w:t>
      </w:r>
    </w:p>
    <w:p w14:paraId="691B02CA" w14:textId="607E163C" w:rsidR="009F522A" w:rsidRPr="008D3969" w:rsidRDefault="009F522A" w:rsidP="009F522A">
      <w:pPr>
        <w:pStyle w:val="CharacterDialogue"/>
        <w:rPr>
          <w:rFonts w:cs="Courier New"/>
          <w:b/>
          <w:bCs/>
          <w:szCs w:val="26"/>
        </w:rPr>
      </w:pPr>
      <w:r w:rsidRPr="008D3969">
        <w:rPr>
          <w:rFonts w:cs="Courier New"/>
          <w:b/>
          <w:bCs/>
          <w:szCs w:val="26"/>
        </w:rPr>
        <w:t>JERRY</w:t>
      </w:r>
      <w:r w:rsidR="008D3969">
        <w:rPr>
          <w:rFonts w:cs="Courier New"/>
          <w:b/>
          <w:bCs/>
          <w:szCs w:val="26"/>
        </w:rPr>
        <w:t>:</w:t>
      </w:r>
    </w:p>
    <w:p w14:paraId="56FC5AE0" w14:textId="74FD2F56" w:rsidR="009F522A" w:rsidRDefault="009F522A" w:rsidP="009F522A">
      <w:pPr>
        <w:pStyle w:val="CharacterDialogue"/>
        <w:rPr>
          <w:rFonts w:cs="Courier New"/>
          <w:szCs w:val="26"/>
        </w:rPr>
      </w:pPr>
      <w:proofErr w:type="spellStart"/>
      <w:r w:rsidRPr="009F522A">
        <w:rPr>
          <w:rFonts w:cs="Courier New"/>
          <w:szCs w:val="26"/>
        </w:rPr>
        <w:t>Shhhh</w:t>
      </w:r>
      <w:proofErr w:type="spellEnd"/>
      <w:r w:rsidRPr="009F522A">
        <w:rPr>
          <w:rFonts w:cs="Courier New"/>
          <w:szCs w:val="26"/>
        </w:rPr>
        <w:t>. They’re pretty good.</w:t>
      </w:r>
    </w:p>
    <w:p w14:paraId="2A37289B" w14:textId="5936D60F" w:rsidR="009F522A" w:rsidRPr="008D3969" w:rsidRDefault="009F522A" w:rsidP="009F522A">
      <w:pPr>
        <w:pStyle w:val="CharacterDialogue"/>
        <w:rPr>
          <w:rFonts w:cs="Courier New"/>
          <w:b/>
          <w:bCs/>
          <w:szCs w:val="26"/>
        </w:rPr>
      </w:pPr>
      <w:r w:rsidRPr="008D3969">
        <w:rPr>
          <w:rFonts w:cs="Courier New"/>
          <w:b/>
          <w:bCs/>
          <w:szCs w:val="26"/>
        </w:rPr>
        <w:t>ERNIE</w:t>
      </w:r>
      <w:r w:rsidR="008D3969">
        <w:rPr>
          <w:rFonts w:cs="Courier New"/>
          <w:b/>
          <w:bCs/>
          <w:szCs w:val="26"/>
        </w:rPr>
        <w:t>:</w:t>
      </w:r>
    </w:p>
    <w:p w14:paraId="1E639C69" w14:textId="2C12EDD4" w:rsidR="00B224A7" w:rsidRPr="009F522A" w:rsidRDefault="009F522A" w:rsidP="009F522A">
      <w:pPr>
        <w:pStyle w:val="CharacterDialogue"/>
        <w:rPr>
          <w:rFonts w:cs="Courier New"/>
          <w:szCs w:val="26"/>
        </w:rPr>
      </w:pPr>
      <w:r w:rsidRPr="009F522A">
        <w:rPr>
          <w:rFonts w:cs="Courier New"/>
          <w:szCs w:val="26"/>
        </w:rPr>
        <w:t>Oh, brother.</w:t>
      </w:r>
    </w:p>
    <w:p w14:paraId="55B8647E" w14:textId="41067C60" w:rsidR="009F522A" w:rsidRPr="008D3969" w:rsidRDefault="009F522A" w:rsidP="009F522A">
      <w:pPr>
        <w:pStyle w:val="CharacterDialogue"/>
        <w:rPr>
          <w:rFonts w:cs="Courier New"/>
          <w:b/>
          <w:bCs/>
          <w:szCs w:val="26"/>
        </w:rPr>
      </w:pPr>
      <w:r w:rsidRPr="008D3969">
        <w:rPr>
          <w:rFonts w:cs="Courier New"/>
          <w:b/>
          <w:bCs/>
          <w:szCs w:val="26"/>
        </w:rPr>
        <w:t>JERRY</w:t>
      </w:r>
      <w:r w:rsidR="008D3969" w:rsidRPr="008D3969">
        <w:rPr>
          <w:rFonts w:cs="Courier New"/>
          <w:b/>
          <w:bCs/>
          <w:szCs w:val="26"/>
        </w:rPr>
        <w:t>:</w:t>
      </w:r>
    </w:p>
    <w:p w14:paraId="1DF429B1" w14:textId="3256A50C" w:rsidR="009F522A" w:rsidRPr="009F522A" w:rsidRDefault="009F522A" w:rsidP="009F522A">
      <w:pPr>
        <w:pStyle w:val="CharacterDialogue"/>
        <w:rPr>
          <w:rFonts w:cs="Courier New"/>
          <w:szCs w:val="26"/>
        </w:rPr>
      </w:pPr>
      <w:r w:rsidRPr="009F522A">
        <w:rPr>
          <w:rFonts w:cs="Courier New"/>
          <w:szCs w:val="26"/>
        </w:rPr>
        <w:t xml:space="preserve">They are! Listen. </w:t>
      </w:r>
      <w:r w:rsidR="008D3969" w:rsidRPr="008D3969">
        <w:rPr>
          <w:rFonts w:ascii="Courier" w:hAnsi="Courier" w:cs="Courier New"/>
          <w:szCs w:val="26"/>
        </w:rPr>
        <w:t>(BEAT)</w:t>
      </w:r>
    </w:p>
    <w:p w14:paraId="3AF01EB4" w14:textId="60E94293" w:rsidR="009F522A" w:rsidRPr="008D3969" w:rsidRDefault="009F522A" w:rsidP="009F522A">
      <w:pPr>
        <w:pStyle w:val="CharacterDialogue"/>
        <w:rPr>
          <w:rFonts w:cs="Courier New"/>
          <w:b/>
          <w:bCs/>
          <w:szCs w:val="26"/>
        </w:rPr>
      </w:pPr>
      <w:r w:rsidRPr="008D3969">
        <w:rPr>
          <w:rFonts w:cs="Courier New"/>
          <w:b/>
          <w:bCs/>
          <w:szCs w:val="26"/>
        </w:rPr>
        <w:t>JERRY (</w:t>
      </w:r>
      <w:r w:rsidR="008D3969">
        <w:rPr>
          <w:rFonts w:cs="Courier New"/>
          <w:b/>
          <w:bCs/>
          <w:szCs w:val="26"/>
        </w:rPr>
        <w:t>CONT’D</w:t>
      </w:r>
      <w:r w:rsidRPr="008D3969">
        <w:rPr>
          <w:rFonts w:cs="Courier New"/>
          <w:b/>
          <w:bCs/>
          <w:szCs w:val="26"/>
        </w:rPr>
        <w:t>)</w:t>
      </w:r>
      <w:r w:rsidR="008D3969">
        <w:rPr>
          <w:rFonts w:cs="Courier New"/>
          <w:b/>
          <w:bCs/>
          <w:szCs w:val="26"/>
        </w:rPr>
        <w:t>:</w:t>
      </w:r>
    </w:p>
    <w:p w14:paraId="4E48383B" w14:textId="724887AF" w:rsidR="009F522A" w:rsidRPr="009F522A" w:rsidRDefault="009F522A" w:rsidP="009F522A">
      <w:pPr>
        <w:pStyle w:val="CharacterDialogue"/>
        <w:rPr>
          <w:rFonts w:cs="Courier New"/>
          <w:szCs w:val="26"/>
        </w:rPr>
      </w:pPr>
      <w:r w:rsidRPr="009F522A">
        <w:rPr>
          <w:rFonts w:cs="Courier New"/>
          <w:szCs w:val="26"/>
        </w:rPr>
        <w:t>It’s Dixieland! Oh, they’re good.</w:t>
      </w:r>
    </w:p>
    <w:p w14:paraId="43A1FD49" w14:textId="46FF602F" w:rsidR="009F522A" w:rsidRPr="008D3969" w:rsidRDefault="009F522A" w:rsidP="009F522A">
      <w:pPr>
        <w:pStyle w:val="CharacterDialogue"/>
        <w:rPr>
          <w:rFonts w:cs="Courier New"/>
          <w:b/>
          <w:bCs/>
          <w:szCs w:val="26"/>
        </w:rPr>
      </w:pPr>
      <w:r w:rsidRPr="008D3969">
        <w:rPr>
          <w:rFonts w:cs="Courier New"/>
          <w:b/>
          <w:bCs/>
          <w:szCs w:val="26"/>
        </w:rPr>
        <w:t>ERNIE</w:t>
      </w:r>
      <w:r w:rsidR="008D3969">
        <w:rPr>
          <w:rFonts w:cs="Courier New"/>
          <w:b/>
          <w:bCs/>
          <w:szCs w:val="26"/>
        </w:rPr>
        <w:t>:</w:t>
      </w:r>
    </w:p>
    <w:p w14:paraId="6E1E5454" w14:textId="638A2D79" w:rsidR="009F522A" w:rsidRPr="009F522A" w:rsidRDefault="009F522A" w:rsidP="009F522A">
      <w:pPr>
        <w:pStyle w:val="CharacterDialogue"/>
        <w:rPr>
          <w:rFonts w:cs="Courier New"/>
          <w:szCs w:val="26"/>
        </w:rPr>
      </w:pPr>
      <w:r w:rsidRPr="009F522A">
        <w:rPr>
          <w:rFonts w:cs="Courier New"/>
          <w:szCs w:val="26"/>
        </w:rPr>
        <w:t>We need to leave.</w:t>
      </w:r>
    </w:p>
    <w:p w14:paraId="1C95F987" w14:textId="68D2991B" w:rsidR="009F522A" w:rsidRPr="008D3969" w:rsidRDefault="009F522A" w:rsidP="009F522A">
      <w:pPr>
        <w:pStyle w:val="CharacterDialogue"/>
        <w:rPr>
          <w:rFonts w:cs="Courier New"/>
          <w:b/>
          <w:bCs/>
          <w:szCs w:val="26"/>
        </w:rPr>
      </w:pPr>
      <w:r w:rsidRPr="008D3969">
        <w:rPr>
          <w:rFonts w:cs="Courier New"/>
          <w:b/>
          <w:bCs/>
          <w:szCs w:val="26"/>
        </w:rPr>
        <w:t>JERRY</w:t>
      </w:r>
      <w:r w:rsidR="008D3969">
        <w:rPr>
          <w:rFonts w:cs="Courier New"/>
          <w:b/>
          <w:bCs/>
          <w:szCs w:val="26"/>
        </w:rPr>
        <w:t>:</w:t>
      </w:r>
    </w:p>
    <w:p w14:paraId="4CD821C7" w14:textId="2A7F1843" w:rsidR="009F522A" w:rsidRPr="009F522A" w:rsidRDefault="009F522A" w:rsidP="009F522A">
      <w:pPr>
        <w:pStyle w:val="CharacterDialogue"/>
        <w:rPr>
          <w:rFonts w:cs="Courier New"/>
          <w:szCs w:val="26"/>
        </w:rPr>
      </w:pPr>
      <w:r w:rsidRPr="009F522A">
        <w:rPr>
          <w:rFonts w:cs="Courier New"/>
          <w:szCs w:val="26"/>
        </w:rPr>
        <w:t>Oh no!</w:t>
      </w:r>
    </w:p>
    <w:p w14:paraId="1A94B75F" w14:textId="2048F8D7" w:rsidR="009F522A" w:rsidRPr="008D3969" w:rsidRDefault="009F522A" w:rsidP="009F522A">
      <w:pPr>
        <w:pStyle w:val="CharacterDialogue"/>
        <w:rPr>
          <w:rFonts w:cs="Courier New"/>
          <w:b/>
          <w:bCs/>
          <w:szCs w:val="26"/>
        </w:rPr>
      </w:pPr>
      <w:r w:rsidRPr="008D3969">
        <w:rPr>
          <w:rFonts w:cs="Courier New"/>
          <w:b/>
          <w:bCs/>
          <w:szCs w:val="26"/>
        </w:rPr>
        <w:t>ERNIE</w:t>
      </w:r>
      <w:r w:rsidR="008D3969">
        <w:rPr>
          <w:rFonts w:cs="Courier New"/>
          <w:b/>
          <w:bCs/>
          <w:szCs w:val="26"/>
        </w:rPr>
        <w:t>:</w:t>
      </w:r>
    </w:p>
    <w:p w14:paraId="70E09FCA" w14:textId="6C1943BF" w:rsidR="009F522A" w:rsidRPr="009F522A" w:rsidRDefault="008D3969" w:rsidP="009F522A">
      <w:pPr>
        <w:pStyle w:val="CharacterDialogue"/>
        <w:rPr>
          <w:rFonts w:cs="Courier New"/>
          <w:szCs w:val="26"/>
        </w:rPr>
      </w:pPr>
      <w:r>
        <w:rPr>
          <w:rFonts w:cs="Courier New"/>
          <w:szCs w:val="26"/>
        </w:rPr>
        <w:t>Or</w:t>
      </w:r>
      <w:r w:rsidR="009F522A" w:rsidRPr="009F522A">
        <w:rPr>
          <w:rFonts w:cs="Courier New"/>
          <w:szCs w:val="26"/>
        </w:rPr>
        <w:t>, maybe I should just go get a job with the Washington Post. Then it could all make sense.</w:t>
      </w:r>
    </w:p>
    <w:p w14:paraId="745EE990" w14:textId="2D88CE29" w:rsidR="009F522A" w:rsidRPr="008D3969" w:rsidRDefault="009F522A" w:rsidP="009F522A">
      <w:pPr>
        <w:pStyle w:val="CharacterDialogue"/>
        <w:rPr>
          <w:rFonts w:cs="Courier New"/>
          <w:b/>
          <w:bCs/>
          <w:szCs w:val="26"/>
        </w:rPr>
      </w:pPr>
      <w:r w:rsidRPr="008D3969">
        <w:rPr>
          <w:rFonts w:cs="Courier New"/>
          <w:b/>
          <w:bCs/>
          <w:szCs w:val="26"/>
        </w:rPr>
        <w:lastRenderedPageBreak/>
        <w:t>JERRY</w:t>
      </w:r>
      <w:r w:rsidR="008D3969">
        <w:rPr>
          <w:rFonts w:cs="Courier New"/>
          <w:b/>
          <w:bCs/>
          <w:szCs w:val="26"/>
        </w:rPr>
        <w:t>:</w:t>
      </w:r>
    </w:p>
    <w:p w14:paraId="5DD6A9DB" w14:textId="6D9CA592" w:rsidR="009F522A" w:rsidRPr="009F522A" w:rsidRDefault="009F522A" w:rsidP="009F522A">
      <w:pPr>
        <w:pStyle w:val="CharacterDialogue"/>
        <w:rPr>
          <w:rFonts w:cs="Courier New"/>
          <w:szCs w:val="26"/>
        </w:rPr>
      </w:pPr>
      <w:r w:rsidRPr="009F522A">
        <w:rPr>
          <w:rFonts w:cs="Courier New"/>
          <w:szCs w:val="26"/>
        </w:rPr>
        <w:t>Aren’t they good?</w:t>
      </w:r>
    </w:p>
    <w:p w14:paraId="0F3F2C6D" w14:textId="272911CD" w:rsidR="009F522A" w:rsidRPr="008D3969" w:rsidRDefault="009F522A" w:rsidP="009F522A">
      <w:pPr>
        <w:pStyle w:val="CharacterDialogue"/>
        <w:rPr>
          <w:rFonts w:cs="Courier New"/>
          <w:b/>
          <w:bCs/>
          <w:szCs w:val="26"/>
        </w:rPr>
      </w:pPr>
      <w:r w:rsidRPr="008D3969">
        <w:rPr>
          <w:rFonts w:cs="Courier New"/>
          <w:b/>
          <w:bCs/>
          <w:szCs w:val="26"/>
        </w:rPr>
        <w:t>ERNIE</w:t>
      </w:r>
      <w:r w:rsidR="008D3969">
        <w:rPr>
          <w:rFonts w:cs="Courier New"/>
          <w:b/>
          <w:bCs/>
          <w:szCs w:val="26"/>
        </w:rPr>
        <w:t>:</w:t>
      </w:r>
    </w:p>
    <w:p w14:paraId="63AC226D" w14:textId="51EDA10C" w:rsidR="00F43F5B" w:rsidRPr="00F43F5B" w:rsidRDefault="009F522A" w:rsidP="00A2037A">
      <w:pPr>
        <w:pStyle w:val="CharacterDialogue"/>
        <w:rPr>
          <w:rFonts w:cs="Courier New"/>
          <w:szCs w:val="26"/>
        </w:rPr>
      </w:pPr>
      <w:r w:rsidRPr="009F522A">
        <w:rPr>
          <w:rFonts w:cs="Courier New"/>
          <w:szCs w:val="26"/>
        </w:rPr>
        <w:t xml:space="preserve">What the hell is a Dixieland </w:t>
      </w:r>
      <w:r w:rsidR="00FE2FC0">
        <w:rPr>
          <w:rFonts w:cs="Courier New"/>
          <w:szCs w:val="26"/>
        </w:rPr>
        <w:t>quartet</w:t>
      </w:r>
      <w:r w:rsidRPr="009F522A">
        <w:rPr>
          <w:rFonts w:cs="Courier New"/>
          <w:szCs w:val="26"/>
        </w:rPr>
        <w:t xml:space="preserve"> doing in Ohio? This is just the strangest place on earth...</w:t>
      </w:r>
    </w:p>
    <w:p w14:paraId="409F3B71" w14:textId="77777777" w:rsidR="00A2037A" w:rsidRPr="0043429F" w:rsidRDefault="00A2037A" w:rsidP="00A2037A">
      <w:pPr>
        <w:pStyle w:val="CharacterDialogue"/>
        <w:rPr>
          <w:b/>
          <w:szCs w:val="26"/>
        </w:rPr>
      </w:pPr>
      <w:r>
        <w:tab/>
      </w:r>
      <w:r>
        <w:tab/>
      </w:r>
      <w:r>
        <w:tab/>
      </w:r>
      <w:r>
        <w:tab/>
      </w:r>
      <w:r>
        <w:tab/>
      </w:r>
      <w:r>
        <w:tab/>
      </w:r>
      <w:r>
        <w:tab/>
      </w:r>
      <w:r>
        <w:tab/>
      </w:r>
      <w:r>
        <w:rPr>
          <w:rFonts w:ascii="Courier" w:hAnsi="Courier"/>
          <w:b/>
        </w:rPr>
        <w:t>MUSIC SEGUE</w:t>
      </w:r>
      <w:r>
        <w:rPr>
          <w:b/>
          <w:szCs w:val="26"/>
        </w:rPr>
        <w:t>:</w:t>
      </w:r>
    </w:p>
    <w:p w14:paraId="37B821F0" w14:textId="77777777" w:rsidR="00A2037A" w:rsidRDefault="00A2037A" w:rsidP="00A2037A">
      <w:pPr>
        <w:pStyle w:val="CharacterDialogue"/>
        <w:rPr>
          <w:b/>
          <w:szCs w:val="26"/>
          <w:u w:val="single"/>
        </w:rPr>
        <w:sectPr w:rsidR="00A2037A" w:rsidSect="00031BC2">
          <w:pgSz w:w="12240" w:h="15840" w:code="1"/>
          <w:pgMar w:top="1440" w:right="1440" w:bottom="1440" w:left="1440" w:header="708" w:footer="708" w:gutter="0"/>
          <w:cols w:space="708"/>
          <w:docGrid w:linePitch="360"/>
        </w:sectPr>
      </w:pPr>
    </w:p>
    <w:p w14:paraId="7EC8C9B4" w14:textId="41152E9C" w:rsidR="00F43F5B" w:rsidRPr="00F43F5B" w:rsidRDefault="00F43F5B" w:rsidP="00A2037A">
      <w:pPr>
        <w:pStyle w:val="CharacterDialogue"/>
        <w:rPr>
          <w:rFonts w:ascii="Courier" w:hAnsi="Courier"/>
          <w:bCs/>
          <w:szCs w:val="26"/>
        </w:rPr>
      </w:pPr>
      <w:r w:rsidRPr="00F43F5B">
        <w:rPr>
          <w:rFonts w:ascii="Courier" w:hAnsi="Courier"/>
          <w:bCs/>
          <w:szCs w:val="26"/>
        </w:rPr>
        <w:lastRenderedPageBreak/>
        <w:t>(SFX: Model-T Driving across the stereo pan left to right.)</w:t>
      </w:r>
    </w:p>
    <w:p w14:paraId="7B373417" w14:textId="64A9F6F4" w:rsidR="00A2037A" w:rsidRPr="00031BC2" w:rsidRDefault="00221E2E" w:rsidP="00A2037A">
      <w:pPr>
        <w:pStyle w:val="CharacterDialogue"/>
        <w:rPr>
          <w:b/>
          <w:szCs w:val="26"/>
          <w:u w:val="single"/>
        </w:rPr>
      </w:pPr>
      <w:r>
        <w:rPr>
          <w:b/>
          <w:szCs w:val="26"/>
          <w:u w:val="single"/>
        </w:rPr>
        <w:t>5</w:t>
      </w:r>
      <w:r w:rsidR="00A2037A">
        <w:rPr>
          <w:b/>
          <w:szCs w:val="26"/>
          <w:u w:val="single"/>
        </w:rPr>
        <w:t>. EXT. RURAL ROADSIDE - MORNING</w:t>
      </w:r>
    </w:p>
    <w:p w14:paraId="0FD641BB" w14:textId="557D0202" w:rsidR="00A2037A" w:rsidRPr="00A2037A" w:rsidRDefault="00A2037A" w:rsidP="00A2037A">
      <w:pPr>
        <w:pStyle w:val="CharacterDialogue"/>
        <w:rPr>
          <w:rFonts w:ascii="Courier" w:hAnsi="Courier"/>
          <w:szCs w:val="26"/>
        </w:rPr>
      </w:pPr>
      <w:r w:rsidRPr="00A2037A">
        <w:rPr>
          <w:rFonts w:ascii="Courier" w:hAnsi="Courier"/>
          <w:szCs w:val="26"/>
        </w:rPr>
        <w:t xml:space="preserve">(SFX: </w:t>
      </w:r>
      <w:r w:rsidR="002D7F70">
        <w:rPr>
          <w:rFonts w:ascii="Courier" w:hAnsi="Courier"/>
        </w:rPr>
        <w:t>rural</w:t>
      </w:r>
      <w:r w:rsidR="002D7F70" w:rsidRPr="002825CA">
        <w:rPr>
          <w:rFonts w:ascii="Courier" w:hAnsi="Courier"/>
        </w:rPr>
        <w:t xml:space="preserve"> road with birds, cicadas, and wind blowing through the trees. Ernie sits on the </w:t>
      </w:r>
      <w:r w:rsidR="002D7F70">
        <w:rPr>
          <w:rFonts w:ascii="Courier" w:hAnsi="Courier"/>
        </w:rPr>
        <w:t>front fender</w:t>
      </w:r>
      <w:r w:rsidR="002D7F70" w:rsidRPr="002825CA">
        <w:rPr>
          <w:rFonts w:ascii="Courier" w:hAnsi="Courier"/>
        </w:rPr>
        <w:t xml:space="preserve"> of the car</w:t>
      </w:r>
      <w:r w:rsidR="002D7F70">
        <w:rPr>
          <w:rFonts w:ascii="Courier" w:hAnsi="Courier"/>
        </w:rPr>
        <w:t xml:space="preserve"> typing</w:t>
      </w:r>
      <w:r w:rsidR="002D7F70" w:rsidRPr="002825CA">
        <w:rPr>
          <w:rFonts w:ascii="Courier" w:hAnsi="Courier"/>
        </w:rPr>
        <w:t>.</w:t>
      </w:r>
      <w:r w:rsidR="002D7F70">
        <w:rPr>
          <w:rFonts w:ascii="Courier" w:hAnsi="Courier"/>
        </w:rPr>
        <w:t xml:space="preserve"> </w:t>
      </w:r>
      <w:r w:rsidR="002D7F70">
        <w:rPr>
          <w:rFonts w:ascii="Courier" w:hAnsi="Courier"/>
          <w:szCs w:val="26"/>
        </w:rPr>
        <w:t>Jerry is sitting in the car talking to boyfriend Jim</w:t>
      </w:r>
      <w:r w:rsidRPr="00A2037A">
        <w:rPr>
          <w:rFonts w:ascii="Courier" w:hAnsi="Courier"/>
          <w:szCs w:val="26"/>
        </w:rPr>
        <w:t>.</w:t>
      </w:r>
      <w:r w:rsidR="002D7F70">
        <w:rPr>
          <w:rFonts w:ascii="Courier" w:hAnsi="Courier"/>
          <w:szCs w:val="26"/>
        </w:rPr>
        <w:t xml:space="preserve"> Over this...</w:t>
      </w:r>
      <w:r w:rsidRPr="00A2037A">
        <w:rPr>
          <w:rFonts w:ascii="Courier" w:hAnsi="Courier"/>
          <w:szCs w:val="26"/>
        </w:rPr>
        <w:t>)</w:t>
      </w:r>
    </w:p>
    <w:p w14:paraId="2767B0C1" w14:textId="29A461A6" w:rsidR="009F522A" w:rsidRPr="008D3969" w:rsidRDefault="009F522A" w:rsidP="00A2037A">
      <w:pPr>
        <w:pStyle w:val="CharacterDialogue"/>
        <w:rPr>
          <w:rFonts w:cs="Courier New"/>
          <w:b/>
          <w:bCs/>
          <w:szCs w:val="26"/>
        </w:rPr>
      </w:pPr>
      <w:r w:rsidRPr="008D3969">
        <w:rPr>
          <w:rFonts w:cs="Courier New"/>
          <w:b/>
          <w:bCs/>
          <w:szCs w:val="26"/>
        </w:rPr>
        <w:t>JERRY</w:t>
      </w:r>
      <w:r w:rsidR="008D3969">
        <w:rPr>
          <w:rFonts w:cs="Courier New"/>
          <w:b/>
          <w:bCs/>
          <w:szCs w:val="26"/>
        </w:rPr>
        <w:t>:</w:t>
      </w:r>
    </w:p>
    <w:p w14:paraId="76071093" w14:textId="32A6F379" w:rsidR="009F522A" w:rsidRPr="009F522A" w:rsidRDefault="009F522A" w:rsidP="009F522A">
      <w:pPr>
        <w:pStyle w:val="CharacterDialogue"/>
        <w:rPr>
          <w:rFonts w:cs="Courier New"/>
          <w:szCs w:val="26"/>
        </w:rPr>
      </w:pPr>
      <w:r w:rsidRPr="009F522A">
        <w:rPr>
          <w:rFonts w:cs="Courier New"/>
          <w:szCs w:val="26"/>
        </w:rPr>
        <w:t xml:space="preserve">Well, we are safe now. We snuck out of </w:t>
      </w:r>
      <w:proofErr w:type="spellStart"/>
      <w:r w:rsidRPr="009F522A">
        <w:rPr>
          <w:rFonts w:cs="Courier New"/>
          <w:szCs w:val="26"/>
        </w:rPr>
        <w:t>Chilicothe</w:t>
      </w:r>
      <w:proofErr w:type="spellEnd"/>
      <w:r w:rsidRPr="009F522A">
        <w:rPr>
          <w:rFonts w:cs="Courier New"/>
          <w:szCs w:val="26"/>
        </w:rPr>
        <w:t xml:space="preserve"> in the middle of the night and drove about twenty miles down the road here… then we had to take a nap. Then Ernie woke up before dawn and put the typewriter on the front fender and just spit this one out...Ready?</w:t>
      </w:r>
    </w:p>
    <w:p w14:paraId="58B9B28F" w14:textId="003CAC34" w:rsidR="008D3969" w:rsidRPr="008D3969" w:rsidRDefault="009F522A" w:rsidP="009F522A">
      <w:pPr>
        <w:pStyle w:val="CharacterDialogue"/>
        <w:rPr>
          <w:rFonts w:cs="Courier New"/>
          <w:b/>
          <w:bCs/>
          <w:szCs w:val="26"/>
        </w:rPr>
      </w:pPr>
      <w:r w:rsidRPr="008D3969">
        <w:rPr>
          <w:rFonts w:cs="Courier New"/>
          <w:b/>
          <w:bCs/>
          <w:szCs w:val="26"/>
        </w:rPr>
        <w:t>ERNIE</w:t>
      </w:r>
      <w:r w:rsidR="008D3969" w:rsidRPr="008D3969">
        <w:rPr>
          <w:rFonts w:cs="Courier New"/>
          <w:b/>
          <w:bCs/>
          <w:szCs w:val="26"/>
        </w:rPr>
        <w:t xml:space="preserve"> </w:t>
      </w:r>
      <w:r w:rsidRPr="008D3969">
        <w:rPr>
          <w:rFonts w:cs="Courier New"/>
          <w:b/>
          <w:bCs/>
          <w:szCs w:val="26"/>
        </w:rPr>
        <w:t>(T</w:t>
      </w:r>
      <w:r w:rsidR="008D3969">
        <w:rPr>
          <w:rFonts w:cs="Courier New"/>
          <w:b/>
          <w:bCs/>
          <w:szCs w:val="26"/>
        </w:rPr>
        <w:t>O</w:t>
      </w:r>
      <w:r w:rsidRPr="008D3969">
        <w:rPr>
          <w:rFonts w:cs="Courier New"/>
          <w:b/>
          <w:bCs/>
          <w:szCs w:val="26"/>
        </w:rPr>
        <w:t xml:space="preserve"> J</w:t>
      </w:r>
      <w:r w:rsidR="008D3969">
        <w:rPr>
          <w:rFonts w:cs="Courier New"/>
          <w:b/>
          <w:bCs/>
          <w:szCs w:val="26"/>
        </w:rPr>
        <w:t>ERRY</w:t>
      </w:r>
      <w:r w:rsidRPr="008D3969">
        <w:rPr>
          <w:rFonts w:cs="Courier New"/>
          <w:b/>
          <w:bCs/>
          <w:szCs w:val="26"/>
        </w:rPr>
        <w:t>)</w:t>
      </w:r>
      <w:r w:rsidR="008D3969" w:rsidRPr="008D3969">
        <w:rPr>
          <w:rFonts w:cs="Courier New"/>
          <w:b/>
          <w:bCs/>
          <w:szCs w:val="26"/>
        </w:rPr>
        <w:t>:</w:t>
      </w:r>
    </w:p>
    <w:p w14:paraId="79E1C278" w14:textId="6703F5E8" w:rsidR="009F522A" w:rsidRPr="008D3969" w:rsidRDefault="009F522A" w:rsidP="009F522A">
      <w:pPr>
        <w:pStyle w:val="CharacterDialogue"/>
        <w:rPr>
          <w:rFonts w:cs="Courier New"/>
          <w:b/>
          <w:bCs/>
          <w:szCs w:val="26"/>
        </w:rPr>
      </w:pPr>
      <w:r w:rsidRPr="009F522A">
        <w:rPr>
          <w:rFonts w:cs="Courier New"/>
          <w:szCs w:val="26"/>
        </w:rPr>
        <w:t>just a second…</w:t>
      </w:r>
    </w:p>
    <w:p w14:paraId="034666F6" w14:textId="48B6D250" w:rsidR="009F522A" w:rsidRPr="008D3969" w:rsidRDefault="008D3969" w:rsidP="009F522A">
      <w:pPr>
        <w:pStyle w:val="CharacterDialogue"/>
        <w:rPr>
          <w:rFonts w:ascii="Courier" w:hAnsi="Courier" w:cs="Courier New"/>
          <w:szCs w:val="26"/>
        </w:rPr>
      </w:pPr>
      <w:r>
        <w:rPr>
          <w:rFonts w:ascii="Courier" w:hAnsi="Courier" w:cs="Courier New"/>
          <w:szCs w:val="26"/>
        </w:rPr>
        <w:t>(</w:t>
      </w:r>
      <w:r w:rsidR="00A2037A">
        <w:rPr>
          <w:rFonts w:ascii="Courier" w:hAnsi="Courier" w:cs="Courier New"/>
          <w:szCs w:val="26"/>
        </w:rPr>
        <w:t>SFX</w:t>
      </w:r>
      <w:r w:rsidR="009F522A" w:rsidRPr="008D3969">
        <w:rPr>
          <w:rFonts w:ascii="Courier" w:hAnsi="Courier" w:cs="Courier New"/>
          <w:szCs w:val="26"/>
        </w:rPr>
        <w:t xml:space="preserve">: </w:t>
      </w:r>
      <w:r w:rsidR="002D7F70">
        <w:rPr>
          <w:rFonts w:ascii="Courier" w:hAnsi="Courier" w:cs="Courier New"/>
          <w:szCs w:val="26"/>
        </w:rPr>
        <w:t>Ernie finishes typing, then pulls the paper from the roll without using the paper release. He hurriedly walks on gravel road, gets in the car and sets down the typewriter. Over this..</w:t>
      </w:r>
      <w:r>
        <w:rPr>
          <w:rFonts w:ascii="Courier" w:hAnsi="Courier" w:cs="Courier New"/>
          <w:szCs w:val="26"/>
        </w:rPr>
        <w:t>.</w:t>
      </w:r>
      <w:r w:rsidR="009F522A" w:rsidRPr="008D3969">
        <w:rPr>
          <w:rFonts w:ascii="Courier" w:hAnsi="Courier" w:cs="Courier New"/>
          <w:szCs w:val="26"/>
        </w:rPr>
        <w:t>)</w:t>
      </w:r>
    </w:p>
    <w:p w14:paraId="3EE8A67C" w14:textId="7D68AB43" w:rsidR="009F522A" w:rsidRPr="008D3969" w:rsidRDefault="009F522A" w:rsidP="009F522A">
      <w:pPr>
        <w:pStyle w:val="CharacterDialogue"/>
        <w:rPr>
          <w:rFonts w:cs="Courier New"/>
          <w:b/>
          <w:bCs/>
          <w:szCs w:val="26"/>
        </w:rPr>
      </w:pPr>
      <w:r w:rsidRPr="008D3969">
        <w:rPr>
          <w:rFonts w:cs="Courier New"/>
          <w:b/>
          <w:bCs/>
          <w:szCs w:val="26"/>
        </w:rPr>
        <w:t>JERRY</w:t>
      </w:r>
      <w:r w:rsidR="008D3969" w:rsidRPr="008D3969">
        <w:rPr>
          <w:rFonts w:cs="Courier New"/>
          <w:b/>
          <w:bCs/>
          <w:szCs w:val="26"/>
        </w:rPr>
        <w:t>:</w:t>
      </w:r>
    </w:p>
    <w:p w14:paraId="22F50452" w14:textId="3ABB1990" w:rsidR="009F522A" w:rsidRDefault="009F522A" w:rsidP="009F522A">
      <w:pPr>
        <w:pStyle w:val="CharacterDialogue"/>
        <w:rPr>
          <w:rFonts w:cs="Courier New"/>
          <w:szCs w:val="26"/>
        </w:rPr>
      </w:pPr>
      <w:r w:rsidRPr="009F522A">
        <w:rPr>
          <w:rFonts w:cs="Courier New"/>
          <w:szCs w:val="26"/>
        </w:rPr>
        <w:t>Go ahead.</w:t>
      </w:r>
    </w:p>
    <w:p w14:paraId="36D080C1" w14:textId="6CC8D33C" w:rsidR="002D7F70" w:rsidRPr="002D7F70" w:rsidRDefault="002D7F70" w:rsidP="009F522A">
      <w:pPr>
        <w:pStyle w:val="CharacterDialogue"/>
        <w:rPr>
          <w:rFonts w:ascii="Courier" w:hAnsi="Courier" w:cs="Courier New"/>
          <w:szCs w:val="26"/>
        </w:rPr>
      </w:pPr>
      <w:r w:rsidRPr="002D7F70">
        <w:rPr>
          <w:rFonts w:ascii="Courier" w:hAnsi="Courier" w:cs="Courier New"/>
          <w:szCs w:val="26"/>
        </w:rPr>
        <w:t>(SFX: Ernie takes a moment collects himself and lifts the pages to read. Over this...)</w:t>
      </w:r>
    </w:p>
    <w:p w14:paraId="4DF3DC9D" w14:textId="77777777" w:rsidR="002D7F70" w:rsidRDefault="002D7F70" w:rsidP="009F522A">
      <w:pPr>
        <w:pStyle w:val="CharacterDialogue"/>
        <w:rPr>
          <w:rFonts w:cs="Courier New"/>
          <w:b/>
          <w:bCs/>
          <w:szCs w:val="26"/>
        </w:rPr>
      </w:pPr>
    </w:p>
    <w:p w14:paraId="3D8F15CF" w14:textId="77777777" w:rsidR="002D7F70" w:rsidRDefault="002D7F70" w:rsidP="009F522A">
      <w:pPr>
        <w:pStyle w:val="CharacterDialogue"/>
        <w:rPr>
          <w:rFonts w:cs="Courier New"/>
          <w:b/>
          <w:bCs/>
          <w:szCs w:val="26"/>
        </w:rPr>
      </w:pPr>
    </w:p>
    <w:p w14:paraId="2CB382F3" w14:textId="1F633FB0" w:rsidR="009F522A" w:rsidRPr="008D3969" w:rsidRDefault="009F522A" w:rsidP="009F522A">
      <w:pPr>
        <w:pStyle w:val="CharacterDialogue"/>
        <w:rPr>
          <w:rFonts w:cs="Courier New"/>
          <w:b/>
          <w:bCs/>
          <w:szCs w:val="26"/>
        </w:rPr>
      </w:pPr>
      <w:r w:rsidRPr="008D3969">
        <w:rPr>
          <w:rFonts w:cs="Courier New"/>
          <w:b/>
          <w:bCs/>
          <w:szCs w:val="26"/>
        </w:rPr>
        <w:lastRenderedPageBreak/>
        <w:t>ERNIE</w:t>
      </w:r>
      <w:r w:rsidR="008D3969">
        <w:rPr>
          <w:rFonts w:cs="Courier New"/>
          <w:b/>
          <w:bCs/>
          <w:szCs w:val="26"/>
        </w:rPr>
        <w:t>:</w:t>
      </w:r>
    </w:p>
    <w:p w14:paraId="67FD4D75" w14:textId="1FD4647F" w:rsidR="009F522A" w:rsidRPr="009F522A" w:rsidRDefault="009F522A" w:rsidP="009F522A">
      <w:pPr>
        <w:pStyle w:val="CharacterDialogue"/>
        <w:rPr>
          <w:rFonts w:cs="Courier New"/>
          <w:szCs w:val="26"/>
        </w:rPr>
      </w:pPr>
      <w:r w:rsidRPr="009F522A">
        <w:rPr>
          <w:rFonts w:cs="Courier New"/>
          <w:szCs w:val="26"/>
        </w:rPr>
        <w:t>It is a matter of vexation to me that I must spend my life reading stories about Ely Culbertson and Sidney Lenz and other bridge sharks, and yet I can never find a word in the papers about the feats performed in that noblest of all card games, solitaire.</w:t>
      </w:r>
    </w:p>
    <w:p w14:paraId="182F8E2B" w14:textId="76318A15" w:rsidR="009F522A" w:rsidRPr="009F522A" w:rsidRDefault="009F522A" w:rsidP="009F522A">
      <w:pPr>
        <w:pStyle w:val="CharacterDialogue"/>
        <w:rPr>
          <w:rFonts w:cs="Courier New"/>
          <w:szCs w:val="26"/>
        </w:rPr>
      </w:pPr>
      <w:r w:rsidRPr="009F522A">
        <w:rPr>
          <w:rFonts w:cs="Courier New"/>
          <w:szCs w:val="26"/>
        </w:rPr>
        <w:t>What do I care about Eli and Sydney? Nothing. I have never played a game of bridge in my life, and never intend to. If you play bridge, you have to play with somebody. That cancels it for me. It’s solitaire, you can miss a play or make a mistake, and nobody in the world knows it but you, and you won’t tell. You can sit and look at your cards for hours without batting an eye, and nobody will scowl at you, or cough. You don’t have to open your mouth or say a word, except maybe to swear softly to yourself now and then when you get only two aces out.</w:t>
      </w:r>
    </w:p>
    <w:p w14:paraId="68CF3284" w14:textId="77777777" w:rsidR="008D3969" w:rsidRDefault="009F522A" w:rsidP="009F522A">
      <w:pPr>
        <w:pStyle w:val="CharacterDialogue"/>
        <w:rPr>
          <w:rFonts w:cs="Courier New"/>
          <w:szCs w:val="26"/>
        </w:rPr>
      </w:pPr>
      <w:r w:rsidRPr="009F522A">
        <w:rPr>
          <w:rFonts w:cs="Courier New"/>
          <w:szCs w:val="26"/>
        </w:rPr>
        <w:t xml:space="preserve">Solitaire is without fame in its own land. Who invented Solitaire? We don’t know. Why don’t we find out, and build a big monument to him? Who is the champion Solitaire player of the world? We don’t know. Why don’t we find out, and run his picture every Sunday in </w:t>
      </w:r>
      <w:r w:rsidR="008D3969">
        <w:rPr>
          <w:rFonts w:cs="Courier New"/>
          <w:szCs w:val="26"/>
        </w:rPr>
        <w:t>the m</w:t>
      </w:r>
      <w:r w:rsidRPr="009F522A">
        <w:rPr>
          <w:rFonts w:cs="Courier New"/>
          <w:szCs w:val="26"/>
        </w:rPr>
        <w:t xml:space="preserve">agazine sections? </w:t>
      </w:r>
    </w:p>
    <w:p w14:paraId="4D2A3B20" w14:textId="2B655088" w:rsidR="009F522A" w:rsidRPr="009F522A" w:rsidRDefault="009F522A" w:rsidP="009F522A">
      <w:pPr>
        <w:pStyle w:val="CharacterDialogue"/>
        <w:rPr>
          <w:rFonts w:cs="Courier New"/>
          <w:szCs w:val="26"/>
        </w:rPr>
      </w:pPr>
      <w:r w:rsidRPr="009F522A">
        <w:rPr>
          <w:rFonts w:cs="Courier New"/>
          <w:szCs w:val="26"/>
        </w:rPr>
        <w:t>Is there a Solitaire player who has never cheated? Probably not, but why don’t we find out and, if there is, build a legend around him, as we did with George and his hatchet?</w:t>
      </w:r>
    </w:p>
    <w:p w14:paraId="4707B951" w14:textId="77777777" w:rsidR="002D7F70" w:rsidRDefault="002D7F70" w:rsidP="008D3969">
      <w:pPr>
        <w:pStyle w:val="CharacterDialogue"/>
        <w:rPr>
          <w:rFonts w:cs="Courier New"/>
          <w:szCs w:val="26"/>
        </w:rPr>
      </w:pPr>
    </w:p>
    <w:p w14:paraId="25C34A61" w14:textId="77777777" w:rsidR="002D7F70" w:rsidRDefault="002D7F70" w:rsidP="008D3969">
      <w:pPr>
        <w:pStyle w:val="CharacterDialogue"/>
        <w:rPr>
          <w:rFonts w:cs="Courier New"/>
          <w:szCs w:val="26"/>
        </w:rPr>
      </w:pPr>
    </w:p>
    <w:p w14:paraId="0E27A7E4" w14:textId="5254BE6C" w:rsidR="002D7F70" w:rsidRPr="002D7F70" w:rsidRDefault="002D7F70" w:rsidP="008D3969">
      <w:pPr>
        <w:pStyle w:val="CharacterDialogue"/>
        <w:rPr>
          <w:rFonts w:cs="Courier New"/>
          <w:b/>
          <w:bCs/>
          <w:szCs w:val="26"/>
        </w:rPr>
      </w:pPr>
      <w:r w:rsidRPr="008D3969">
        <w:rPr>
          <w:rFonts w:cs="Courier New"/>
          <w:b/>
          <w:bCs/>
          <w:szCs w:val="26"/>
        </w:rPr>
        <w:lastRenderedPageBreak/>
        <w:t>ERNIE</w:t>
      </w:r>
      <w:r>
        <w:rPr>
          <w:rFonts w:cs="Courier New"/>
          <w:b/>
          <w:bCs/>
          <w:szCs w:val="26"/>
        </w:rPr>
        <w:t xml:space="preserve"> (CONT’D):</w:t>
      </w:r>
    </w:p>
    <w:p w14:paraId="2EA96EF5" w14:textId="500941A1" w:rsidR="008D3969" w:rsidRDefault="009F522A" w:rsidP="008D3969">
      <w:pPr>
        <w:pStyle w:val="CharacterDialogue"/>
        <w:rPr>
          <w:rFonts w:cs="Courier New"/>
          <w:szCs w:val="26"/>
        </w:rPr>
      </w:pPr>
      <w:r w:rsidRPr="009F522A">
        <w:rPr>
          <w:rFonts w:cs="Courier New"/>
          <w:szCs w:val="26"/>
        </w:rPr>
        <w:t>Solitaire is wonderful on ships, or on trains, or in bleak hotel rooms where time drags, or at home in the evenings when you have company you don’t like. It is also the perfect set up for an inhibited gambling spirit. There are, I imagine, any number of people like myself who have an inborn hitch for gambling, but who never gamble because they can’t bear to lose. Solitaire is just the thing for us. We can imagine we’re playing in a gambling house, and we deal in big figures, and at the end of the evening we lost $387 and we don’t have to pay it.</w:t>
      </w:r>
    </w:p>
    <w:p w14:paraId="2AE68997" w14:textId="008D7717" w:rsidR="008D3969" w:rsidRPr="009F522A" w:rsidRDefault="008D3969" w:rsidP="008D3969">
      <w:pPr>
        <w:pStyle w:val="CharacterDialogue"/>
        <w:rPr>
          <w:rFonts w:cs="Courier New"/>
          <w:szCs w:val="26"/>
        </w:rPr>
      </w:pPr>
      <w:r>
        <w:rPr>
          <w:rFonts w:cs="Courier New"/>
          <w:szCs w:val="26"/>
        </w:rPr>
        <w:t>I</w:t>
      </w:r>
      <w:r w:rsidRPr="009F522A">
        <w:rPr>
          <w:rFonts w:cs="Courier New"/>
          <w:szCs w:val="26"/>
        </w:rPr>
        <w:t xml:space="preserve"> </w:t>
      </w:r>
      <w:r>
        <w:rPr>
          <w:rFonts w:cs="Courier New"/>
          <w:szCs w:val="26"/>
        </w:rPr>
        <w:t>s</w:t>
      </w:r>
      <w:r w:rsidR="009F522A" w:rsidRPr="009F522A">
        <w:rPr>
          <w:rFonts w:cs="Courier New"/>
          <w:szCs w:val="26"/>
        </w:rPr>
        <w:t xml:space="preserve">tayed one week in a hotel where the light was too dim for reading, the heat went off at seven o’clock, and there wasn’t even an old-fashioned rocking chair. </w:t>
      </w:r>
      <w:proofErr w:type="gramStart"/>
      <w:r w:rsidR="009F522A" w:rsidRPr="009F522A">
        <w:rPr>
          <w:rFonts w:cs="Courier New"/>
          <w:szCs w:val="26"/>
        </w:rPr>
        <w:t>So</w:t>
      </w:r>
      <w:proofErr w:type="gramEnd"/>
      <w:r w:rsidR="009F522A" w:rsidRPr="009F522A">
        <w:rPr>
          <w:rFonts w:cs="Courier New"/>
          <w:szCs w:val="26"/>
        </w:rPr>
        <w:t xml:space="preserve"> I put on a couple of sweaters, pulled up a hard bottom chair, put a pillow on it, and played solitaire. Every night for a week. Altogether, I played about seventy games. I won (got all the cards out) only once. Once, just by little dribbles, I came out slightly ahead for the evening. All the other evenings I went steadily downhill. At the end of the week I was some $600 in the red. I kept track on the back of an envelope, and when I </w:t>
      </w:r>
      <w:proofErr w:type="gramStart"/>
      <w:r w:rsidR="009F522A" w:rsidRPr="009F522A">
        <w:rPr>
          <w:rFonts w:cs="Courier New"/>
          <w:szCs w:val="26"/>
        </w:rPr>
        <w:t>left</w:t>
      </w:r>
      <w:proofErr w:type="gramEnd"/>
      <w:r w:rsidR="009F522A" w:rsidRPr="009F522A">
        <w:rPr>
          <w:rFonts w:cs="Courier New"/>
          <w:szCs w:val="26"/>
        </w:rPr>
        <w:t xml:space="preserve"> I threw the envelope in the wastebasket.</w:t>
      </w:r>
    </w:p>
    <w:p w14:paraId="2DBC2DFE" w14:textId="35E4FB9E" w:rsidR="009F522A" w:rsidRPr="009F522A" w:rsidRDefault="008D3969" w:rsidP="009F522A">
      <w:pPr>
        <w:pStyle w:val="CharacterDialogue"/>
        <w:rPr>
          <w:rFonts w:cs="Courier New"/>
          <w:szCs w:val="26"/>
        </w:rPr>
      </w:pPr>
      <w:r>
        <w:rPr>
          <w:rFonts w:cs="Courier New"/>
          <w:szCs w:val="26"/>
        </w:rPr>
        <w:t>I have</w:t>
      </w:r>
      <w:r w:rsidR="009F522A" w:rsidRPr="009F522A">
        <w:rPr>
          <w:rFonts w:cs="Courier New"/>
          <w:szCs w:val="26"/>
        </w:rPr>
        <w:t xml:space="preserve"> talked with Solitaire players all over the country. Every one of them seems to know somebody who once played Solitaire in a gambling house. But I have yet to meet a person who, himself, had played it in a gambling house. I wonder if you really can.</w:t>
      </w:r>
    </w:p>
    <w:p w14:paraId="79887DD3" w14:textId="0E4CE2AB" w:rsidR="002D7F70" w:rsidRPr="002D7F70" w:rsidRDefault="002D7F70" w:rsidP="009F522A">
      <w:pPr>
        <w:pStyle w:val="CharacterDialogue"/>
        <w:rPr>
          <w:rFonts w:cs="Courier New"/>
          <w:b/>
          <w:bCs/>
          <w:szCs w:val="26"/>
        </w:rPr>
      </w:pPr>
      <w:r w:rsidRPr="00D32915">
        <w:rPr>
          <w:rFonts w:cs="Courier New"/>
          <w:b/>
          <w:bCs/>
          <w:szCs w:val="26"/>
        </w:rPr>
        <w:lastRenderedPageBreak/>
        <w:t>ERNIE (CONT’D):</w:t>
      </w:r>
    </w:p>
    <w:p w14:paraId="385AA70A" w14:textId="26DCA3E6" w:rsidR="00154D58" w:rsidRDefault="009F522A" w:rsidP="009F522A">
      <w:pPr>
        <w:pStyle w:val="CharacterDialogue"/>
        <w:rPr>
          <w:rFonts w:cs="Courier New"/>
          <w:szCs w:val="26"/>
        </w:rPr>
      </w:pPr>
      <w:r w:rsidRPr="009F522A">
        <w:rPr>
          <w:rFonts w:cs="Courier New"/>
          <w:szCs w:val="26"/>
        </w:rPr>
        <w:t xml:space="preserve">Once I met an old man on a boat who played constantly. He said he had kept count of his progress for years, and that he was way ahead. He said he could win in a gambling house. He could, it is true, except that they wouldn’t let him play. They’d throw him right through the front window. </w:t>
      </w:r>
      <w:r w:rsidR="00D32915" w:rsidRPr="009F522A">
        <w:rPr>
          <w:rFonts w:cs="Courier New"/>
          <w:szCs w:val="26"/>
        </w:rPr>
        <w:t>He just moved his cards wherever they’d do the most good,</w:t>
      </w:r>
    </w:p>
    <w:p w14:paraId="5B180E2B" w14:textId="181A264E" w:rsidR="00D32915" w:rsidRPr="00D32915" w:rsidRDefault="00D32915" w:rsidP="00D32915">
      <w:pPr>
        <w:rPr>
          <w:rFonts w:ascii="Courier" w:hAnsi="Courier"/>
          <w:szCs w:val="26"/>
        </w:rPr>
      </w:pPr>
      <w:r>
        <w:rPr>
          <w:rFonts w:ascii="Courier" w:hAnsi="Courier"/>
          <w:szCs w:val="26"/>
        </w:rPr>
        <w:t>(SFX: We should move from the stereo mix slowly cross-fading back into the mono sounds of the vintage wire recording.)</w:t>
      </w:r>
    </w:p>
    <w:p w14:paraId="0B221F06" w14:textId="7340F909" w:rsidR="00D32915" w:rsidRPr="00D32915" w:rsidRDefault="00D32915" w:rsidP="009F522A">
      <w:pPr>
        <w:pStyle w:val="CharacterDialogue"/>
        <w:rPr>
          <w:rFonts w:cs="Courier New"/>
          <w:b/>
          <w:bCs/>
          <w:szCs w:val="26"/>
        </w:rPr>
      </w:pPr>
      <w:r w:rsidRPr="00D32915">
        <w:rPr>
          <w:rFonts w:cs="Courier New"/>
          <w:b/>
          <w:bCs/>
          <w:szCs w:val="26"/>
        </w:rPr>
        <w:t>ERNIE (CONT’D):</w:t>
      </w:r>
    </w:p>
    <w:p w14:paraId="735E8B8D" w14:textId="44E47325" w:rsidR="009F522A" w:rsidRPr="009F522A" w:rsidRDefault="009F522A" w:rsidP="009F522A">
      <w:pPr>
        <w:pStyle w:val="CharacterDialogue"/>
        <w:rPr>
          <w:rFonts w:cs="Courier New"/>
          <w:szCs w:val="26"/>
        </w:rPr>
      </w:pPr>
      <w:r w:rsidRPr="009F522A">
        <w:rPr>
          <w:rFonts w:cs="Courier New"/>
          <w:szCs w:val="26"/>
        </w:rPr>
        <w:t>whether they fit or not.</w:t>
      </w:r>
    </w:p>
    <w:p w14:paraId="1BDC2306" w14:textId="1DAF73C7" w:rsidR="009F522A" w:rsidRPr="008D3969" w:rsidRDefault="009F522A" w:rsidP="009F522A">
      <w:pPr>
        <w:pStyle w:val="CharacterDialogue"/>
        <w:rPr>
          <w:rFonts w:ascii="Courier" w:hAnsi="Courier" w:cs="Courier New"/>
          <w:szCs w:val="26"/>
        </w:rPr>
      </w:pPr>
      <w:r w:rsidRPr="008D3969">
        <w:rPr>
          <w:rFonts w:ascii="Courier" w:hAnsi="Courier" w:cs="Courier New"/>
          <w:szCs w:val="26"/>
        </w:rPr>
        <w:t>(Beat)</w:t>
      </w:r>
    </w:p>
    <w:p w14:paraId="673856B9" w14:textId="105B67F2" w:rsidR="009F522A" w:rsidRPr="008D3969" w:rsidRDefault="009F522A" w:rsidP="009F522A">
      <w:pPr>
        <w:pStyle w:val="CharacterDialogue"/>
        <w:rPr>
          <w:rFonts w:cs="Courier New"/>
          <w:b/>
          <w:bCs/>
          <w:szCs w:val="26"/>
        </w:rPr>
      </w:pPr>
      <w:r w:rsidRPr="008D3969">
        <w:rPr>
          <w:rFonts w:cs="Courier New"/>
          <w:b/>
          <w:bCs/>
          <w:szCs w:val="26"/>
        </w:rPr>
        <w:t>JERRY</w:t>
      </w:r>
      <w:r w:rsidR="008D3969" w:rsidRPr="008D3969">
        <w:rPr>
          <w:rFonts w:cs="Courier New"/>
          <w:b/>
          <w:bCs/>
          <w:szCs w:val="26"/>
        </w:rPr>
        <w:t>:</w:t>
      </w:r>
    </w:p>
    <w:p w14:paraId="4E3769EC" w14:textId="7B3D7F98" w:rsidR="009F522A" w:rsidRDefault="009F522A" w:rsidP="009F522A">
      <w:pPr>
        <w:pStyle w:val="CharacterDialogue"/>
        <w:rPr>
          <w:rFonts w:cs="Courier New"/>
          <w:szCs w:val="26"/>
        </w:rPr>
      </w:pPr>
      <w:r w:rsidRPr="009F522A">
        <w:rPr>
          <w:rFonts w:cs="Courier New"/>
          <w:szCs w:val="26"/>
        </w:rPr>
        <w:t>That’s a good one.</w:t>
      </w:r>
    </w:p>
    <w:p w14:paraId="0154DC0A" w14:textId="0A6110C2" w:rsidR="00C33C8F" w:rsidRPr="00C33C8F" w:rsidRDefault="00C33C8F" w:rsidP="009F522A">
      <w:pPr>
        <w:pStyle w:val="CharacterDialogue"/>
        <w:rPr>
          <w:rFonts w:ascii="Courier" w:hAnsi="Courier" w:cs="Courier New"/>
          <w:szCs w:val="26"/>
        </w:rPr>
      </w:pPr>
      <w:r w:rsidRPr="00C33C8F">
        <w:rPr>
          <w:rFonts w:ascii="Courier" w:hAnsi="Courier" w:cs="Courier New"/>
          <w:szCs w:val="26"/>
        </w:rPr>
        <w:t>(SFX: Ernie hands Jerry the story. Over this.)</w:t>
      </w:r>
    </w:p>
    <w:p w14:paraId="3EE76F75" w14:textId="783E7D57" w:rsidR="009F522A" w:rsidRPr="008D3969" w:rsidRDefault="009F522A" w:rsidP="009F522A">
      <w:pPr>
        <w:pStyle w:val="CharacterDialogue"/>
        <w:rPr>
          <w:rFonts w:cs="Courier New"/>
          <w:b/>
          <w:bCs/>
          <w:szCs w:val="26"/>
        </w:rPr>
      </w:pPr>
      <w:r w:rsidRPr="008D3969">
        <w:rPr>
          <w:rFonts w:cs="Courier New"/>
          <w:b/>
          <w:bCs/>
          <w:szCs w:val="26"/>
        </w:rPr>
        <w:t>ERNIE</w:t>
      </w:r>
      <w:r w:rsidR="008D3969" w:rsidRPr="008D3969">
        <w:rPr>
          <w:rFonts w:cs="Courier New"/>
          <w:b/>
          <w:bCs/>
          <w:szCs w:val="26"/>
        </w:rPr>
        <w:t>:</w:t>
      </w:r>
    </w:p>
    <w:p w14:paraId="06D1FFBE" w14:textId="4808C63F" w:rsidR="009F522A" w:rsidRPr="009F522A" w:rsidRDefault="009F522A" w:rsidP="009F522A">
      <w:pPr>
        <w:pStyle w:val="CharacterDialogue"/>
        <w:rPr>
          <w:rFonts w:cs="Courier New"/>
          <w:szCs w:val="26"/>
        </w:rPr>
      </w:pPr>
      <w:r w:rsidRPr="009F522A">
        <w:rPr>
          <w:rFonts w:cs="Courier New"/>
          <w:szCs w:val="26"/>
        </w:rPr>
        <w:t>Well, thank you. And Lee Miller, I dare you to cut this one up!</w:t>
      </w:r>
    </w:p>
    <w:p w14:paraId="414CD592" w14:textId="2022F5DA" w:rsidR="009F522A" w:rsidRPr="008D3969" w:rsidRDefault="009F522A" w:rsidP="009F522A">
      <w:pPr>
        <w:pStyle w:val="CharacterDialogue"/>
        <w:rPr>
          <w:rFonts w:cs="Courier New"/>
          <w:b/>
          <w:bCs/>
          <w:szCs w:val="26"/>
        </w:rPr>
      </w:pPr>
      <w:r w:rsidRPr="008D3969">
        <w:rPr>
          <w:rFonts w:cs="Courier New"/>
          <w:b/>
          <w:bCs/>
          <w:szCs w:val="26"/>
        </w:rPr>
        <w:t>JERRY</w:t>
      </w:r>
      <w:r w:rsidR="008D3969" w:rsidRPr="008D3969">
        <w:rPr>
          <w:rFonts w:cs="Courier New"/>
          <w:b/>
          <w:bCs/>
          <w:szCs w:val="26"/>
        </w:rPr>
        <w:t>:</w:t>
      </w:r>
    </w:p>
    <w:p w14:paraId="6438075A" w14:textId="77777777" w:rsidR="00A2037A" w:rsidRDefault="009F522A" w:rsidP="00A2037A">
      <w:pPr>
        <w:pStyle w:val="CharacterDialogue"/>
        <w:rPr>
          <w:rFonts w:cs="Courier New"/>
          <w:szCs w:val="26"/>
        </w:rPr>
      </w:pPr>
      <w:proofErr w:type="gramStart"/>
      <w:r w:rsidRPr="009F522A">
        <w:rPr>
          <w:rFonts w:cs="Courier New"/>
          <w:szCs w:val="26"/>
        </w:rPr>
        <w:t>So</w:t>
      </w:r>
      <w:proofErr w:type="gramEnd"/>
      <w:r w:rsidRPr="009F522A">
        <w:rPr>
          <w:rFonts w:cs="Courier New"/>
          <w:szCs w:val="26"/>
        </w:rPr>
        <w:t xml:space="preserve"> do I. Let’s get the heck out of Ohio</w:t>
      </w:r>
      <w:r w:rsidR="00A2037A">
        <w:rPr>
          <w:rFonts w:cs="Courier New"/>
          <w:szCs w:val="26"/>
        </w:rPr>
        <w:t>.</w:t>
      </w:r>
    </w:p>
    <w:p w14:paraId="1DAF9C76" w14:textId="04EA284D" w:rsidR="00A2037A" w:rsidRPr="00A2037A" w:rsidRDefault="00A2037A" w:rsidP="00A2037A">
      <w:pPr>
        <w:pStyle w:val="CharacterDialogue"/>
        <w:rPr>
          <w:rFonts w:ascii="Courier" w:hAnsi="Courier"/>
          <w:b/>
          <w:szCs w:val="26"/>
        </w:rPr>
      </w:pPr>
      <w:r w:rsidRPr="00A2037A">
        <w:rPr>
          <w:rFonts w:ascii="Courier" w:hAnsi="Courier"/>
          <w:szCs w:val="26"/>
        </w:rPr>
        <w:t>(SFX: The car starts</w:t>
      </w:r>
      <w:r w:rsidR="00C33C8F">
        <w:rPr>
          <w:rFonts w:ascii="Courier" w:hAnsi="Courier"/>
          <w:szCs w:val="26"/>
        </w:rPr>
        <w:t xml:space="preserve"> and drives off.</w:t>
      </w:r>
      <w:r w:rsidRPr="00A2037A">
        <w:rPr>
          <w:rFonts w:ascii="Courier" w:hAnsi="Courier"/>
          <w:szCs w:val="26"/>
        </w:rPr>
        <w:t>)</w:t>
      </w:r>
    </w:p>
    <w:p w14:paraId="75121768" w14:textId="77777777" w:rsidR="00A2037A" w:rsidRDefault="00A2037A" w:rsidP="00A2037A">
      <w:pPr>
        <w:ind w:left="5040" w:firstLine="720"/>
        <w:rPr>
          <w:rFonts w:ascii="Courier" w:hAnsi="Courier"/>
          <w:b/>
          <w:szCs w:val="26"/>
        </w:rPr>
      </w:pPr>
      <w:r w:rsidRPr="00CB29F7">
        <w:rPr>
          <w:rFonts w:ascii="Courier" w:hAnsi="Courier"/>
          <w:b/>
          <w:szCs w:val="26"/>
        </w:rPr>
        <w:t>MUSIC SEGUE:</w:t>
      </w:r>
    </w:p>
    <w:p w14:paraId="5218E7FE" w14:textId="77777777" w:rsidR="00A2037A" w:rsidRDefault="00A2037A" w:rsidP="00A2037A">
      <w:pPr>
        <w:pStyle w:val="CharacterDialogue"/>
        <w:rPr>
          <w:b/>
          <w:szCs w:val="26"/>
        </w:rPr>
        <w:sectPr w:rsidR="00A2037A" w:rsidSect="00031BC2">
          <w:pgSz w:w="12240" w:h="15840" w:code="1"/>
          <w:pgMar w:top="1440" w:right="1440" w:bottom="1440" w:left="1440" w:header="708" w:footer="708" w:gutter="0"/>
          <w:cols w:space="708"/>
          <w:docGrid w:linePitch="360"/>
        </w:sectPr>
      </w:pPr>
    </w:p>
    <w:p w14:paraId="2088D4D1" w14:textId="78D9B030" w:rsidR="00A2037A" w:rsidRDefault="00221E2E" w:rsidP="00A2037A">
      <w:pPr>
        <w:pStyle w:val="Slugline"/>
      </w:pPr>
      <w:r>
        <w:lastRenderedPageBreak/>
        <w:t>6</w:t>
      </w:r>
      <w:r w:rsidR="00A2037A">
        <w:t>a. INT. NPR STUDIO - DAY</w:t>
      </w:r>
    </w:p>
    <w:p w14:paraId="3C590BBA" w14:textId="77777777" w:rsidR="00A2037A" w:rsidRPr="008B1202" w:rsidRDefault="00A2037A" w:rsidP="00A2037A">
      <w:pPr>
        <w:rPr>
          <w:rFonts w:ascii="Courier" w:hAnsi="Courier"/>
          <w:szCs w:val="26"/>
        </w:rPr>
      </w:pPr>
      <w:r w:rsidRPr="008B1202">
        <w:rPr>
          <w:rFonts w:ascii="Courier" w:hAnsi="Courier"/>
          <w:szCs w:val="26"/>
        </w:rPr>
        <w:t>(MUSIC: Continues to play under this.)</w:t>
      </w:r>
    </w:p>
    <w:p w14:paraId="3F23A215" w14:textId="77777777" w:rsidR="00A2037A" w:rsidRPr="00681B53" w:rsidRDefault="00A2037A" w:rsidP="00A2037A">
      <w:pPr>
        <w:rPr>
          <w:rFonts w:ascii="Courier" w:hAnsi="Courier"/>
          <w:szCs w:val="26"/>
        </w:rPr>
      </w:pPr>
      <w:r w:rsidRPr="008B1202">
        <w:rPr>
          <w:rFonts w:ascii="Courier" w:hAnsi="Courier"/>
          <w:szCs w:val="26"/>
        </w:rPr>
        <w:t>(SFX: Small studio ambience.)</w:t>
      </w:r>
    </w:p>
    <w:p w14:paraId="550DCC5B" w14:textId="77777777" w:rsidR="00A2037A" w:rsidRPr="008B1202" w:rsidRDefault="00A2037A" w:rsidP="00A2037A">
      <w:pPr>
        <w:rPr>
          <w:rFonts w:ascii="Courier" w:hAnsi="Courier"/>
          <w:b/>
          <w:szCs w:val="26"/>
        </w:rPr>
      </w:pPr>
      <w:r w:rsidRPr="002825CA">
        <w:rPr>
          <w:rFonts w:ascii="Courier" w:hAnsi="Courier"/>
          <w:b/>
          <w:szCs w:val="26"/>
        </w:rPr>
        <w:t>DAN V. PRESCOTT:</w:t>
      </w:r>
      <w:r w:rsidRPr="00902C68">
        <w:br/>
        <w:t>Next time on The Ernie Pyle Experiment</w:t>
      </w:r>
      <w:r w:rsidRPr="00954E1B">
        <w:t xml:space="preserve">: </w:t>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Pr>
          <w:rFonts w:ascii="Courier" w:hAnsi="Courier"/>
          <w:szCs w:val="26"/>
        </w:rPr>
        <w:tab/>
      </w:r>
      <w:r w:rsidRPr="008B1202">
        <w:rPr>
          <w:rFonts w:ascii="Courier" w:hAnsi="Courier"/>
          <w:b/>
          <w:szCs w:val="26"/>
        </w:rPr>
        <w:t>CROSS TO:</w:t>
      </w:r>
    </w:p>
    <w:p w14:paraId="0D6598E7" w14:textId="77777777" w:rsidR="00A2037A" w:rsidRDefault="00A2037A" w:rsidP="00A2037A">
      <w:pPr>
        <w:pStyle w:val="Slugline"/>
      </w:pPr>
    </w:p>
    <w:p w14:paraId="0DA7813B" w14:textId="77777777" w:rsidR="00A2037A" w:rsidRDefault="00A2037A" w:rsidP="00A2037A">
      <w:pPr>
        <w:pStyle w:val="Slugline"/>
      </w:pPr>
    </w:p>
    <w:p w14:paraId="6E156775" w14:textId="77777777" w:rsidR="00A2037A" w:rsidRDefault="00A2037A" w:rsidP="00A2037A">
      <w:pPr>
        <w:pStyle w:val="Slugline"/>
      </w:pPr>
    </w:p>
    <w:p w14:paraId="462EE818" w14:textId="77777777" w:rsidR="00A2037A" w:rsidRDefault="00A2037A" w:rsidP="00A2037A">
      <w:pPr>
        <w:pStyle w:val="Slugline"/>
      </w:pPr>
    </w:p>
    <w:p w14:paraId="108AAC79" w14:textId="77777777" w:rsidR="00A2037A" w:rsidRDefault="00A2037A" w:rsidP="00A2037A">
      <w:pPr>
        <w:pStyle w:val="Slugline"/>
      </w:pPr>
    </w:p>
    <w:p w14:paraId="330769EF" w14:textId="77777777" w:rsidR="00A2037A" w:rsidRDefault="00A2037A" w:rsidP="00A2037A">
      <w:pPr>
        <w:pStyle w:val="Slugline"/>
      </w:pPr>
    </w:p>
    <w:p w14:paraId="3E77D6B5" w14:textId="77777777" w:rsidR="00A2037A" w:rsidRDefault="00A2037A" w:rsidP="00A2037A">
      <w:pPr>
        <w:pStyle w:val="Slugline"/>
      </w:pPr>
    </w:p>
    <w:p w14:paraId="1674B247" w14:textId="77777777" w:rsidR="00A2037A" w:rsidRDefault="00A2037A" w:rsidP="00A2037A">
      <w:pPr>
        <w:pStyle w:val="Slugline"/>
      </w:pPr>
    </w:p>
    <w:p w14:paraId="15E7FD13" w14:textId="77777777" w:rsidR="00A2037A" w:rsidRDefault="00A2037A" w:rsidP="00A2037A">
      <w:pPr>
        <w:pStyle w:val="Slugline"/>
      </w:pPr>
    </w:p>
    <w:p w14:paraId="7FE48CFA" w14:textId="77777777" w:rsidR="00A2037A" w:rsidRDefault="00A2037A" w:rsidP="00A2037A">
      <w:pPr>
        <w:pStyle w:val="Slugline"/>
      </w:pPr>
    </w:p>
    <w:p w14:paraId="7E01532B" w14:textId="77777777" w:rsidR="00A2037A" w:rsidRDefault="00A2037A" w:rsidP="00A2037A">
      <w:pPr>
        <w:pStyle w:val="Slugline"/>
      </w:pPr>
    </w:p>
    <w:p w14:paraId="13E09EAC" w14:textId="77777777" w:rsidR="00A2037A" w:rsidRDefault="00A2037A" w:rsidP="00A2037A">
      <w:pPr>
        <w:pStyle w:val="Slugline"/>
      </w:pPr>
    </w:p>
    <w:p w14:paraId="2B33DE50" w14:textId="77777777" w:rsidR="00A2037A" w:rsidRDefault="00A2037A" w:rsidP="00A2037A">
      <w:pPr>
        <w:pStyle w:val="Slugline"/>
      </w:pPr>
    </w:p>
    <w:p w14:paraId="7FE474E1" w14:textId="77777777" w:rsidR="00A2037A" w:rsidRDefault="00A2037A" w:rsidP="00A2037A">
      <w:pPr>
        <w:pStyle w:val="Slugline"/>
      </w:pPr>
    </w:p>
    <w:p w14:paraId="7A64E96D" w14:textId="547EE79A" w:rsidR="00A2037A" w:rsidRDefault="00A2037A" w:rsidP="00A2037A">
      <w:pPr>
        <w:pStyle w:val="Slugline"/>
      </w:pPr>
    </w:p>
    <w:p w14:paraId="2387EBF8" w14:textId="77777777" w:rsidR="00A2037A" w:rsidRPr="00A2037A" w:rsidRDefault="00A2037A" w:rsidP="00A2037A">
      <w:pPr>
        <w:pStyle w:val="CharacterDialogue"/>
      </w:pPr>
    </w:p>
    <w:p w14:paraId="0C5BE706" w14:textId="5BBBD564" w:rsidR="00A2037A" w:rsidRPr="008B1202" w:rsidRDefault="00221E2E" w:rsidP="00A2037A">
      <w:pPr>
        <w:rPr>
          <w:rFonts w:ascii="Courier" w:hAnsi="Courier"/>
          <w:b/>
          <w:szCs w:val="26"/>
          <w:u w:val="single"/>
        </w:rPr>
      </w:pPr>
      <w:r>
        <w:rPr>
          <w:rFonts w:ascii="Courier" w:hAnsi="Courier"/>
          <w:b/>
          <w:szCs w:val="26"/>
          <w:u w:val="single"/>
        </w:rPr>
        <w:lastRenderedPageBreak/>
        <w:t>6</w:t>
      </w:r>
      <w:r w:rsidR="00A2037A" w:rsidRPr="008B1202">
        <w:rPr>
          <w:rFonts w:ascii="Courier" w:hAnsi="Courier"/>
          <w:b/>
          <w:szCs w:val="26"/>
          <w:u w:val="single"/>
        </w:rPr>
        <w:t>b. MONTAGE</w:t>
      </w:r>
    </w:p>
    <w:p w14:paraId="3CBA7E5D" w14:textId="77EB0BB2" w:rsidR="00A2037A" w:rsidRPr="008B1202" w:rsidRDefault="00A2037A" w:rsidP="00A2037A">
      <w:pPr>
        <w:rPr>
          <w:rFonts w:ascii="Courier" w:hAnsi="Courier"/>
          <w:szCs w:val="26"/>
        </w:rPr>
      </w:pPr>
      <w:r>
        <w:rPr>
          <w:rFonts w:ascii="Courier" w:hAnsi="Courier"/>
          <w:szCs w:val="26"/>
        </w:rPr>
        <w:t>(</w:t>
      </w:r>
      <w:r w:rsidRPr="008B1202">
        <w:rPr>
          <w:rFonts w:ascii="Courier" w:hAnsi="Courier"/>
          <w:szCs w:val="26"/>
        </w:rPr>
        <w:t>A preview cuts</w:t>
      </w:r>
      <w:r>
        <w:rPr>
          <w:rFonts w:ascii="Courier" w:hAnsi="Courier"/>
          <w:szCs w:val="26"/>
        </w:rPr>
        <w:t xml:space="preserve"> and sound bites from episode 8</w:t>
      </w:r>
      <w:r w:rsidRPr="008B1202">
        <w:rPr>
          <w:rFonts w:ascii="Courier" w:hAnsi="Courier"/>
          <w:szCs w:val="26"/>
        </w:rPr>
        <w:t>.</w:t>
      </w:r>
      <w:r>
        <w:rPr>
          <w:rFonts w:ascii="Courier" w:hAnsi="Courier"/>
          <w:szCs w:val="26"/>
        </w:rPr>
        <w:t>)</w:t>
      </w:r>
    </w:p>
    <w:p w14:paraId="598E7D91" w14:textId="77777777" w:rsidR="00A2037A" w:rsidRDefault="00A2037A" w:rsidP="00A2037A">
      <w:pPr>
        <w:rPr>
          <w:rFonts w:ascii="Courier" w:hAnsi="Courier"/>
          <w:b/>
          <w:szCs w:val="26"/>
        </w:rPr>
      </w:pP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szCs w:val="26"/>
        </w:rPr>
        <w:tab/>
      </w:r>
      <w:r w:rsidRPr="008B1202">
        <w:rPr>
          <w:rFonts w:ascii="Courier" w:hAnsi="Courier"/>
          <w:b/>
          <w:szCs w:val="26"/>
        </w:rPr>
        <w:t>CROSS TO:</w:t>
      </w:r>
    </w:p>
    <w:p w14:paraId="4A73FDF7" w14:textId="77777777" w:rsidR="00A2037A" w:rsidRDefault="00A2037A" w:rsidP="00A2037A">
      <w:pPr>
        <w:pStyle w:val="Slugline"/>
      </w:pPr>
    </w:p>
    <w:p w14:paraId="5EE2C1D9" w14:textId="77777777" w:rsidR="00A2037A" w:rsidRDefault="00A2037A" w:rsidP="00A2037A">
      <w:pPr>
        <w:pStyle w:val="Slugline"/>
      </w:pPr>
    </w:p>
    <w:p w14:paraId="3C3388DC" w14:textId="77777777" w:rsidR="00A2037A" w:rsidRDefault="00A2037A" w:rsidP="00A2037A">
      <w:pPr>
        <w:pStyle w:val="Slugline"/>
      </w:pPr>
    </w:p>
    <w:p w14:paraId="20163066" w14:textId="77777777" w:rsidR="00A2037A" w:rsidRDefault="00A2037A" w:rsidP="00A2037A">
      <w:pPr>
        <w:pStyle w:val="Slugline"/>
      </w:pPr>
    </w:p>
    <w:p w14:paraId="0E4B6FAE" w14:textId="77777777" w:rsidR="00A2037A" w:rsidRDefault="00A2037A" w:rsidP="00A2037A">
      <w:pPr>
        <w:pStyle w:val="Slugline"/>
      </w:pPr>
    </w:p>
    <w:p w14:paraId="7F0829A5" w14:textId="77777777" w:rsidR="00A2037A" w:rsidRDefault="00A2037A" w:rsidP="00A2037A">
      <w:pPr>
        <w:pStyle w:val="Slugline"/>
      </w:pPr>
    </w:p>
    <w:p w14:paraId="77328B0F" w14:textId="77777777" w:rsidR="00A2037A" w:rsidRDefault="00A2037A" w:rsidP="00A2037A">
      <w:pPr>
        <w:pStyle w:val="Slugline"/>
      </w:pPr>
    </w:p>
    <w:p w14:paraId="690DC2D8" w14:textId="77777777" w:rsidR="00A2037A" w:rsidRDefault="00A2037A" w:rsidP="00A2037A">
      <w:pPr>
        <w:pStyle w:val="Slugline"/>
      </w:pPr>
    </w:p>
    <w:p w14:paraId="4FF8D72C" w14:textId="77777777" w:rsidR="00A2037A" w:rsidRDefault="00A2037A" w:rsidP="00A2037A">
      <w:pPr>
        <w:pStyle w:val="Slugline"/>
      </w:pPr>
    </w:p>
    <w:p w14:paraId="186392BF" w14:textId="77777777" w:rsidR="00A2037A" w:rsidRDefault="00A2037A" w:rsidP="00A2037A">
      <w:pPr>
        <w:pStyle w:val="Slugline"/>
      </w:pPr>
    </w:p>
    <w:p w14:paraId="3F01621C" w14:textId="77777777" w:rsidR="00A2037A" w:rsidRDefault="00A2037A" w:rsidP="00A2037A">
      <w:pPr>
        <w:pStyle w:val="Slugline"/>
      </w:pPr>
    </w:p>
    <w:p w14:paraId="331D92E8" w14:textId="77777777" w:rsidR="00A2037A" w:rsidRDefault="00A2037A" w:rsidP="00A2037A">
      <w:pPr>
        <w:pStyle w:val="Slugline"/>
      </w:pPr>
    </w:p>
    <w:p w14:paraId="109993BE" w14:textId="77777777" w:rsidR="00A2037A" w:rsidRDefault="00A2037A" w:rsidP="00A2037A">
      <w:pPr>
        <w:pStyle w:val="Slugline"/>
      </w:pPr>
    </w:p>
    <w:p w14:paraId="6EC5A21C" w14:textId="77777777" w:rsidR="00A2037A" w:rsidRDefault="00A2037A" w:rsidP="00A2037A">
      <w:pPr>
        <w:pStyle w:val="Slugline"/>
      </w:pPr>
    </w:p>
    <w:p w14:paraId="2EE8EDF4" w14:textId="77777777" w:rsidR="00A2037A" w:rsidRDefault="00A2037A" w:rsidP="00A2037A">
      <w:pPr>
        <w:pStyle w:val="Slugline"/>
      </w:pPr>
    </w:p>
    <w:p w14:paraId="38FD8521" w14:textId="77777777" w:rsidR="00A2037A" w:rsidRDefault="00A2037A" w:rsidP="00A2037A">
      <w:pPr>
        <w:pStyle w:val="Slugline"/>
      </w:pPr>
    </w:p>
    <w:p w14:paraId="70E91482" w14:textId="0F2CB370" w:rsidR="00A2037A" w:rsidRDefault="00A2037A" w:rsidP="00A2037A">
      <w:pPr>
        <w:pStyle w:val="Slugline"/>
      </w:pPr>
    </w:p>
    <w:p w14:paraId="40EC8842" w14:textId="77777777" w:rsidR="00A2037A" w:rsidRPr="00A2037A" w:rsidRDefault="00A2037A" w:rsidP="00A2037A">
      <w:pPr>
        <w:pStyle w:val="CharacterDialogue"/>
      </w:pPr>
    </w:p>
    <w:p w14:paraId="38C4B10B" w14:textId="3624C1F9" w:rsidR="00A2037A" w:rsidRDefault="00221E2E" w:rsidP="00A2037A">
      <w:pPr>
        <w:pStyle w:val="Slugline"/>
      </w:pPr>
      <w:r>
        <w:lastRenderedPageBreak/>
        <w:t>6</w:t>
      </w:r>
      <w:r w:rsidR="00A2037A">
        <w:t>c. INT. NPR STUDIO - DAY</w:t>
      </w:r>
    </w:p>
    <w:p w14:paraId="6CC8C989" w14:textId="77777777" w:rsidR="00A2037A" w:rsidRPr="008B1202" w:rsidRDefault="00A2037A" w:rsidP="00A2037A">
      <w:pPr>
        <w:rPr>
          <w:rFonts w:ascii="Courier" w:hAnsi="Courier"/>
          <w:szCs w:val="26"/>
        </w:rPr>
      </w:pPr>
      <w:r w:rsidRPr="008B1202">
        <w:rPr>
          <w:rFonts w:ascii="Courier" w:hAnsi="Courier"/>
          <w:szCs w:val="26"/>
        </w:rPr>
        <w:t>(MUSIC: Continues to play under this.)</w:t>
      </w:r>
    </w:p>
    <w:p w14:paraId="6DE8851A" w14:textId="77777777" w:rsidR="00A2037A" w:rsidRPr="00146185" w:rsidRDefault="00A2037A" w:rsidP="00A2037A">
      <w:pPr>
        <w:rPr>
          <w:rFonts w:ascii="Courier" w:hAnsi="Courier"/>
          <w:szCs w:val="26"/>
        </w:rPr>
      </w:pPr>
      <w:r w:rsidRPr="008B1202">
        <w:rPr>
          <w:rFonts w:ascii="Courier" w:hAnsi="Courier"/>
          <w:szCs w:val="26"/>
        </w:rPr>
        <w:t>(SFX: Small studio ambience.)</w:t>
      </w:r>
    </w:p>
    <w:p w14:paraId="0C472BDD" w14:textId="77777777" w:rsidR="00A2037A" w:rsidRDefault="00A2037A" w:rsidP="00A2037A">
      <w:pPr>
        <w:pStyle w:val="CharacterDialogue"/>
        <w:rPr>
          <w:szCs w:val="26"/>
        </w:rPr>
      </w:pPr>
      <w:r w:rsidRPr="00C70B0B">
        <w:rPr>
          <w:b/>
        </w:rPr>
        <w:t>DAN V. PRESCOTT</w:t>
      </w:r>
      <w:r>
        <w:rPr>
          <w:b/>
        </w:rPr>
        <w:t xml:space="preserve"> (CONT’D)</w:t>
      </w:r>
      <w:r w:rsidRPr="00C70B0B">
        <w:rPr>
          <w:b/>
        </w:rPr>
        <w:t>:</w:t>
      </w:r>
    </w:p>
    <w:p w14:paraId="216A62AD" w14:textId="77777777" w:rsidR="00A2037A" w:rsidRPr="006D01A7" w:rsidRDefault="00A2037A" w:rsidP="00A2037A">
      <w:pPr>
        <w:widowControl w:val="0"/>
        <w:autoSpaceDE w:val="0"/>
        <w:autoSpaceDN w:val="0"/>
        <w:adjustRightInd w:val="0"/>
        <w:rPr>
          <w:rFonts w:cs="Courier New"/>
          <w:szCs w:val="26"/>
        </w:rPr>
      </w:pPr>
      <w:r w:rsidRPr="00031BC2">
        <w:rPr>
          <w:szCs w:val="26"/>
        </w:rPr>
        <w:t>Back next week with more stories from: The Ernie Pyle Experiment. I’m Dan V. Prescott, reminding you that the good road will never end, if you only stay on it.</w:t>
      </w:r>
      <w:r w:rsidRPr="00215CFD">
        <w:t xml:space="preserve"> </w:t>
      </w:r>
    </w:p>
    <w:p w14:paraId="095852D4" w14:textId="77777777" w:rsidR="00A2037A" w:rsidRPr="0021068A" w:rsidRDefault="00A2037A" w:rsidP="00A2037A">
      <w:pPr>
        <w:ind w:firstLine="5760"/>
        <w:rPr>
          <w:rFonts w:cs="Courier New"/>
          <w:b/>
          <w:szCs w:val="26"/>
        </w:rPr>
      </w:pPr>
      <w:r w:rsidRPr="0021068A">
        <w:rPr>
          <w:rFonts w:cs="Courier New"/>
          <w:b/>
          <w:szCs w:val="26"/>
        </w:rPr>
        <w:t>FADE TO:</w:t>
      </w:r>
    </w:p>
    <w:p w14:paraId="1C6E498A" w14:textId="77777777" w:rsidR="00A2037A" w:rsidRPr="008B1202" w:rsidRDefault="00A2037A" w:rsidP="00A2037A">
      <w:pPr>
        <w:rPr>
          <w:rFonts w:ascii="Courier" w:hAnsi="Courier"/>
          <w:szCs w:val="26"/>
        </w:rPr>
      </w:pPr>
      <w:r w:rsidRPr="008B1202">
        <w:rPr>
          <w:rFonts w:ascii="Courier" w:hAnsi="Courier"/>
          <w:szCs w:val="26"/>
        </w:rPr>
        <w:t>(MUSIC: “THE WASHINGTON POST MARCH”.)</w:t>
      </w:r>
    </w:p>
    <w:p w14:paraId="4E07E14A" w14:textId="77777777" w:rsidR="00A2037A" w:rsidRPr="008B1202" w:rsidRDefault="00A2037A" w:rsidP="00A2037A">
      <w:pPr>
        <w:ind w:left="5040" w:firstLine="720"/>
        <w:rPr>
          <w:rFonts w:ascii="Courier" w:hAnsi="Courier"/>
          <w:b/>
          <w:szCs w:val="26"/>
        </w:rPr>
      </w:pPr>
      <w:r w:rsidRPr="008B1202">
        <w:rPr>
          <w:rFonts w:ascii="Courier" w:hAnsi="Courier"/>
          <w:b/>
          <w:szCs w:val="26"/>
        </w:rPr>
        <w:t>CREDIT ROLL</w:t>
      </w:r>
    </w:p>
    <w:p w14:paraId="1F5AA987" w14:textId="77777777" w:rsidR="00A2037A" w:rsidRPr="008B1202" w:rsidRDefault="00A2037A" w:rsidP="00A2037A">
      <w:pPr>
        <w:rPr>
          <w:rFonts w:ascii="Courier" w:hAnsi="Courier"/>
          <w:szCs w:val="26"/>
        </w:rPr>
      </w:pPr>
      <w:r w:rsidRPr="008B1202">
        <w:rPr>
          <w:rFonts w:ascii="Courier" w:hAnsi="Courier"/>
          <w:szCs w:val="26"/>
        </w:rPr>
        <w:t>(MUSIC: Continues to play under this.)</w:t>
      </w:r>
    </w:p>
    <w:p w14:paraId="74266B1E" w14:textId="77777777" w:rsidR="00A2037A" w:rsidRPr="000738D5" w:rsidRDefault="00A2037A" w:rsidP="00A2037A">
      <w:pPr>
        <w:pStyle w:val="CharacterDialogue"/>
        <w:rPr>
          <w:rFonts w:ascii="Courier" w:hAnsi="Courier" w:cs="Courier New"/>
          <w:b/>
        </w:rPr>
      </w:pPr>
      <w:r w:rsidRPr="000738D5">
        <w:rPr>
          <w:rFonts w:ascii="Courier" w:hAnsi="Courier" w:cs="Courier New"/>
          <w:b/>
        </w:rPr>
        <w:t>CARY ONANON:</w:t>
      </w:r>
    </w:p>
    <w:p w14:paraId="00E85E41" w14:textId="77777777" w:rsidR="00A2037A" w:rsidRPr="00667B12" w:rsidRDefault="00A2037A" w:rsidP="00A2037A">
      <w:pPr>
        <w:widowControl w:val="0"/>
        <w:autoSpaceDE w:val="0"/>
        <w:autoSpaceDN w:val="0"/>
        <w:adjustRightInd w:val="0"/>
        <w:rPr>
          <w:rFonts w:cs="Courier New"/>
          <w:szCs w:val="26"/>
        </w:rPr>
      </w:pPr>
      <w:r w:rsidRPr="00A679BA">
        <w:rPr>
          <w:rFonts w:cs="Courier New"/>
          <w:szCs w:val="26"/>
        </w:rPr>
        <w:t>WFIU, Bloomington, Indiana. Where, if you can’t beat them, join them. Here goes; I’ve been Cary On-and-on</w:t>
      </w:r>
      <w:r w:rsidRPr="00A679BA">
        <w:rPr>
          <w:rFonts w:cs="Courier New"/>
          <w:i/>
          <w:iCs/>
          <w:szCs w:val="26"/>
        </w:rPr>
        <w:t xml:space="preserve"> on and off </w:t>
      </w:r>
      <w:r w:rsidRPr="00A679BA">
        <w:rPr>
          <w:rFonts w:cs="Courier New"/>
          <w:szCs w:val="26"/>
        </w:rPr>
        <w:t xml:space="preserve">for decades now. </w:t>
      </w:r>
      <w:proofErr w:type="spellStart"/>
      <w:r w:rsidRPr="00A679BA">
        <w:rPr>
          <w:rFonts w:cs="Courier New"/>
          <w:szCs w:val="26"/>
        </w:rPr>
        <w:t>Touche</w:t>
      </w:r>
      <w:proofErr w:type="spellEnd"/>
      <w:r w:rsidRPr="00A679BA">
        <w:rPr>
          <w:rFonts w:cs="Courier New"/>
          <w:szCs w:val="26"/>
        </w:rPr>
        <w:t xml:space="preserve"> Bloomington!</w:t>
      </w:r>
    </w:p>
    <w:p w14:paraId="6D749CEE" w14:textId="77777777" w:rsidR="00A2037A" w:rsidRPr="00D614FC" w:rsidRDefault="00A2037A" w:rsidP="00A2037A">
      <w:pPr>
        <w:widowControl w:val="0"/>
        <w:autoSpaceDE w:val="0"/>
        <w:autoSpaceDN w:val="0"/>
        <w:adjustRightInd w:val="0"/>
        <w:ind w:left="5760"/>
        <w:rPr>
          <w:rFonts w:cs="Courier New"/>
          <w:szCs w:val="26"/>
        </w:rPr>
      </w:pPr>
      <w:r w:rsidRPr="00B03F1D">
        <w:rPr>
          <w:b/>
        </w:rPr>
        <w:t>FADE MUSIC</w:t>
      </w:r>
    </w:p>
    <w:p w14:paraId="2DB554F1" w14:textId="77777777" w:rsidR="00A2037A" w:rsidRPr="008C2D2D" w:rsidRDefault="00A2037A" w:rsidP="00A2037A">
      <w:pPr>
        <w:pStyle w:val="CharacterDialogue"/>
        <w:rPr>
          <w:szCs w:val="26"/>
        </w:rPr>
      </w:pPr>
    </w:p>
    <w:p w14:paraId="208877F2" w14:textId="77777777" w:rsidR="00A2037A" w:rsidRPr="00031BC2" w:rsidRDefault="00A2037A" w:rsidP="00A2037A">
      <w:pPr>
        <w:pStyle w:val="CharacterDialogue"/>
        <w:rPr>
          <w:szCs w:val="26"/>
          <w:u w:val="single"/>
        </w:rPr>
      </w:pPr>
    </w:p>
    <w:p w14:paraId="2E6E42F3" w14:textId="77777777" w:rsidR="00A2037A" w:rsidRPr="00031BC2" w:rsidRDefault="00A2037A" w:rsidP="00A2037A">
      <w:pPr>
        <w:pStyle w:val="CharacterDialogue"/>
        <w:rPr>
          <w:szCs w:val="26"/>
          <w:u w:val="single"/>
        </w:rPr>
      </w:pPr>
    </w:p>
    <w:p w14:paraId="570B3B6B" w14:textId="77777777" w:rsidR="00A2037A" w:rsidRPr="00031BC2" w:rsidRDefault="00A2037A" w:rsidP="00A2037A">
      <w:pPr>
        <w:pStyle w:val="CharacterDialogue"/>
        <w:rPr>
          <w:szCs w:val="26"/>
        </w:rPr>
      </w:pPr>
    </w:p>
    <w:p w14:paraId="5B2BD28F" w14:textId="64F35B39" w:rsidR="00767966" w:rsidRPr="009F522A" w:rsidRDefault="00767966" w:rsidP="00A2037A">
      <w:pPr>
        <w:pStyle w:val="CharacterDialogue"/>
        <w:rPr>
          <w:rFonts w:cs="Courier New"/>
          <w:szCs w:val="26"/>
        </w:rPr>
      </w:pPr>
    </w:p>
    <w:sectPr w:rsidR="00767966" w:rsidRPr="009F522A" w:rsidSect="00A2037A">
      <w:pgSz w:w="12240" w:h="15840"/>
      <w:pgMar w:top="1360" w:right="1680" w:bottom="980" w:left="1700" w:header="0" w:footer="7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95776" w14:textId="77777777" w:rsidR="00305C71" w:rsidRDefault="00305C71" w:rsidP="00102DED">
      <w:pPr>
        <w:spacing w:after="0" w:line="240" w:lineRule="auto"/>
      </w:pPr>
      <w:r>
        <w:separator/>
      </w:r>
    </w:p>
  </w:endnote>
  <w:endnote w:type="continuationSeparator" w:id="0">
    <w:p w14:paraId="1BF5C384" w14:textId="77777777" w:rsidR="00305C71" w:rsidRDefault="00305C71" w:rsidP="0010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2CA6" w14:textId="77777777" w:rsidR="000A7965" w:rsidRDefault="00305C71">
    <w:pPr>
      <w:pStyle w:val="BodyText"/>
      <w:kinsoku w:val="0"/>
      <w:overflowPunct w:val="0"/>
      <w:spacing w:line="14" w:lineRule="auto"/>
      <w:rPr>
        <w:rFonts w:ascii="Times New Roman" w:hAnsi="Times New Roman" w:cs="Times New Roman"/>
        <w:sz w:val="20"/>
        <w:szCs w:val="20"/>
      </w:rPr>
    </w:pPr>
    <w:r>
      <w:rPr>
        <w:noProof/>
      </w:rPr>
      <w:pict w14:anchorId="0CF694A4">
        <v:shapetype id="_x0000_t202" coordsize="21600,21600" o:spt="202" path="m,l,21600r21600,l21600,xe">
          <v:stroke joinstyle="miter"/>
          <v:path gradientshapeok="t" o:connecttype="rect"/>
        </v:shapetype>
        <v:shape id="Text Box 1" o:spid="_x0000_s2049" type="#_x0000_t202" style="position:absolute;margin-left:506.4pt;margin-top:741.55pt;width:19.3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" o:allowincell="f" filled="f" stroked="f">
          <o:lock v:ext="edit" aspectratio="t" verticies="t" text="t" shapetype="t"/>
          <v:textbox inset="0,0,0,0">
            <w:txbxContent>
              <w:p w14:paraId="295A0FD6" w14:textId="77777777" w:rsidR="000A7965" w:rsidRDefault="000A7965">
                <w:pPr>
                  <w:pStyle w:val="BodyText"/>
                  <w:kinsoku w:val="0"/>
                  <w:overflowPunct w:val="0"/>
                  <w:spacing w:before="20"/>
                  <w:ind w:left="6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EE81" w14:textId="77777777" w:rsidR="00305C71" w:rsidRDefault="00305C71" w:rsidP="00102DED">
      <w:pPr>
        <w:spacing w:after="0" w:line="240" w:lineRule="auto"/>
      </w:pPr>
      <w:r>
        <w:separator/>
      </w:r>
    </w:p>
  </w:footnote>
  <w:footnote w:type="continuationSeparator" w:id="0">
    <w:p w14:paraId="6830B993" w14:textId="77777777" w:rsidR="00305C71" w:rsidRDefault="00305C71" w:rsidP="00102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2E7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DEF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7893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2C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187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2232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465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B68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38B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B47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461EC4"/>
    <w:multiLevelType w:val="hybridMultilevel"/>
    <w:tmpl w:val="137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66"/>
    <w:rsid w:val="00031BC2"/>
    <w:rsid w:val="00031F74"/>
    <w:rsid w:val="0004294F"/>
    <w:rsid w:val="0007241B"/>
    <w:rsid w:val="000A46F8"/>
    <w:rsid w:val="000A7901"/>
    <w:rsid w:val="000A7965"/>
    <w:rsid w:val="000D7021"/>
    <w:rsid w:val="00102DED"/>
    <w:rsid w:val="00106A2B"/>
    <w:rsid w:val="00112290"/>
    <w:rsid w:val="00115754"/>
    <w:rsid w:val="001254C0"/>
    <w:rsid w:val="001262B7"/>
    <w:rsid w:val="00127C98"/>
    <w:rsid w:val="00143C6A"/>
    <w:rsid w:val="001524A6"/>
    <w:rsid w:val="00154D58"/>
    <w:rsid w:val="00215CFD"/>
    <w:rsid w:val="00221E2E"/>
    <w:rsid w:val="0026037D"/>
    <w:rsid w:val="00266AE6"/>
    <w:rsid w:val="00274322"/>
    <w:rsid w:val="002C3A92"/>
    <w:rsid w:val="002D7F70"/>
    <w:rsid w:val="002E4EAC"/>
    <w:rsid w:val="00305C71"/>
    <w:rsid w:val="00347BA4"/>
    <w:rsid w:val="003569C9"/>
    <w:rsid w:val="003569D0"/>
    <w:rsid w:val="003763F5"/>
    <w:rsid w:val="003B2321"/>
    <w:rsid w:val="003F73C8"/>
    <w:rsid w:val="004072FF"/>
    <w:rsid w:val="00426EEB"/>
    <w:rsid w:val="00475AC7"/>
    <w:rsid w:val="00477662"/>
    <w:rsid w:val="004A3ACE"/>
    <w:rsid w:val="004A63D4"/>
    <w:rsid w:val="004B2C34"/>
    <w:rsid w:val="004C5510"/>
    <w:rsid w:val="004D423F"/>
    <w:rsid w:val="004F7442"/>
    <w:rsid w:val="005156D6"/>
    <w:rsid w:val="00532BB6"/>
    <w:rsid w:val="00535571"/>
    <w:rsid w:val="00554D36"/>
    <w:rsid w:val="005715DA"/>
    <w:rsid w:val="00571CC0"/>
    <w:rsid w:val="00580EDB"/>
    <w:rsid w:val="005864FA"/>
    <w:rsid w:val="00587CB7"/>
    <w:rsid w:val="005C297D"/>
    <w:rsid w:val="00650D5D"/>
    <w:rsid w:val="00661494"/>
    <w:rsid w:val="006616CB"/>
    <w:rsid w:val="00664758"/>
    <w:rsid w:val="00673A65"/>
    <w:rsid w:val="00687FF3"/>
    <w:rsid w:val="006969CF"/>
    <w:rsid w:val="006A0C7A"/>
    <w:rsid w:val="006B57E5"/>
    <w:rsid w:val="006D3009"/>
    <w:rsid w:val="006E0002"/>
    <w:rsid w:val="006E0D33"/>
    <w:rsid w:val="006F4BA8"/>
    <w:rsid w:val="00712407"/>
    <w:rsid w:val="00713116"/>
    <w:rsid w:val="00713655"/>
    <w:rsid w:val="00751A47"/>
    <w:rsid w:val="00767966"/>
    <w:rsid w:val="0079117F"/>
    <w:rsid w:val="007B3084"/>
    <w:rsid w:val="007C4523"/>
    <w:rsid w:val="007F6D31"/>
    <w:rsid w:val="008158DC"/>
    <w:rsid w:val="0084795B"/>
    <w:rsid w:val="00851539"/>
    <w:rsid w:val="00862331"/>
    <w:rsid w:val="00880CD5"/>
    <w:rsid w:val="00881646"/>
    <w:rsid w:val="008A6DC1"/>
    <w:rsid w:val="008B329B"/>
    <w:rsid w:val="008B6591"/>
    <w:rsid w:val="008B6957"/>
    <w:rsid w:val="008C2D2D"/>
    <w:rsid w:val="008D3969"/>
    <w:rsid w:val="00901987"/>
    <w:rsid w:val="009055FF"/>
    <w:rsid w:val="00934A01"/>
    <w:rsid w:val="00941235"/>
    <w:rsid w:val="00963364"/>
    <w:rsid w:val="00986479"/>
    <w:rsid w:val="009A77A5"/>
    <w:rsid w:val="009F522A"/>
    <w:rsid w:val="009F7C90"/>
    <w:rsid w:val="00A2037A"/>
    <w:rsid w:val="00A679BA"/>
    <w:rsid w:val="00A74D76"/>
    <w:rsid w:val="00A813E4"/>
    <w:rsid w:val="00AD5E5B"/>
    <w:rsid w:val="00AE6486"/>
    <w:rsid w:val="00AF611A"/>
    <w:rsid w:val="00B224A7"/>
    <w:rsid w:val="00B36D8A"/>
    <w:rsid w:val="00B5411C"/>
    <w:rsid w:val="00B84DF3"/>
    <w:rsid w:val="00B94815"/>
    <w:rsid w:val="00BC32C3"/>
    <w:rsid w:val="00BE5C65"/>
    <w:rsid w:val="00C015C1"/>
    <w:rsid w:val="00C33C8F"/>
    <w:rsid w:val="00C379BB"/>
    <w:rsid w:val="00C82420"/>
    <w:rsid w:val="00CD5746"/>
    <w:rsid w:val="00CE6B90"/>
    <w:rsid w:val="00D0720F"/>
    <w:rsid w:val="00D32915"/>
    <w:rsid w:val="00D429AB"/>
    <w:rsid w:val="00D45FBE"/>
    <w:rsid w:val="00D60FA4"/>
    <w:rsid w:val="00D65D5A"/>
    <w:rsid w:val="00D97122"/>
    <w:rsid w:val="00D977E5"/>
    <w:rsid w:val="00DA3FC0"/>
    <w:rsid w:val="00DB4F47"/>
    <w:rsid w:val="00DD593E"/>
    <w:rsid w:val="00E97C1B"/>
    <w:rsid w:val="00EA07E8"/>
    <w:rsid w:val="00EA4470"/>
    <w:rsid w:val="00EE7A36"/>
    <w:rsid w:val="00F43F5B"/>
    <w:rsid w:val="00F452A9"/>
    <w:rsid w:val="00FC5FA4"/>
    <w:rsid w:val="00FD012B"/>
    <w:rsid w:val="00FE2FC0"/>
    <w:rsid w:val="00FE7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9E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DB"/>
    <w:pPr>
      <w:spacing w:after="200" w:line="360" w:lineRule="auto"/>
    </w:pPr>
    <w:rPr>
      <w:rFonts w:ascii="Courier New" w:hAnsi="Courier New"/>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C1"/>
    <w:rPr>
      <w:rFonts w:ascii="Courier New" w:hAnsi="Courier New"/>
      <w:sz w:val="26"/>
    </w:rPr>
  </w:style>
  <w:style w:type="paragraph" w:styleId="Footer">
    <w:name w:val="footer"/>
    <w:basedOn w:val="Normal"/>
    <w:link w:val="FooterChar"/>
    <w:uiPriority w:val="99"/>
    <w:unhideWhenUsed/>
    <w:rsid w:val="008A6DC1"/>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sid w:val="008A6DC1"/>
    <w:rPr>
      <w:rFonts w:ascii="Courier New" w:hAnsi="Courier New"/>
      <w:sz w:val="26"/>
    </w:rPr>
  </w:style>
  <w:style w:type="paragraph" w:customStyle="1" w:styleId="DocumentTitle">
    <w:name w:val="Document Title"/>
    <w:basedOn w:val="Normal"/>
    <w:next w:val="Normal"/>
    <w:qFormat/>
    <w:rsid w:val="00D65D5A"/>
    <w:rPr>
      <w:sz w:val="32"/>
    </w:rPr>
  </w:style>
  <w:style w:type="paragraph" w:customStyle="1" w:styleId="Bold">
    <w:name w:val="Bold"/>
    <w:basedOn w:val="Normal"/>
    <w:qFormat/>
    <w:rsid w:val="00D65D5A"/>
    <w:rPr>
      <w:b/>
      <w:lang w:val="en-US"/>
    </w:rPr>
  </w:style>
  <w:style w:type="paragraph" w:styleId="ListParagraph">
    <w:name w:val="List Paragraph"/>
    <w:basedOn w:val="Normal"/>
    <w:uiPriority w:val="34"/>
    <w:qFormat/>
    <w:rsid w:val="00112290"/>
    <w:pPr>
      <w:ind w:left="720"/>
      <w:contextualSpacing/>
    </w:pPr>
  </w:style>
  <w:style w:type="paragraph" w:customStyle="1" w:styleId="Slugline">
    <w:name w:val="Slugline"/>
    <w:basedOn w:val="Normal"/>
    <w:next w:val="CharacterDialogue"/>
    <w:qFormat/>
    <w:rsid w:val="003569C9"/>
    <w:rPr>
      <w:b/>
      <w:u w:val="single"/>
    </w:rPr>
  </w:style>
  <w:style w:type="paragraph" w:customStyle="1" w:styleId="CharacterDialogue">
    <w:name w:val="Character/Dialogue"/>
    <w:basedOn w:val="Normal"/>
    <w:qFormat/>
    <w:rsid w:val="005864FA"/>
    <w:pPr>
      <w:keepLines/>
    </w:pPr>
  </w:style>
  <w:style w:type="paragraph" w:styleId="BalloonText">
    <w:name w:val="Balloon Text"/>
    <w:basedOn w:val="Normal"/>
    <w:link w:val="BalloonTextChar"/>
    <w:uiPriority w:val="99"/>
    <w:semiHidden/>
    <w:unhideWhenUsed/>
    <w:rsid w:val="00673A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A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7A36"/>
    <w:rPr>
      <w:sz w:val="16"/>
      <w:szCs w:val="16"/>
    </w:rPr>
  </w:style>
  <w:style w:type="paragraph" w:styleId="CommentText">
    <w:name w:val="annotation text"/>
    <w:basedOn w:val="Normal"/>
    <w:link w:val="CommentTextChar"/>
    <w:uiPriority w:val="99"/>
    <w:semiHidden/>
    <w:unhideWhenUsed/>
    <w:rsid w:val="00EE7A36"/>
    <w:pPr>
      <w:spacing w:line="240" w:lineRule="auto"/>
    </w:pPr>
    <w:rPr>
      <w:sz w:val="20"/>
      <w:szCs w:val="20"/>
    </w:rPr>
  </w:style>
  <w:style w:type="character" w:customStyle="1" w:styleId="CommentTextChar">
    <w:name w:val="Comment Text Char"/>
    <w:basedOn w:val="DefaultParagraphFont"/>
    <w:link w:val="CommentText"/>
    <w:uiPriority w:val="99"/>
    <w:semiHidden/>
    <w:rsid w:val="00EE7A36"/>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EE7A36"/>
    <w:rPr>
      <w:b/>
      <w:bCs/>
    </w:rPr>
  </w:style>
  <w:style w:type="character" w:customStyle="1" w:styleId="CommentSubjectChar">
    <w:name w:val="Comment Subject Char"/>
    <w:basedOn w:val="CommentTextChar"/>
    <w:link w:val="CommentSubject"/>
    <w:uiPriority w:val="99"/>
    <w:semiHidden/>
    <w:rsid w:val="00EE7A36"/>
    <w:rPr>
      <w:rFonts w:ascii="Courier New" w:hAnsi="Courier New"/>
      <w:b/>
      <w:bCs/>
      <w:sz w:val="20"/>
      <w:szCs w:val="20"/>
    </w:rPr>
  </w:style>
  <w:style w:type="paragraph" w:styleId="BodyText">
    <w:name w:val="Body Text"/>
    <w:basedOn w:val="Normal"/>
    <w:link w:val="BodyTextChar"/>
    <w:uiPriority w:val="1"/>
    <w:qFormat/>
    <w:rsid w:val="009F522A"/>
    <w:pPr>
      <w:widowControl w:val="0"/>
      <w:autoSpaceDE w:val="0"/>
      <w:autoSpaceDN w:val="0"/>
      <w:adjustRightInd w:val="0"/>
      <w:spacing w:after="0" w:line="240" w:lineRule="auto"/>
    </w:pPr>
    <w:rPr>
      <w:rFonts w:ascii="Cambria" w:eastAsiaTheme="minorEastAsia" w:hAnsi="Cambria" w:cs="Cambria"/>
      <w:sz w:val="36"/>
      <w:szCs w:val="36"/>
      <w:lang w:val="en-US"/>
    </w:rPr>
  </w:style>
  <w:style w:type="character" w:customStyle="1" w:styleId="BodyTextChar">
    <w:name w:val="Body Text Char"/>
    <w:basedOn w:val="DefaultParagraphFont"/>
    <w:link w:val="BodyText"/>
    <w:uiPriority w:val="1"/>
    <w:rsid w:val="009F522A"/>
    <w:rPr>
      <w:rFonts w:ascii="Cambria" w:eastAsiaTheme="minorEastAsia" w:hAnsi="Cambria" w:cs="Cambria"/>
      <w:sz w:val="36"/>
      <w:szCs w:val="36"/>
      <w:lang w:val="en-US"/>
    </w:rPr>
  </w:style>
  <w:style w:type="paragraph" w:styleId="NoSpacing">
    <w:name w:val="No Spacing"/>
    <w:uiPriority w:val="1"/>
    <w:qFormat/>
    <w:rsid w:val="009F522A"/>
    <w:pPr>
      <w:widowControl w:val="0"/>
      <w:autoSpaceDE w:val="0"/>
      <w:autoSpaceDN w:val="0"/>
      <w:adjustRightInd w:val="0"/>
      <w:spacing w:after="0" w:line="240" w:lineRule="auto"/>
    </w:pPr>
    <w:rPr>
      <w:rFonts w:ascii="Cambria" w:eastAsiaTheme="minorEastAs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K\Desktop\ScriptTemplate_TEPE%20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DABFF-F28C-4047-806B-E74E440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C:\Users\NRK\Desktop\ScriptTemplate_TEPE 1 0.dotx</Template>
  <TotalTime>0</TotalTime>
  <Pages>41</Pages>
  <Words>3795</Words>
  <Characters>21632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2020-05-14T17:45:00Z</dcterms:created>
  <dcterms:modified xsi:type="dcterms:W3CDTF">2020-05-15T03:20:00Z</dcterms:modified>
</cp:coreProperties>
</file>